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9784" w14:textId="4806EAD2" w:rsidR="00D05DC6" w:rsidRPr="00BF5554" w:rsidRDefault="00E46D3C" w:rsidP="00D05DC6">
      <w:pPr>
        <w:pStyle w:val="Kop5"/>
        <w:rPr>
          <w:rStyle w:val="Hyperlink"/>
          <w:sz w:val="8"/>
          <w:lang w:val="nl-BE"/>
        </w:rPr>
      </w:pPr>
      <w:r w:rsidRPr="00BF5554">
        <w:rPr>
          <w:lang w:val="nl-BE" w:eastAsia="nl-BE"/>
        </w:rPr>
        <w:t>WEDSTRIJDREGLEMENT: JONGE LEEUWEN</w:t>
      </w:r>
    </w:p>
    <w:p w14:paraId="48C44219" w14:textId="77777777" w:rsidR="00A01DEB" w:rsidRPr="00BF5554" w:rsidRDefault="00A01DEB" w:rsidP="00A01DEB">
      <w:pPr>
        <w:rPr>
          <w:rFonts w:ascii="Helvetica" w:hAnsi="Helvetica"/>
          <w:b/>
          <w:lang w:val="nl-BE"/>
        </w:rPr>
      </w:pPr>
      <w:r w:rsidRPr="00BF5554">
        <w:rPr>
          <w:rFonts w:ascii="Helvetica" w:hAnsi="Helvetica"/>
          <w:b/>
          <w:lang w:val="nl-BE"/>
        </w:rPr>
        <w:br/>
        <w:t>Algemeen</w:t>
      </w:r>
    </w:p>
    <w:p w14:paraId="2C28A235" w14:textId="77777777" w:rsidR="00A01DEB" w:rsidRPr="00BF5554" w:rsidRDefault="00A01DEB" w:rsidP="00A01DEB">
      <w:pPr>
        <w:rPr>
          <w:rFonts w:ascii="Helvetica" w:hAnsi="Helvetica"/>
          <w:lang w:val="nl-BE"/>
        </w:rPr>
      </w:pPr>
      <w:r w:rsidRPr="00BF5554">
        <w:rPr>
          <w:rFonts w:ascii="Helvetica" w:hAnsi="Helvetica"/>
          <w:lang w:val="nl-BE"/>
        </w:rPr>
        <w:t>Dit reglement bevat de voorwaarden en regels die worden toegepast voor de deelnemers van het Jonge Leeuwen project. De Jonge Leeuwen wordt georganiseerd door de Vlaamse Sportfederatie vzw, met zetel te 9000 Gent, Zuiderlaan 13. Deelname impliceert aanvaarding van dit reglement.</w:t>
      </w:r>
    </w:p>
    <w:p w14:paraId="2DE39F06" w14:textId="77777777" w:rsidR="00A01DEB" w:rsidRPr="00BF5554" w:rsidRDefault="00A01DEB" w:rsidP="00A01DEB">
      <w:pPr>
        <w:rPr>
          <w:rFonts w:ascii="Helvetica" w:hAnsi="Helvetica"/>
          <w:lang w:val="nl-BE"/>
        </w:rPr>
      </w:pPr>
      <w:r w:rsidRPr="00BF5554">
        <w:rPr>
          <w:rFonts w:ascii="Helvetica" w:hAnsi="Helvetica"/>
          <w:lang w:val="nl-BE"/>
        </w:rPr>
        <w:t xml:space="preserve">De wedstrijd begint op 15.09.2021 en eindigt op 1.10.2022 maar kan, ongeacht die einddatum, op elk moment worden uitgebreid, onderbroken, stopgezet of verlengd door de organisator. </w:t>
      </w:r>
    </w:p>
    <w:p w14:paraId="105885DF" w14:textId="77777777" w:rsidR="00A01DEB" w:rsidRPr="00BF5554" w:rsidRDefault="00A01DEB" w:rsidP="00A01DEB">
      <w:pPr>
        <w:rPr>
          <w:rFonts w:ascii="Helvetica" w:hAnsi="Helvetica"/>
          <w:lang w:val="nl-BE"/>
        </w:rPr>
      </w:pPr>
      <w:r w:rsidRPr="00BF5554">
        <w:rPr>
          <w:rFonts w:ascii="Helvetica" w:hAnsi="Helvetica"/>
          <w:lang w:val="nl-BE"/>
        </w:rPr>
        <w:t>Deelname aan Jonge Leeuwen doet geen wettelijke verbintenis ontstaan uit hoofde van Vlaamse Sportfederatie vzw. Bijgevolg is elke aansprakelijkheid vanwege de Vlaamse Sportfederatie vzw tegenover de deelnemers uitgesloten. De Vlaamse Sportfederatie vzw aanvaardt geen verantwoordelijkheid voor onsuccesvolle pogingen om deel te nemen. Dit houdt in het bijzonder, maar niet uitsluitend, in: aansprakelijkheid voor technische onderbrekingen, vertragingen in het ontvangen of versturen van e-mails, verlies of beschadiging van gegevens tijdens of na de transmissie.</w:t>
      </w:r>
    </w:p>
    <w:p w14:paraId="2F146393" w14:textId="77777777" w:rsidR="00A01DEB" w:rsidRPr="00BF5554" w:rsidRDefault="00A01DEB" w:rsidP="00A01DEB">
      <w:pPr>
        <w:rPr>
          <w:rFonts w:ascii="Helvetica" w:hAnsi="Helvetica"/>
          <w:lang w:val="nl-BE"/>
        </w:rPr>
      </w:pPr>
      <w:r w:rsidRPr="00BF5554">
        <w:rPr>
          <w:rFonts w:ascii="Helvetica" w:hAnsi="Helvetica"/>
          <w:lang w:val="nl-BE"/>
        </w:rPr>
        <w:t>Geschillen aangaande de wedstrijd worden beslecht door de Vlaamse Sportfederatie vzw. De beslissingen zullen finaal en bindend zijn en geen enkele deelnemer zal enig recht hebben op een herziening of beroep.</w:t>
      </w:r>
    </w:p>
    <w:p w14:paraId="3C3CD4A5" w14:textId="77777777" w:rsidR="00A01DEB" w:rsidRPr="00BF5554" w:rsidRDefault="00A01DEB" w:rsidP="00A01DEB">
      <w:pPr>
        <w:rPr>
          <w:rFonts w:ascii="Helvetica" w:hAnsi="Helvetica"/>
          <w:lang w:val="nl-BE"/>
        </w:rPr>
      </w:pPr>
      <w:r w:rsidRPr="00BF5554">
        <w:rPr>
          <w:rFonts w:ascii="Helvetica" w:hAnsi="Helvetica"/>
          <w:lang w:val="nl-BE"/>
        </w:rPr>
        <w:t>Indien een bepaling van dit reglement ongeldig of niet afdwingbaar zou worden verklaard, zal dit geen invloed hebben op de geldigheid of afdwingbaarheid van de andere bepalingen.</w:t>
      </w:r>
      <w:r w:rsidRPr="00BF5554">
        <w:rPr>
          <w:rFonts w:ascii="Helvetica" w:hAnsi="Helvetica"/>
          <w:lang w:val="nl-BE"/>
        </w:rPr>
        <w:br/>
      </w:r>
    </w:p>
    <w:p w14:paraId="04B69A68" w14:textId="77777777" w:rsidR="00A01DEB" w:rsidRPr="00BF5554" w:rsidRDefault="00A01DEB" w:rsidP="00A01DEB">
      <w:pPr>
        <w:rPr>
          <w:rFonts w:ascii="Helvetica" w:hAnsi="Helvetica"/>
          <w:b/>
          <w:lang w:val="nl-BE"/>
        </w:rPr>
      </w:pPr>
      <w:r w:rsidRPr="00BF5554">
        <w:rPr>
          <w:rFonts w:ascii="Helvetica" w:hAnsi="Helvetica"/>
          <w:b/>
          <w:lang w:val="nl-BE"/>
        </w:rPr>
        <w:t>Doel</w:t>
      </w:r>
    </w:p>
    <w:p w14:paraId="6C4E40CD" w14:textId="77777777" w:rsidR="00A01DEB" w:rsidRPr="00BF5554" w:rsidRDefault="00A01DEB" w:rsidP="00A01DEB">
      <w:pPr>
        <w:rPr>
          <w:rFonts w:ascii="Helvetica" w:hAnsi="Helvetica"/>
          <w:lang w:val="nl-BE"/>
        </w:rPr>
      </w:pPr>
      <w:r w:rsidRPr="00BF5554">
        <w:rPr>
          <w:rFonts w:ascii="Helvetica" w:hAnsi="Helvetica"/>
          <w:lang w:val="nl-BE"/>
        </w:rPr>
        <w:t>Het Jonge Leeuwen project loopt tussen 15.09.2021 en 01.10.2022. Het gaat om een project</w:t>
      </w:r>
    </w:p>
    <w:p w14:paraId="1118DB15" w14:textId="77777777" w:rsidR="00A01DEB" w:rsidRPr="00BF5554" w:rsidRDefault="00A01DEB" w:rsidP="00A01DEB">
      <w:pPr>
        <w:pStyle w:val="Lijstalinea"/>
        <w:numPr>
          <w:ilvl w:val="0"/>
          <w:numId w:val="7"/>
        </w:numPr>
        <w:rPr>
          <w:rFonts w:ascii="Helvetica" w:hAnsi="Helvetica"/>
          <w:lang w:val="nl-BE"/>
        </w:rPr>
      </w:pPr>
      <w:r w:rsidRPr="00BF5554">
        <w:rPr>
          <w:rFonts w:ascii="Helvetica" w:hAnsi="Helvetica"/>
          <w:lang w:val="nl-BE"/>
        </w:rPr>
        <w:t xml:space="preserve">dat jongeren tussen 16 en 25 jaar uitdaagt om een plan uit te werken binnen de club- en/of federatiewerking. </w:t>
      </w:r>
    </w:p>
    <w:p w14:paraId="0199699B" w14:textId="77777777" w:rsidR="00A01DEB" w:rsidRPr="00BF5554" w:rsidRDefault="00A01DEB" w:rsidP="00A01DEB">
      <w:pPr>
        <w:pStyle w:val="Lijstalinea"/>
        <w:numPr>
          <w:ilvl w:val="0"/>
          <w:numId w:val="7"/>
        </w:numPr>
        <w:rPr>
          <w:rFonts w:ascii="Helvetica" w:hAnsi="Helvetica"/>
          <w:lang w:val="nl-BE"/>
        </w:rPr>
      </w:pPr>
      <w:r w:rsidRPr="00BF5554">
        <w:rPr>
          <w:rFonts w:ascii="Helvetica" w:hAnsi="Helvetica"/>
          <w:lang w:val="nl-BE"/>
        </w:rPr>
        <w:t xml:space="preserve">waarin de Vlaamse Sportfederatie en haar sportfederaties samen deze gemotiveerde jongeren ondersteunen bij het uitvoeren van hun projectplan. </w:t>
      </w:r>
    </w:p>
    <w:p w14:paraId="757522E4" w14:textId="77777777" w:rsidR="00A01DEB" w:rsidRPr="00BF5554" w:rsidRDefault="00A01DEB" w:rsidP="00A01DEB">
      <w:pPr>
        <w:pStyle w:val="Lijstalinea"/>
        <w:numPr>
          <w:ilvl w:val="0"/>
          <w:numId w:val="7"/>
        </w:numPr>
        <w:rPr>
          <w:rFonts w:ascii="Helvetica" w:hAnsi="Helvetica"/>
          <w:lang w:val="nl-BE"/>
        </w:rPr>
      </w:pPr>
      <w:r w:rsidRPr="00BF5554">
        <w:rPr>
          <w:rFonts w:ascii="Helvetica" w:hAnsi="Helvetica"/>
          <w:lang w:val="nl-BE"/>
        </w:rPr>
        <w:t xml:space="preserve">waar twee doelen samensmelten; het ontdekken van vernieuwende ideeën en het stimuleren van de jongeren in hun persoonlijke groei en ontwikkeling. </w:t>
      </w:r>
    </w:p>
    <w:p w14:paraId="29C87EE4" w14:textId="77777777" w:rsidR="00A01DEB" w:rsidRPr="00BF5554" w:rsidRDefault="00A01DEB" w:rsidP="00A01DEB">
      <w:pPr>
        <w:rPr>
          <w:rFonts w:ascii="Helvetica" w:hAnsi="Helvetica" w:cs="Helvetica"/>
          <w:lang w:val="nl-BE"/>
        </w:rPr>
      </w:pPr>
      <w:r w:rsidRPr="00BF5554">
        <w:rPr>
          <w:rFonts w:ascii="Helvetica" w:hAnsi="Helvetica" w:cs="Helvetica"/>
          <w:lang w:val="nl-BE"/>
        </w:rPr>
        <w:t>Om het Jonge Leeuwen project een maximale slaagkans en slagkracht te geven, krijgt de jonge leeuw(in) de nodige steun van zijn/haar federatie en de Vlaamse Sportfederatie.</w:t>
      </w:r>
    </w:p>
    <w:p w14:paraId="0BB8ABCD" w14:textId="77777777" w:rsidR="00A01DEB" w:rsidRPr="00BF5554" w:rsidRDefault="00A01DEB" w:rsidP="00A01DEB">
      <w:pPr>
        <w:rPr>
          <w:rFonts w:ascii="Helvetica" w:hAnsi="Helvetica"/>
          <w:lang w:val="nl-BE"/>
        </w:rPr>
      </w:pPr>
      <w:r w:rsidRPr="00BF5554">
        <w:rPr>
          <w:rFonts w:ascii="Helvetica" w:hAnsi="Helvetica"/>
          <w:lang w:val="nl-BE"/>
        </w:rPr>
        <w:t>Met het Jonge Leeuwen project wil de Vlaamse Sportfederatie per jaar 15 projecten te ondersteunen.</w:t>
      </w:r>
    </w:p>
    <w:p w14:paraId="46A38913" w14:textId="7ED123EC" w:rsidR="00A01DEB" w:rsidRPr="00BF5554" w:rsidRDefault="00A01DEB" w:rsidP="00A01DEB">
      <w:pPr>
        <w:rPr>
          <w:rFonts w:ascii="Helvetica" w:hAnsi="Helvetica"/>
          <w:b/>
          <w:lang w:val="nl-BE"/>
        </w:rPr>
      </w:pPr>
    </w:p>
    <w:p w14:paraId="385C1C48" w14:textId="40B5C043" w:rsidR="00F479E4" w:rsidRPr="00BF5554" w:rsidRDefault="00F479E4" w:rsidP="00A01DEB">
      <w:pPr>
        <w:rPr>
          <w:rFonts w:ascii="Helvetica" w:hAnsi="Helvetica"/>
          <w:b/>
          <w:lang w:val="nl-BE"/>
        </w:rPr>
      </w:pPr>
    </w:p>
    <w:p w14:paraId="179D9678" w14:textId="13A2420D" w:rsidR="00F479E4" w:rsidRPr="00BF5554" w:rsidRDefault="00F479E4" w:rsidP="00A01DEB">
      <w:pPr>
        <w:rPr>
          <w:rFonts w:ascii="Helvetica" w:hAnsi="Helvetica"/>
          <w:b/>
          <w:lang w:val="nl-BE"/>
        </w:rPr>
      </w:pPr>
    </w:p>
    <w:p w14:paraId="52CCB900" w14:textId="12E20B65" w:rsidR="00F479E4" w:rsidRPr="00BF5554" w:rsidRDefault="00F479E4" w:rsidP="00A01DEB">
      <w:pPr>
        <w:rPr>
          <w:rFonts w:ascii="Helvetica" w:hAnsi="Helvetica"/>
          <w:b/>
          <w:lang w:val="nl-BE"/>
        </w:rPr>
      </w:pPr>
    </w:p>
    <w:p w14:paraId="04DBE5BB" w14:textId="77777777" w:rsidR="00F479E4" w:rsidRPr="00BF5554" w:rsidRDefault="00F479E4" w:rsidP="00A01DEB">
      <w:pPr>
        <w:rPr>
          <w:rFonts w:ascii="Helvetica" w:hAnsi="Helvetica"/>
          <w:b/>
          <w:lang w:val="nl-BE"/>
        </w:rPr>
      </w:pPr>
    </w:p>
    <w:p w14:paraId="0ACE8130" w14:textId="77777777" w:rsidR="00A01DEB" w:rsidRPr="00BF5554" w:rsidRDefault="00A01DEB" w:rsidP="00A01DEB">
      <w:pPr>
        <w:rPr>
          <w:rFonts w:ascii="Helvetica" w:hAnsi="Helvetica"/>
          <w:b/>
          <w:lang w:val="nl-BE"/>
        </w:rPr>
      </w:pPr>
      <w:r w:rsidRPr="00BF5554">
        <w:rPr>
          <w:rFonts w:ascii="Helvetica" w:hAnsi="Helvetica"/>
          <w:b/>
          <w:lang w:val="nl-BE"/>
        </w:rPr>
        <w:lastRenderedPageBreak/>
        <w:t>Verloop</w:t>
      </w:r>
    </w:p>
    <w:p w14:paraId="2F3EB567"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De kandidaat jonge leeuw(in) dient zijn/haar idee in bij zijn/haar eigen sportfederatie.</w:t>
      </w:r>
    </w:p>
    <w:p w14:paraId="13C1F548"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De kandidaat jonge leeuw(in) kan zowel individueel of met twee deelnemen aan Jonge Leeuwen. Het team bestaat dus uit één of maximaal twee jongeren.</w:t>
      </w:r>
    </w:p>
    <w:p w14:paraId="12EB7BDD"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De kandidaat jonge leeuw(in) moet lid zijn van een sportclub van een deelnemende (erkend en/of gesubsidieerde) federatie.</w:t>
      </w:r>
    </w:p>
    <w:p w14:paraId="6EFB834E"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De federatie dient na een eigen selectieproces haar gekozen project in bij de Vlaamse Sportfederatie vzw.</w:t>
      </w:r>
    </w:p>
    <w:p w14:paraId="41E9461D"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 xml:space="preserve">De federatie duidt een projectondersteuner aan. Hij/zij fungeert als contactpersoon voor de jonge leeuw(in) van het project en de Jonge Leeuwen projectcoördinator van de Vlaamse Sportfederatie vzw. </w:t>
      </w:r>
    </w:p>
    <w:p w14:paraId="2D33AD43" w14:textId="77777777" w:rsidR="00A01DEB" w:rsidRPr="00BF5554" w:rsidRDefault="00A01DEB" w:rsidP="00A01DEB">
      <w:pPr>
        <w:pStyle w:val="Lijstalinea"/>
        <w:numPr>
          <w:ilvl w:val="0"/>
          <w:numId w:val="9"/>
        </w:numPr>
        <w:rPr>
          <w:rFonts w:ascii="Helvetica" w:hAnsi="Helvetica" w:cs="Helvetica"/>
          <w:lang w:val="nl-BE"/>
        </w:rPr>
      </w:pPr>
      <w:r w:rsidRPr="00BF5554">
        <w:rPr>
          <w:rFonts w:ascii="Helvetica" w:hAnsi="Helvetica" w:cs="Helvetica"/>
          <w:lang w:val="nl-BE"/>
        </w:rPr>
        <w:t>De federatie garandeert +/- 10 werkdagen ondersteuning aan de jonge leeuw(in).  </w:t>
      </w:r>
    </w:p>
    <w:p w14:paraId="328ABE4E"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 xml:space="preserve">De registratie van het geselecteerde project door de federatie gebeurt via de webpagina jongeleeuwen.be vóór 20 december 2021. </w:t>
      </w:r>
    </w:p>
    <w:p w14:paraId="0FB37D72"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Tijdens de periode van september 2021 tot september 2022</w:t>
      </w:r>
    </w:p>
    <w:p w14:paraId="73E04059" w14:textId="77777777" w:rsidR="00A01DEB" w:rsidRPr="00BF5554" w:rsidRDefault="00A01DEB" w:rsidP="00A01DEB">
      <w:pPr>
        <w:pStyle w:val="Lijstalinea"/>
        <w:numPr>
          <w:ilvl w:val="1"/>
          <w:numId w:val="8"/>
        </w:numPr>
        <w:rPr>
          <w:rFonts w:ascii="Helvetica" w:hAnsi="Helvetica" w:cs="Helvetica"/>
          <w:lang w:val="nl-BE"/>
        </w:rPr>
      </w:pPr>
      <w:r w:rsidRPr="00BF5554">
        <w:rPr>
          <w:rFonts w:ascii="Helvetica" w:hAnsi="Helvetica" w:cs="Helvetica"/>
          <w:lang w:val="nl-BE"/>
        </w:rPr>
        <w:t>staat de jonge leeuw(in) in voor de uitwerking van zijn/haar idee en dit in samenwerking met zijn/haar federatie (en sportclub). Hij/zij maakt zo goed als mogelijk vooruitgang bij de uitwerking van het idee.</w:t>
      </w:r>
    </w:p>
    <w:p w14:paraId="7D119089" w14:textId="77777777" w:rsidR="00A01DEB" w:rsidRPr="00BF5554" w:rsidRDefault="00A01DEB" w:rsidP="00A01DEB">
      <w:pPr>
        <w:pStyle w:val="Lijstalinea"/>
        <w:numPr>
          <w:ilvl w:val="1"/>
          <w:numId w:val="8"/>
        </w:numPr>
        <w:rPr>
          <w:rFonts w:ascii="Helvetica" w:hAnsi="Helvetica" w:cs="Helvetica"/>
          <w:lang w:val="nl-BE"/>
        </w:rPr>
      </w:pPr>
      <w:r w:rsidRPr="00BF5554">
        <w:rPr>
          <w:rFonts w:ascii="Helvetica" w:hAnsi="Helvetica" w:cs="Helvetica"/>
          <w:lang w:val="nl-BE"/>
        </w:rPr>
        <w:t>neemt de jonge leeuw(in) deel aan verscheidene inspirerende en motiverende sessies waar hij/zij ook de andere jonge leeuwen leert kennen.</w:t>
      </w:r>
    </w:p>
    <w:p w14:paraId="25E2E1DD" w14:textId="77777777" w:rsidR="00A01DEB" w:rsidRPr="00BF5554" w:rsidRDefault="00A01DEB" w:rsidP="00A01DEB">
      <w:pPr>
        <w:pStyle w:val="Lijstalinea"/>
        <w:numPr>
          <w:ilvl w:val="1"/>
          <w:numId w:val="8"/>
        </w:numPr>
        <w:rPr>
          <w:rFonts w:ascii="Helvetica" w:hAnsi="Helvetica" w:cs="Helvetica"/>
          <w:lang w:val="nl-BE"/>
        </w:rPr>
      </w:pPr>
      <w:r w:rsidRPr="00BF5554">
        <w:rPr>
          <w:rFonts w:ascii="Helvetica" w:hAnsi="Helvetica" w:cs="Helvetica"/>
          <w:lang w:val="nl-BE"/>
        </w:rPr>
        <w:t xml:space="preserve">wordt telkens één inspiratie-dag gepland in de periode januari-februari, maart-april en mei-juni. De presentatie voor de jury wordt gepland in september. </w:t>
      </w:r>
    </w:p>
    <w:p w14:paraId="0BFFAC23" w14:textId="77777777" w:rsidR="00A01DEB" w:rsidRPr="00BF5554" w:rsidRDefault="00A01DEB" w:rsidP="00A01DEB">
      <w:pPr>
        <w:pStyle w:val="Lijstalinea"/>
        <w:numPr>
          <w:ilvl w:val="1"/>
          <w:numId w:val="8"/>
        </w:numPr>
        <w:rPr>
          <w:rFonts w:ascii="Helvetica" w:hAnsi="Helvetica" w:cs="Helvetica"/>
          <w:lang w:val="nl-BE"/>
        </w:rPr>
      </w:pPr>
      <w:r w:rsidRPr="00BF5554">
        <w:rPr>
          <w:rFonts w:ascii="Helvetica" w:hAnsi="Helvetica" w:cs="Helvetica"/>
          <w:lang w:val="nl-BE"/>
        </w:rPr>
        <w:t>worden workshops georganiseerd om de jonge leeuwen op weg te helpen met hun project. Deelname aan deze workshops wordt dan ook sterk aangeraden.</w:t>
      </w:r>
    </w:p>
    <w:p w14:paraId="6A7B6DD0"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In september 2022 presenteert de jonge leeuw(in) het resultaat van het project voor een ervaren en vakkundige jury.</w:t>
      </w:r>
    </w:p>
    <w:p w14:paraId="1C30C01F"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Met de presentatie wensen we een beeld te krijgen van het resultaat. Als het project nog niet is afgerond zien we graag wat de volgende stappen zijn om een goede afloop van het project te garanderen binnen de federatie. En in welke mate wordt het project opgepikt door andere sportclubs/sporttakken?</w:t>
      </w:r>
    </w:p>
    <w:p w14:paraId="15472CE5"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De jury is samengesteld uit verschillende beleidsvoerders binnen de sportsector, maar ook mensen die zelf ook creatief en innovatief zijn en mogelijks ook een sportpersoonlijkheid.</w:t>
      </w:r>
    </w:p>
    <w:p w14:paraId="6692198B"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De presentatie en/of ander ondersteunend materiaal om het project van de federatie toe te lichten moet op voorhand doorgestuurd worden. Zo kunnen de juryleden zich voorbereiden.</w:t>
      </w:r>
    </w:p>
    <w:p w14:paraId="0DEAC6DC"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De einddatum voor het inleveren van de presentatie en/of ander ondersteunend materiaal zal later gecommuniceerd worden.</w:t>
      </w:r>
    </w:p>
    <w:p w14:paraId="02DBA5D7" w14:textId="77777777" w:rsidR="00A01DEB" w:rsidRPr="00BF5554" w:rsidRDefault="00A01DEB" w:rsidP="00A01DEB">
      <w:pPr>
        <w:pStyle w:val="Lijstalinea"/>
        <w:numPr>
          <w:ilvl w:val="0"/>
          <w:numId w:val="8"/>
        </w:numPr>
        <w:rPr>
          <w:rFonts w:ascii="Helvetica" w:hAnsi="Helvetica" w:cs="Helvetica"/>
          <w:lang w:val="nl-BE"/>
        </w:rPr>
      </w:pPr>
      <w:r w:rsidRPr="00BF5554">
        <w:rPr>
          <w:rFonts w:ascii="Helvetica" w:hAnsi="Helvetica" w:cs="Helvetica"/>
          <w:lang w:val="nl-BE"/>
        </w:rPr>
        <w:t>Elke jonge leeuw(in) krijgt 10-15 minuten om het resultaat van het project voor te stellen. Vervolgens krijgen de juryleden tijd om vragen te stellen.</w:t>
      </w:r>
    </w:p>
    <w:p w14:paraId="2742F5D0" w14:textId="0D56AFC6" w:rsidR="00A01DEB" w:rsidRPr="00CF010A" w:rsidRDefault="00A01DEB" w:rsidP="00CF010A">
      <w:pPr>
        <w:pStyle w:val="Lijstalinea"/>
        <w:numPr>
          <w:ilvl w:val="0"/>
          <w:numId w:val="8"/>
        </w:numPr>
        <w:rPr>
          <w:rFonts w:ascii="Helvetica" w:hAnsi="Helvetica" w:cs="Helvetica"/>
          <w:lang w:val="nl-BE"/>
        </w:rPr>
      </w:pPr>
      <w:r w:rsidRPr="00BF5554">
        <w:rPr>
          <w:rFonts w:ascii="Helvetica" w:hAnsi="Helvetica" w:cs="Helvetica"/>
          <w:lang w:val="nl-BE"/>
        </w:rPr>
        <w:t>De juryleden geven scores aan de gedefinieerde criteria om de winnende jonge leeuwen te bepalen voor de vastgelegde categorieën.</w:t>
      </w:r>
    </w:p>
    <w:p w14:paraId="4EDD0341" w14:textId="51A1E405" w:rsidR="00A01DEB" w:rsidRDefault="00A01DEB" w:rsidP="00A01DEB">
      <w:pPr>
        <w:rPr>
          <w:rFonts w:ascii="Helvetica" w:hAnsi="Helvetica" w:cs="Helvetica"/>
          <w:lang w:val="nl-BE"/>
        </w:rPr>
      </w:pPr>
    </w:p>
    <w:p w14:paraId="4AB56A49" w14:textId="77777777" w:rsidR="00CF010A" w:rsidRPr="00BF5554" w:rsidRDefault="00CF010A" w:rsidP="00A01DEB">
      <w:pPr>
        <w:rPr>
          <w:rFonts w:ascii="Helvetica" w:hAnsi="Helvetica" w:cs="Helvetica"/>
          <w:lang w:val="nl-BE"/>
        </w:rPr>
      </w:pPr>
    </w:p>
    <w:p w14:paraId="0FD2B486" w14:textId="16EE8D7F" w:rsidR="00A01DEB" w:rsidRPr="00BF5554" w:rsidRDefault="00A01DEB" w:rsidP="00A01DEB">
      <w:pPr>
        <w:rPr>
          <w:rFonts w:ascii="Helvetica" w:hAnsi="Helvetica"/>
          <w:lang w:val="nl-BE"/>
        </w:rPr>
      </w:pPr>
    </w:p>
    <w:p w14:paraId="58B6F43D" w14:textId="77777777" w:rsidR="003C3AE8" w:rsidRPr="00BF5554" w:rsidRDefault="003C3AE8" w:rsidP="00A01DEB">
      <w:pPr>
        <w:rPr>
          <w:rFonts w:ascii="Helvetica" w:hAnsi="Helvetica"/>
          <w:lang w:val="nl-BE"/>
        </w:rPr>
      </w:pPr>
    </w:p>
    <w:p w14:paraId="21643F57" w14:textId="77777777" w:rsidR="00A01DEB" w:rsidRPr="00BF5554" w:rsidRDefault="00A01DEB" w:rsidP="00A01DEB">
      <w:pPr>
        <w:rPr>
          <w:rFonts w:ascii="Helvetica" w:hAnsi="Helvetica"/>
          <w:b/>
          <w:lang w:val="nl-BE"/>
        </w:rPr>
      </w:pPr>
      <w:r w:rsidRPr="00BF5554">
        <w:rPr>
          <w:rFonts w:ascii="Helvetica" w:hAnsi="Helvetica"/>
          <w:b/>
          <w:lang w:val="nl-BE"/>
        </w:rPr>
        <w:lastRenderedPageBreak/>
        <w:t>Deelname en registratie</w:t>
      </w:r>
    </w:p>
    <w:p w14:paraId="1DDEAB19" w14:textId="77777777" w:rsidR="00A01DEB" w:rsidRPr="00BF5554" w:rsidRDefault="00A01DEB" w:rsidP="00A01DEB">
      <w:pPr>
        <w:rPr>
          <w:rFonts w:ascii="Helvetica" w:eastAsia="Times New Roman" w:hAnsi="Helvetica" w:cs="Helvetica"/>
          <w:lang w:val="nl-BE"/>
        </w:rPr>
      </w:pPr>
      <w:r w:rsidRPr="00BF5554">
        <w:rPr>
          <w:rFonts w:ascii="Helvetica" w:eastAsia="Times New Roman" w:hAnsi="Helvetica" w:cs="Helvetica"/>
          <w:lang w:val="nl-BE"/>
        </w:rPr>
        <w:t>Kandidaat jonge leeuwen bevestigen hun kandidatuur aan de federatie via het kandidatenformulier in bijlage. De ondertekende kandidatenformulieren worden door de deelnemende sportfederatie bijgehouden.</w:t>
      </w:r>
    </w:p>
    <w:p w14:paraId="0256A44B" w14:textId="77777777" w:rsidR="00A01DEB" w:rsidRPr="00BF5554" w:rsidRDefault="00A01DEB" w:rsidP="00A01DEB">
      <w:pPr>
        <w:rPr>
          <w:rFonts w:ascii="Helvetica" w:hAnsi="Helvetica"/>
          <w:lang w:val="nl-BE"/>
        </w:rPr>
      </w:pPr>
      <w:r w:rsidRPr="00BF5554">
        <w:rPr>
          <w:rFonts w:ascii="Helvetica" w:hAnsi="Helvetica"/>
          <w:lang w:val="nl-BE"/>
        </w:rPr>
        <w:t>De deelnemer aanvaardt het wedstrijdreglement, evenals de beslissingen van de wedstrijdjury. Die beslissingen zijn definitief en bindend.</w:t>
      </w:r>
    </w:p>
    <w:p w14:paraId="50E98C4A" w14:textId="77777777" w:rsidR="00A01DEB" w:rsidRPr="00BF5554" w:rsidRDefault="00A01DEB" w:rsidP="00A01DEB">
      <w:pPr>
        <w:rPr>
          <w:rFonts w:eastAsiaTheme="minorEastAsia" w:hAnsi="Calibri"/>
          <w:kern w:val="24"/>
          <w:lang w:val="nl-BE" w:eastAsia="nl-BE"/>
        </w:rPr>
      </w:pPr>
      <w:r w:rsidRPr="00BF5554">
        <w:rPr>
          <w:rFonts w:ascii="Helvetica" w:hAnsi="Helvetica"/>
          <w:lang w:val="nl-BE"/>
        </w:rPr>
        <w:t>Iedere sportfederatie, lid van Vlaamse Sportfederatie vzw, kan deelnemen aan deze wedstrijd.</w:t>
      </w:r>
      <w:r w:rsidRPr="00BF5554">
        <w:rPr>
          <w:rFonts w:eastAsiaTheme="minorEastAsia" w:hAnsi="Calibri"/>
          <w:kern w:val="24"/>
          <w:lang w:val="nl-BE" w:eastAsia="nl-BE"/>
        </w:rPr>
        <w:t xml:space="preserve"> </w:t>
      </w:r>
    </w:p>
    <w:p w14:paraId="2AB7D1D2" w14:textId="77777777" w:rsidR="00A01DEB" w:rsidRPr="00BF5554" w:rsidRDefault="00A01DEB" w:rsidP="00A01DEB">
      <w:pPr>
        <w:pStyle w:val="Lijstalinea"/>
        <w:numPr>
          <w:ilvl w:val="0"/>
          <w:numId w:val="10"/>
        </w:numPr>
        <w:tabs>
          <w:tab w:val="num" w:pos="720"/>
        </w:tabs>
        <w:rPr>
          <w:rFonts w:ascii="Helvetica" w:hAnsi="Helvetica"/>
          <w:lang w:val="nl-BE"/>
        </w:rPr>
      </w:pPr>
      <w:r w:rsidRPr="00BF5554">
        <w:rPr>
          <w:rFonts w:ascii="Helvetica" w:hAnsi="Helvetica" w:cs="Helvetica"/>
          <w:lang w:val="nl-BE"/>
        </w:rPr>
        <w:t xml:space="preserve">Het jonge leeuwen team bestaat uit één, maximum twee jongeren, beide 16 tot 25 jaar (geboren in 2005 – 1996). </w:t>
      </w:r>
    </w:p>
    <w:p w14:paraId="68F93516" w14:textId="77777777" w:rsidR="00A01DEB" w:rsidRPr="00BF5554" w:rsidRDefault="00A01DEB" w:rsidP="00A01DEB">
      <w:pPr>
        <w:pStyle w:val="Lijstalinea"/>
        <w:numPr>
          <w:ilvl w:val="0"/>
          <w:numId w:val="10"/>
        </w:numPr>
        <w:tabs>
          <w:tab w:val="num" w:pos="720"/>
        </w:tabs>
        <w:rPr>
          <w:rFonts w:ascii="Helvetica" w:hAnsi="Helvetica"/>
          <w:lang w:val="nl-BE"/>
        </w:rPr>
      </w:pPr>
      <w:r w:rsidRPr="00BF5554">
        <w:rPr>
          <w:rFonts w:ascii="Helvetica" w:hAnsi="Helvetica"/>
          <w:lang w:val="nl-BE"/>
        </w:rPr>
        <w:t xml:space="preserve">De jonge leeuw(in) moet lid zijn van een sportclub van een deelnemende (erkend en/of gesubsidieerde) federatie. </w:t>
      </w:r>
    </w:p>
    <w:p w14:paraId="3B7677FE" w14:textId="77777777" w:rsidR="00A01DEB" w:rsidRPr="00BF5554" w:rsidRDefault="00A01DEB" w:rsidP="00A01DEB">
      <w:pPr>
        <w:pStyle w:val="Lijstalinea"/>
        <w:numPr>
          <w:ilvl w:val="0"/>
          <w:numId w:val="10"/>
        </w:numPr>
        <w:tabs>
          <w:tab w:val="num" w:pos="720"/>
        </w:tabs>
        <w:rPr>
          <w:rFonts w:ascii="Helvetica" w:hAnsi="Helvetica"/>
          <w:lang w:val="nl-BE"/>
        </w:rPr>
      </w:pPr>
      <w:r w:rsidRPr="00BF5554">
        <w:rPr>
          <w:rFonts w:ascii="Helvetica" w:hAnsi="Helvetica"/>
          <w:lang w:val="nl-BE"/>
        </w:rPr>
        <w:t>Indien het een jonge leeuwen team betreft, moeten beide lid zijn van de sportclub van een deelnemende federatie.</w:t>
      </w:r>
    </w:p>
    <w:p w14:paraId="4AE60D6F" w14:textId="77777777" w:rsidR="00A01DEB" w:rsidRPr="00BF5554" w:rsidRDefault="00A01DEB" w:rsidP="00A01DEB">
      <w:pPr>
        <w:rPr>
          <w:rFonts w:ascii="Helvetica" w:hAnsi="Helvetica"/>
          <w:lang w:val="nl-BE"/>
        </w:rPr>
      </w:pPr>
      <w:r w:rsidRPr="00BF5554">
        <w:rPr>
          <w:rFonts w:ascii="Helvetica" w:hAnsi="Helvetica" w:cs="Helvetica"/>
          <w:lang w:val="nl-BE"/>
        </w:rPr>
        <w:t xml:space="preserve">De registratie van het geselecteerde project door de federatie gebeurt via de webpagina van jongeleeuwen.be . Een link naar deze website is ook te vinden via de website van de Vlaamse Sportfederatie. De registratie is pas compleet als alle gevraagde gegevens van zowel de jonge leeuw(en), projectondersteuner van de federatie, als het project geregistreerd zijn. </w:t>
      </w:r>
    </w:p>
    <w:p w14:paraId="769E4412" w14:textId="77777777" w:rsidR="00A01DEB" w:rsidRPr="00BF5554" w:rsidRDefault="00A01DEB" w:rsidP="00A01DEB">
      <w:pPr>
        <w:rPr>
          <w:rFonts w:ascii="Helvetica" w:hAnsi="Helvetica"/>
          <w:lang w:val="nl-BE"/>
        </w:rPr>
      </w:pPr>
    </w:p>
    <w:p w14:paraId="7AD573B0" w14:textId="77777777" w:rsidR="003C3AE8" w:rsidRPr="00BF5554" w:rsidRDefault="003C3AE8" w:rsidP="00A01DEB">
      <w:pPr>
        <w:rPr>
          <w:rFonts w:ascii="Helvetica" w:hAnsi="Helvetica"/>
          <w:b/>
          <w:lang w:val="nl-BE"/>
        </w:rPr>
      </w:pPr>
    </w:p>
    <w:p w14:paraId="2318F91B" w14:textId="77777777" w:rsidR="003C3AE8" w:rsidRPr="00BF5554" w:rsidRDefault="003C3AE8" w:rsidP="00A01DEB">
      <w:pPr>
        <w:rPr>
          <w:rFonts w:ascii="Helvetica" w:hAnsi="Helvetica"/>
          <w:b/>
          <w:lang w:val="nl-BE"/>
        </w:rPr>
      </w:pPr>
    </w:p>
    <w:p w14:paraId="34E024B2" w14:textId="77777777" w:rsidR="003C3AE8" w:rsidRPr="00BF5554" w:rsidRDefault="003C3AE8" w:rsidP="00A01DEB">
      <w:pPr>
        <w:rPr>
          <w:rFonts w:ascii="Helvetica" w:hAnsi="Helvetica"/>
          <w:b/>
          <w:lang w:val="nl-BE"/>
        </w:rPr>
      </w:pPr>
    </w:p>
    <w:p w14:paraId="31E46D8B" w14:textId="77777777" w:rsidR="003C3AE8" w:rsidRPr="00BF5554" w:rsidRDefault="003C3AE8" w:rsidP="00A01DEB">
      <w:pPr>
        <w:rPr>
          <w:rFonts w:ascii="Helvetica" w:hAnsi="Helvetica"/>
          <w:b/>
          <w:lang w:val="nl-BE"/>
        </w:rPr>
      </w:pPr>
    </w:p>
    <w:p w14:paraId="192AA95C" w14:textId="77777777" w:rsidR="003C3AE8" w:rsidRPr="00BF5554" w:rsidRDefault="003C3AE8" w:rsidP="00A01DEB">
      <w:pPr>
        <w:rPr>
          <w:rFonts w:ascii="Helvetica" w:hAnsi="Helvetica"/>
          <w:b/>
          <w:lang w:val="nl-BE"/>
        </w:rPr>
      </w:pPr>
    </w:p>
    <w:p w14:paraId="397FF17B" w14:textId="77777777" w:rsidR="003C3AE8" w:rsidRPr="00BF5554" w:rsidRDefault="003C3AE8" w:rsidP="00A01DEB">
      <w:pPr>
        <w:rPr>
          <w:rFonts w:ascii="Helvetica" w:hAnsi="Helvetica"/>
          <w:b/>
          <w:lang w:val="nl-BE"/>
        </w:rPr>
      </w:pPr>
    </w:p>
    <w:p w14:paraId="7FBB1373" w14:textId="77777777" w:rsidR="003C3AE8" w:rsidRPr="00BF5554" w:rsidRDefault="003C3AE8" w:rsidP="00A01DEB">
      <w:pPr>
        <w:rPr>
          <w:rFonts w:ascii="Helvetica" w:hAnsi="Helvetica"/>
          <w:b/>
          <w:lang w:val="nl-BE"/>
        </w:rPr>
      </w:pPr>
    </w:p>
    <w:p w14:paraId="03AB2206" w14:textId="77777777" w:rsidR="003C3AE8" w:rsidRPr="00BF5554" w:rsidRDefault="003C3AE8" w:rsidP="00A01DEB">
      <w:pPr>
        <w:rPr>
          <w:rFonts w:ascii="Helvetica" w:hAnsi="Helvetica"/>
          <w:b/>
          <w:lang w:val="nl-BE"/>
        </w:rPr>
      </w:pPr>
    </w:p>
    <w:p w14:paraId="0B52A50F" w14:textId="77777777" w:rsidR="003C3AE8" w:rsidRPr="00BF5554" w:rsidRDefault="003C3AE8" w:rsidP="00A01DEB">
      <w:pPr>
        <w:rPr>
          <w:rFonts w:ascii="Helvetica" w:hAnsi="Helvetica"/>
          <w:b/>
          <w:lang w:val="nl-BE"/>
        </w:rPr>
      </w:pPr>
    </w:p>
    <w:p w14:paraId="2CD6CEE6" w14:textId="77777777" w:rsidR="003C3AE8" w:rsidRPr="00BF5554" w:rsidRDefault="003C3AE8" w:rsidP="00A01DEB">
      <w:pPr>
        <w:rPr>
          <w:rFonts w:ascii="Helvetica" w:hAnsi="Helvetica"/>
          <w:b/>
          <w:lang w:val="nl-BE"/>
        </w:rPr>
      </w:pPr>
    </w:p>
    <w:p w14:paraId="795315F0" w14:textId="77777777" w:rsidR="003C3AE8" w:rsidRPr="00BF5554" w:rsidRDefault="003C3AE8" w:rsidP="00A01DEB">
      <w:pPr>
        <w:rPr>
          <w:rFonts w:ascii="Helvetica" w:hAnsi="Helvetica"/>
          <w:b/>
          <w:lang w:val="nl-BE"/>
        </w:rPr>
      </w:pPr>
    </w:p>
    <w:p w14:paraId="0063B316" w14:textId="77777777" w:rsidR="003C3AE8" w:rsidRPr="00BF5554" w:rsidRDefault="003C3AE8" w:rsidP="00A01DEB">
      <w:pPr>
        <w:rPr>
          <w:rFonts w:ascii="Helvetica" w:hAnsi="Helvetica"/>
          <w:b/>
          <w:lang w:val="nl-BE"/>
        </w:rPr>
      </w:pPr>
    </w:p>
    <w:p w14:paraId="43A4B8E2" w14:textId="77777777" w:rsidR="003C3AE8" w:rsidRPr="00BF5554" w:rsidRDefault="003C3AE8" w:rsidP="00A01DEB">
      <w:pPr>
        <w:rPr>
          <w:rFonts w:ascii="Helvetica" w:hAnsi="Helvetica"/>
          <w:b/>
          <w:lang w:val="nl-BE"/>
        </w:rPr>
      </w:pPr>
    </w:p>
    <w:p w14:paraId="6A48E8AA" w14:textId="77777777" w:rsidR="003C3AE8" w:rsidRPr="00BF5554" w:rsidRDefault="003C3AE8" w:rsidP="00A01DEB">
      <w:pPr>
        <w:rPr>
          <w:rFonts w:ascii="Helvetica" w:hAnsi="Helvetica"/>
          <w:b/>
          <w:lang w:val="nl-BE"/>
        </w:rPr>
      </w:pPr>
    </w:p>
    <w:p w14:paraId="0C826DB9" w14:textId="77777777" w:rsidR="003C3AE8" w:rsidRPr="00BF5554" w:rsidRDefault="003C3AE8" w:rsidP="00A01DEB">
      <w:pPr>
        <w:rPr>
          <w:rFonts w:ascii="Helvetica" w:hAnsi="Helvetica"/>
          <w:b/>
          <w:lang w:val="nl-BE"/>
        </w:rPr>
      </w:pPr>
    </w:p>
    <w:p w14:paraId="6AF522C4" w14:textId="77777777" w:rsidR="003C3AE8" w:rsidRPr="00BF5554" w:rsidRDefault="003C3AE8" w:rsidP="00A01DEB">
      <w:pPr>
        <w:rPr>
          <w:rFonts w:ascii="Helvetica" w:hAnsi="Helvetica"/>
          <w:b/>
          <w:lang w:val="nl-BE"/>
        </w:rPr>
      </w:pPr>
    </w:p>
    <w:p w14:paraId="152CDF0B" w14:textId="77777777" w:rsidR="003C3AE8" w:rsidRPr="00BF5554" w:rsidRDefault="003C3AE8" w:rsidP="00A01DEB">
      <w:pPr>
        <w:rPr>
          <w:rFonts w:ascii="Helvetica" w:hAnsi="Helvetica"/>
          <w:b/>
          <w:lang w:val="nl-BE"/>
        </w:rPr>
      </w:pPr>
    </w:p>
    <w:p w14:paraId="7A5E9D2A" w14:textId="5943B2BD" w:rsidR="00A01DEB" w:rsidRPr="00BF5554" w:rsidRDefault="00A01DEB" w:rsidP="00A01DEB">
      <w:pPr>
        <w:rPr>
          <w:rFonts w:ascii="Helvetica" w:hAnsi="Helvetica"/>
          <w:b/>
          <w:lang w:val="nl-BE"/>
        </w:rPr>
      </w:pPr>
      <w:r w:rsidRPr="00BF5554">
        <w:rPr>
          <w:rFonts w:ascii="Helvetica" w:hAnsi="Helvetica"/>
          <w:b/>
          <w:lang w:val="nl-BE"/>
        </w:rPr>
        <w:lastRenderedPageBreak/>
        <w:t>Prijs</w:t>
      </w:r>
    </w:p>
    <w:p w14:paraId="1AC04DA5" w14:textId="77777777" w:rsidR="00A01DEB" w:rsidRPr="00BF5554" w:rsidRDefault="00A01DEB" w:rsidP="00A01DEB">
      <w:pPr>
        <w:rPr>
          <w:rFonts w:ascii="Helvetica" w:hAnsi="Helvetica"/>
          <w:lang w:val="nl-BE"/>
        </w:rPr>
      </w:pPr>
      <w:r w:rsidRPr="00BF5554">
        <w:rPr>
          <w:rFonts w:ascii="Helvetica" w:hAnsi="Helvetica"/>
          <w:lang w:val="nl-BE"/>
        </w:rPr>
        <w:t>Alle deelnemende jonge leeuw(in) strijden voor de volgende categorieën:</w:t>
      </w:r>
    </w:p>
    <w:p w14:paraId="5E6F704E" w14:textId="77777777" w:rsidR="00A01DEB" w:rsidRPr="00BF5554" w:rsidRDefault="00A01DEB" w:rsidP="00A01DEB">
      <w:pPr>
        <w:pStyle w:val="Lijstalinea"/>
        <w:numPr>
          <w:ilvl w:val="0"/>
          <w:numId w:val="12"/>
        </w:numPr>
        <w:rPr>
          <w:rFonts w:ascii="Helvetica" w:hAnsi="Helvetica"/>
          <w:i/>
          <w:iCs/>
          <w:lang w:val="nl-BE"/>
        </w:rPr>
      </w:pPr>
      <w:r w:rsidRPr="00BF5554">
        <w:rPr>
          <w:rFonts w:ascii="Helvetica" w:hAnsi="Helvetica"/>
          <w:lang w:val="nl-BE"/>
        </w:rPr>
        <w:t>Jonge Leeuw, hoofdprijs ter waarde van 4.000 euro</w:t>
      </w:r>
    </w:p>
    <w:p w14:paraId="74345778" w14:textId="77777777" w:rsidR="00A01DEB" w:rsidRPr="00BF5554" w:rsidRDefault="00A01DEB" w:rsidP="00A01DEB">
      <w:pPr>
        <w:pStyle w:val="Lijstalinea"/>
        <w:numPr>
          <w:ilvl w:val="0"/>
          <w:numId w:val="12"/>
        </w:numPr>
        <w:rPr>
          <w:rFonts w:ascii="Helvetica" w:hAnsi="Helvetica"/>
          <w:i/>
          <w:iCs/>
          <w:lang w:val="nl-BE"/>
        </w:rPr>
      </w:pPr>
      <w:r w:rsidRPr="00BF5554">
        <w:rPr>
          <w:rFonts w:ascii="Helvetica" w:hAnsi="Helvetica"/>
          <w:lang w:val="nl-BE"/>
        </w:rPr>
        <w:t>Maatschappelijk, 1.500 euro</w:t>
      </w:r>
    </w:p>
    <w:p w14:paraId="170C8F75" w14:textId="77777777" w:rsidR="00A01DEB" w:rsidRPr="00BF5554" w:rsidRDefault="00A01DEB" w:rsidP="00A01DEB">
      <w:pPr>
        <w:pStyle w:val="Lijstalinea"/>
        <w:numPr>
          <w:ilvl w:val="0"/>
          <w:numId w:val="12"/>
        </w:numPr>
        <w:rPr>
          <w:rFonts w:ascii="Helvetica" w:hAnsi="Helvetica"/>
          <w:lang w:val="nl-BE"/>
        </w:rPr>
      </w:pPr>
      <w:r w:rsidRPr="00BF5554">
        <w:rPr>
          <w:rFonts w:ascii="Helvetica" w:hAnsi="Helvetica"/>
          <w:lang w:val="nl-BE"/>
        </w:rPr>
        <w:t>Clubcultuur, 1.500 euro</w:t>
      </w:r>
    </w:p>
    <w:p w14:paraId="57E82E87" w14:textId="77777777" w:rsidR="00A01DEB" w:rsidRPr="00BF5554" w:rsidRDefault="00A01DEB" w:rsidP="00A01DEB">
      <w:pPr>
        <w:pStyle w:val="Lijstalinea"/>
        <w:numPr>
          <w:ilvl w:val="0"/>
          <w:numId w:val="12"/>
        </w:numPr>
        <w:rPr>
          <w:rFonts w:ascii="Helvetica" w:hAnsi="Helvetica"/>
          <w:lang w:val="nl-BE"/>
        </w:rPr>
      </w:pPr>
      <w:r w:rsidRPr="00BF5554">
        <w:rPr>
          <w:rFonts w:ascii="Helvetica" w:hAnsi="Helvetica"/>
          <w:lang w:val="nl-BE"/>
        </w:rPr>
        <w:t>Doorzettingsvermogen, 1.500 euro</w:t>
      </w:r>
    </w:p>
    <w:p w14:paraId="014DE5A3" w14:textId="77777777" w:rsidR="00A01DEB" w:rsidRPr="00BF5554" w:rsidRDefault="00A01DEB" w:rsidP="00A01DEB">
      <w:pPr>
        <w:rPr>
          <w:rFonts w:ascii="Helvetica" w:hAnsi="Helvetica"/>
          <w:lang w:val="nl-BE"/>
        </w:rPr>
      </w:pPr>
      <w:r w:rsidRPr="00BF5554">
        <w:rPr>
          <w:rFonts w:ascii="Helvetica" w:hAnsi="Helvetica"/>
          <w:lang w:val="nl-BE"/>
        </w:rPr>
        <w:t>De gewonnen prijs biedt voldoende keuzemogelijkheid zodat de jongere zijn/haar gading kan vinden in het aanbod. De gewonnen prijs kan echter niet omgeruild worden, noch uitgekeerd worden in contanten</w:t>
      </w:r>
      <w:r w:rsidRPr="00BF5554">
        <w:rPr>
          <w:rFonts w:ascii="Helvetica" w:hAnsi="Helvetica"/>
          <w:i/>
          <w:iCs/>
          <w:color w:val="FF0000"/>
          <w:lang w:val="nl-BE"/>
        </w:rPr>
        <w:t xml:space="preserve">. </w:t>
      </w:r>
      <w:r w:rsidRPr="00BF5554">
        <w:rPr>
          <w:rFonts w:ascii="Helvetica" w:hAnsi="Helvetica"/>
          <w:i/>
          <w:iCs/>
          <w:color w:val="FFFFFF" w:themeColor="background1"/>
          <w:lang w:val="nl-BE"/>
        </w:rPr>
        <w:t>Wat is het dan wel?</w:t>
      </w:r>
    </w:p>
    <w:p w14:paraId="246F439B" w14:textId="77777777" w:rsidR="00A01DEB" w:rsidRPr="00BF5554" w:rsidRDefault="00A01DEB" w:rsidP="00A01DEB">
      <w:pPr>
        <w:rPr>
          <w:rFonts w:ascii="Helvetica" w:hAnsi="Helvetica" w:cs="Helvetica"/>
          <w:lang w:val="nl-BE"/>
        </w:rPr>
      </w:pPr>
      <w:r w:rsidRPr="00BF5554">
        <w:rPr>
          <w:rFonts w:ascii="Helvetica" w:hAnsi="Helvetica" w:cs="Helvetica"/>
          <w:lang w:val="nl-BE"/>
        </w:rPr>
        <w:t>De jury is samengesteld uit verschillende beleidsvoerders binnen de sportsector, maar personen met creatieve of innovatieve verwezenlijkingen én mogelijks ook een sportpersoonlijkheid.</w:t>
      </w:r>
    </w:p>
    <w:p w14:paraId="5B815D49" w14:textId="77777777" w:rsidR="00A01DEB" w:rsidRPr="00BF5554" w:rsidRDefault="00A01DEB" w:rsidP="00A01DEB">
      <w:pPr>
        <w:rPr>
          <w:rFonts w:ascii="Helvetica" w:hAnsi="Helvetica"/>
          <w:lang w:val="nl-BE"/>
        </w:rPr>
      </w:pPr>
      <w:r w:rsidRPr="00BF5554">
        <w:rPr>
          <w:rFonts w:ascii="Helvetica" w:hAnsi="Helvetica"/>
          <w:lang w:val="nl-BE"/>
        </w:rPr>
        <w:t>Deze professionele jury zal op basis van de inhoud en het resultaat van het gepresenteerde project scores toekennen aan de volgende criteria:</w:t>
      </w:r>
    </w:p>
    <w:p w14:paraId="0CE4A5E8" w14:textId="77777777" w:rsidR="00A01DEB" w:rsidRPr="00BF5554" w:rsidRDefault="00A01DEB" w:rsidP="00A01DEB">
      <w:pPr>
        <w:rPr>
          <w:rFonts w:ascii="Helvetica" w:hAnsi="Helvetica"/>
          <w:lang w:val="nl-BE"/>
        </w:rPr>
      </w:pPr>
      <w:r w:rsidRPr="00BF5554">
        <w:rPr>
          <w:rFonts w:ascii="Helvetica" w:hAnsi="Helvetica"/>
          <w:lang w:val="nl-BE"/>
        </w:rPr>
        <w:t>Het uitgewerkte idee:</w:t>
      </w:r>
    </w:p>
    <w:p w14:paraId="3ABD7220"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is vernieuwend en/of innoverend</w:t>
      </w:r>
    </w:p>
    <w:p w14:paraId="10CFFBFC"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kan club- en/of sporttak overschrijdend worden toegepast</w:t>
      </w:r>
    </w:p>
    <w:p w14:paraId="1602BB88"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heeft een duurzame werking binnen je club of federatie</w:t>
      </w:r>
    </w:p>
    <w:p w14:paraId="01E100BD"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zet op een kwalitatieve manier mensen aan tot sporten in clubverband</w:t>
      </w:r>
    </w:p>
    <w:p w14:paraId="2FE60C35"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zet in op het versterken van de clubcultuur</w:t>
      </w:r>
    </w:p>
    <w:p w14:paraId="276F13EA"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speelt in op maatschappelijke thema’s</w:t>
      </w:r>
    </w:p>
    <w:p w14:paraId="6B5BCD80"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stimuleert samenwerking in de club en/of daarbuiten</w:t>
      </w:r>
    </w:p>
    <w:p w14:paraId="3BE78B01"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zet in op een efficiëntere ondersteuning van de clubwerking</w:t>
      </w:r>
    </w:p>
    <w:p w14:paraId="3CCC8798" w14:textId="77777777" w:rsidR="00A01DEB" w:rsidRPr="00BF5554" w:rsidRDefault="00A01DEB" w:rsidP="00A01DEB">
      <w:pPr>
        <w:rPr>
          <w:rFonts w:ascii="Helvetica" w:hAnsi="Helvetica"/>
          <w:color w:val="FF0000"/>
          <w:lang w:val="nl-BE"/>
        </w:rPr>
      </w:pPr>
      <w:r w:rsidRPr="00BF5554">
        <w:rPr>
          <w:rFonts w:ascii="Helvetica" w:hAnsi="Helvetica"/>
          <w:lang w:val="nl-BE"/>
        </w:rPr>
        <w:t>Aan elke criterium wordt een maximum score van 10 toegekend. De scores zullen aan de deelnemende jongeren op het einde van het project meegedeeld worden.</w:t>
      </w:r>
    </w:p>
    <w:p w14:paraId="0D7AB115" w14:textId="77777777" w:rsidR="00A01DEB" w:rsidRPr="00BF5554" w:rsidRDefault="00A01DEB" w:rsidP="00A01DEB">
      <w:pPr>
        <w:rPr>
          <w:rFonts w:ascii="Helvetica" w:hAnsi="Helvetica"/>
          <w:lang w:val="nl-BE"/>
        </w:rPr>
      </w:pPr>
      <w:r w:rsidRPr="00BF5554">
        <w:rPr>
          <w:rFonts w:ascii="Helvetica" w:hAnsi="Helvetica"/>
          <w:lang w:val="nl-BE"/>
        </w:rPr>
        <w:t>De prijs van de Jonge Leeuw gaat naar het project met de hoogste totaalscore, de som van de scores op alle criteria.</w:t>
      </w:r>
    </w:p>
    <w:p w14:paraId="36E82475" w14:textId="77777777" w:rsidR="00A01DEB" w:rsidRPr="00BF5554" w:rsidRDefault="00A01DEB" w:rsidP="00A01DEB">
      <w:pPr>
        <w:rPr>
          <w:rFonts w:ascii="Helvetica" w:hAnsi="Helvetica"/>
          <w:lang w:val="nl-BE"/>
        </w:rPr>
      </w:pPr>
      <w:r w:rsidRPr="00BF5554">
        <w:rPr>
          <w:rFonts w:ascii="Helvetica" w:hAnsi="Helvetica"/>
          <w:lang w:val="nl-BE"/>
        </w:rPr>
        <w:t>De prijs van de andere categorieën gaat naar het project met de hoogste score in de betreffende categorie.</w:t>
      </w:r>
    </w:p>
    <w:p w14:paraId="02CB6E54" w14:textId="77777777" w:rsidR="00A01DEB" w:rsidRPr="00BF5554" w:rsidRDefault="00A01DEB" w:rsidP="00A01DEB">
      <w:pPr>
        <w:rPr>
          <w:rFonts w:ascii="Helvetica" w:hAnsi="Helvetica"/>
          <w:lang w:val="nl-BE"/>
        </w:rPr>
      </w:pPr>
      <w:r w:rsidRPr="00BF5554">
        <w:rPr>
          <w:rFonts w:ascii="Helvetica" w:hAnsi="Helvetica"/>
          <w:lang w:val="nl-BE"/>
        </w:rPr>
        <w:t>Indien er 2 of meerdere projecten dezelfde score behalen voor één van de vermelde categorieën, is de hoogste som van de scores voor de criteria ‘vernieuwend en/of innoverend’ en ‘club en/of sporttak overschrijdend’ bepalend.</w:t>
      </w:r>
    </w:p>
    <w:p w14:paraId="51544D7A" w14:textId="77777777" w:rsidR="00A01DEB" w:rsidRPr="00BF5554" w:rsidRDefault="00A01DEB" w:rsidP="00A01DEB">
      <w:pPr>
        <w:rPr>
          <w:rFonts w:ascii="Helvetica" w:hAnsi="Helvetica"/>
          <w:i/>
          <w:iCs/>
          <w:lang w:val="nl-BE"/>
        </w:rPr>
      </w:pPr>
      <w:r w:rsidRPr="00BF5554">
        <w:rPr>
          <w:rFonts w:ascii="Helvetica" w:hAnsi="Helvetica"/>
          <w:lang w:val="nl-BE"/>
        </w:rPr>
        <w:t>Eénmaal een jonge leeuw(in) is uitgeroepen tot winnaar voor een bepaalde categorie, wordt hij/zij uitgesloten van winst voor de andere categorieën.</w:t>
      </w:r>
      <w:r w:rsidRPr="00BF5554">
        <w:rPr>
          <w:rFonts w:ascii="Helvetica" w:hAnsi="Helvetica"/>
          <w:i/>
          <w:iCs/>
          <w:lang w:val="nl-BE"/>
        </w:rPr>
        <w:t xml:space="preserve"> </w:t>
      </w:r>
    </w:p>
    <w:p w14:paraId="2A2D2DAC" w14:textId="77777777" w:rsidR="00A01DEB" w:rsidRPr="00BF5554" w:rsidRDefault="00A01DEB" w:rsidP="00A01DEB">
      <w:pPr>
        <w:rPr>
          <w:rFonts w:ascii="Helvetica" w:hAnsi="Helvetica"/>
          <w:lang w:val="nl-BE"/>
        </w:rPr>
      </w:pPr>
      <w:r w:rsidRPr="00BF5554">
        <w:rPr>
          <w:rFonts w:ascii="Helvetica" w:hAnsi="Helvetica"/>
          <w:lang w:val="nl-BE"/>
        </w:rPr>
        <w:t>Elke winnaar van een categorie en zijn/haar federatie zal meewerken aan het promoten en de verdere ondersteuning van het project Jonge Leeuwen. Dit houdt onder andere in:</w:t>
      </w:r>
    </w:p>
    <w:p w14:paraId="223DDCA1" w14:textId="77777777" w:rsidR="00A01DEB" w:rsidRPr="00BF5554" w:rsidRDefault="00A01DEB" w:rsidP="00A01DEB">
      <w:pPr>
        <w:pStyle w:val="Lijstalinea"/>
        <w:numPr>
          <w:ilvl w:val="0"/>
          <w:numId w:val="13"/>
        </w:numPr>
        <w:rPr>
          <w:rFonts w:ascii="Helvetica" w:hAnsi="Helvetica"/>
          <w:lang w:val="nl-BE"/>
        </w:rPr>
      </w:pPr>
      <w:r w:rsidRPr="00BF5554">
        <w:rPr>
          <w:rFonts w:ascii="Helvetica" w:hAnsi="Helvetica"/>
          <w:lang w:val="nl-BE"/>
        </w:rPr>
        <w:t>je legt een interview af met de Vlaamse Sportfederatie</w:t>
      </w:r>
    </w:p>
    <w:p w14:paraId="3A45C85B" w14:textId="77777777" w:rsidR="00A01DEB" w:rsidRPr="00BF5554" w:rsidRDefault="00A01DEB" w:rsidP="00A01DEB">
      <w:pPr>
        <w:pStyle w:val="Lijstalinea"/>
        <w:numPr>
          <w:ilvl w:val="0"/>
          <w:numId w:val="13"/>
        </w:numPr>
        <w:rPr>
          <w:rFonts w:ascii="Helvetica" w:hAnsi="Helvetica"/>
          <w:lang w:val="nl-BE"/>
        </w:rPr>
      </w:pPr>
      <w:r w:rsidRPr="00BF5554">
        <w:rPr>
          <w:rFonts w:ascii="Helvetica" w:hAnsi="Helvetica"/>
          <w:lang w:val="nl-BE"/>
        </w:rPr>
        <w:t>je wordt gefotografeerd en de foto wordt gepubliceerd</w:t>
      </w:r>
    </w:p>
    <w:p w14:paraId="222429EC" w14:textId="77777777" w:rsidR="00A01DEB" w:rsidRPr="00BF5554" w:rsidRDefault="00A01DEB" w:rsidP="00A01DEB">
      <w:pPr>
        <w:pStyle w:val="Lijstalinea"/>
        <w:numPr>
          <w:ilvl w:val="0"/>
          <w:numId w:val="13"/>
        </w:numPr>
        <w:rPr>
          <w:rFonts w:ascii="Helvetica" w:hAnsi="Helvetica"/>
          <w:lang w:val="nl-BE"/>
        </w:rPr>
      </w:pPr>
      <w:r w:rsidRPr="00BF5554">
        <w:rPr>
          <w:rFonts w:ascii="Helvetica" w:hAnsi="Helvetica"/>
          <w:lang w:val="nl-BE"/>
        </w:rPr>
        <w:t>informatie over het project, de jonge leeuw(in) en het resultaat worden gebruikt in communicatie van de Vlaamse Sportfederatie</w:t>
      </w:r>
    </w:p>
    <w:p w14:paraId="6068F48F" w14:textId="77777777" w:rsidR="00A01DEB" w:rsidRPr="00BF5554" w:rsidRDefault="00A01DEB" w:rsidP="00A01DEB">
      <w:pPr>
        <w:pStyle w:val="Lijstalinea"/>
        <w:numPr>
          <w:ilvl w:val="0"/>
          <w:numId w:val="13"/>
        </w:numPr>
        <w:rPr>
          <w:rFonts w:ascii="Helvetica" w:hAnsi="Helvetica"/>
          <w:lang w:val="nl-BE"/>
        </w:rPr>
      </w:pPr>
      <w:r w:rsidRPr="00BF5554">
        <w:rPr>
          <w:rFonts w:ascii="Helvetica" w:hAnsi="Helvetica"/>
          <w:lang w:val="nl-BE"/>
        </w:rPr>
        <w:t>je deelt info over je project met geïnteresseerden</w:t>
      </w:r>
    </w:p>
    <w:p w14:paraId="710288AA" w14:textId="77777777" w:rsidR="00A01DEB" w:rsidRPr="00BF5554" w:rsidRDefault="00A01DEB" w:rsidP="00A01DEB">
      <w:pPr>
        <w:rPr>
          <w:rFonts w:ascii="Helvetica" w:hAnsi="Helvetica"/>
          <w:lang w:val="nl-BE"/>
        </w:rPr>
      </w:pPr>
      <w:r w:rsidRPr="00BF5554">
        <w:rPr>
          <w:rFonts w:ascii="Helvetica" w:hAnsi="Helvetica"/>
          <w:lang w:val="nl-BE"/>
        </w:rPr>
        <w:lastRenderedPageBreak/>
        <w:t>Bijkomende niet-limitatieve toelichting bepaalde criteria:</w:t>
      </w:r>
    </w:p>
    <w:p w14:paraId="0941CD0F"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zet in op het versterken van de clubcultuur, o.a.:</w:t>
      </w:r>
    </w:p>
    <w:p w14:paraId="3C64701F"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werken in 2.0 context, vernieuwing, delegeren van taken</w:t>
      </w:r>
    </w:p>
    <w:p w14:paraId="742E2D86"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bijdragen tot het omzetten van de clubwaarden in acties</w:t>
      </w:r>
    </w:p>
    <w:p w14:paraId="2A956CD6"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stimuleren de ledenbinding</w:t>
      </w:r>
    </w:p>
    <w:p w14:paraId="417D0AA9"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stimuleert samenwerking in de club en/of daarbuiten, o.a.:</w:t>
      </w:r>
    </w:p>
    <w:p w14:paraId="750EC2B8"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binnen de club (bestuurders, trainers, vrijwilligers, ouders, spelers, enz.)</w:t>
      </w:r>
    </w:p>
    <w:p w14:paraId="5250F811"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buiten de club (federatie, andere sportclubs, organisaties, gemeente of stad, enz.)</w:t>
      </w:r>
    </w:p>
    <w:p w14:paraId="07497B52" w14:textId="77777777" w:rsidR="00A01DEB" w:rsidRPr="00BF5554" w:rsidRDefault="00A01DEB" w:rsidP="00A01DEB">
      <w:pPr>
        <w:pStyle w:val="Lijstalinea"/>
        <w:numPr>
          <w:ilvl w:val="0"/>
          <w:numId w:val="11"/>
        </w:numPr>
        <w:rPr>
          <w:rFonts w:ascii="Helvetica" w:hAnsi="Helvetica"/>
          <w:lang w:val="nl-BE"/>
        </w:rPr>
      </w:pPr>
      <w:r w:rsidRPr="00BF5554">
        <w:rPr>
          <w:rFonts w:ascii="Helvetica" w:hAnsi="Helvetica"/>
          <w:lang w:val="nl-BE"/>
        </w:rPr>
        <w:t>zet in op een efficiëntere ondersteuning van de clubwerking</w:t>
      </w:r>
    </w:p>
    <w:p w14:paraId="290CB5C8"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administratief</w:t>
      </w:r>
    </w:p>
    <w:p w14:paraId="67A68DF3"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 xml:space="preserve">organisatorisch of </w:t>
      </w:r>
    </w:p>
    <w:p w14:paraId="7BA08A60" w14:textId="77777777" w:rsidR="00A01DEB" w:rsidRPr="00BF5554" w:rsidRDefault="00A01DEB" w:rsidP="00A01DEB">
      <w:pPr>
        <w:pStyle w:val="Lijstalinea"/>
        <w:numPr>
          <w:ilvl w:val="1"/>
          <w:numId w:val="11"/>
        </w:numPr>
        <w:rPr>
          <w:rFonts w:ascii="Helvetica" w:hAnsi="Helvetica"/>
          <w:lang w:val="nl-BE"/>
        </w:rPr>
      </w:pPr>
      <w:r w:rsidRPr="00BF5554">
        <w:rPr>
          <w:rFonts w:ascii="Helvetica" w:hAnsi="Helvetica"/>
          <w:i/>
          <w:iCs/>
          <w:lang w:val="nl-BE"/>
        </w:rPr>
        <w:t>sporttechnisch</w:t>
      </w:r>
    </w:p>
    <w:p w14:paraId="58E982AE" w14:textId="77777777" w:rsidR="00A01DEB" w:rsidRPr="00BF5554" w:rsidRDefault="00A01DEB" w:rsidP="00A01DEB">
      <w:pPr>
        <w:rPr>
          <w:rFonts w:ascii="Helvetica" w:hAnsi="Helvetica"/>
          <w:lang w:val="nl-BE"/>
        </w:rPr>
      </w:pPr>
    </w:p>
    <w:p w14:paraId="11472627" w14:textId="77777777" w:rsidR="00A01DEB" w:rsidRPr="00BF5554" w:rsidRDefault="00A01DEB" w:rsidP="00A01DEB">
      <w:pPr>
        <w:rPr>
          <w:rFonts w:ascii="Helvetica" w:hAnsi="Helvetica"/>
          <w:b/>
          <w:lang w:val="nl-BE"/>
        </w:rPr>
      </w:pPr>
      <w:r w:rsidRPr="00BF5554">
        <w:rPr>
          <w:rFonts w:ascii="Helvetica" w:hAnsi="Helvetica"/>
          <w:b/>
          <w:lang w:val="nl-BE"/>
        </w:rPr>
        <w:t>Privacy</w:t>
      </w:r>
    </w:p>
    <w:p w14:paraId="718F70F2" w14:textId="77777777" w:rsidR="00A01DEB" w:rsidRPr="00BF5554" w:rsidRDefault="00A01DEB" w:rsidP="00A01DEB">
      <w:pPr>
        <w:rPr>
          <w:rFonts w:ascii="Helvetica" w:hAnsi="Helvetica"/>
          <w:lang w:val="nl-BE"/>
        </w:rPr>
      </w:pPr>
      <w:r w:rsidRPr="00BF5554">
        <w:rPr>
          <w:rFonts w:ascii="Helvetica" w:hAnsi="Helvetica"/>
          <w:lang w:val="nl-BE"/>
        </w:rPr>
        <w:t xml:space="preserve">De opgevraagde gegevens worden enkel aangewend in het kader van deze wedstrijd en worden geenszins gebruikt of doorgegeven voor enig commercieel doel. De wedstrijd Jonge Leeuwen wordt aanzien als een opleidingstraject, en volgt de privacyregels zoals daarvoor beschreven in de beschrijving van de algemene verwerkingen. Via </w:t>
      </w:r>
      <w:hyperlink r:id="rId8" w:history="1">
        <w:r w:rsidRPr="00BF5554">
          <w:rPr>
            <w:rStyle w:val="Hyperlink"/>
            <w:rFonts w:ascii="Helvetica" w:hAnsi="Helvetica"/>
            <w:lang w:val="nl-BE"/>
          </w:rPr>
          <w:t>www.vlaamsesportfederatie.be</w:t>
        </w:r>
      </w:hyperlink>
      <w:r w:rsidRPr="00BF5554">
        <w:rPr>
          <w:rStyle w:val="Hyperlink"/>
          <w:rFonts w:ascii="Helvetica" w:hAnsi="Helvetica"/>
          <w:lang w:val="nl-BE"/>
        </w:rPr>
        <w:t>/privacy</w:t>
      </w:r>
      <w:r w:rsidRPr="00BF5554">
        <w:rPr>
          <w:rFonts w:ascii="Helvetica" w:hAnsi="Helvetica"/>
          <w:lang w:val="nl-BE"/>
        </w:rPr>
        <w:t xml:space="preserve"> kan het integrale </w:t>
      </w:r>
      <w:proofErr w:type="spellStart"/>
      <w:r w:rsidRPr="00BF5554">
        <w:rPr>
          <w:rFonts w:ascii="Helvetica" w:hAnsi="Helvetica"/>
          <w:lang w:val="nl-BE"/>
        </w:rPr>
        <w:t>privacybeleid</w:t>
      </w:r>
      <w:proofErr w:type="spellEnd"/>
      <w:r w:rsidRPr="00BF5554">
        <w:rPr>
          <w:rFonts w:ascii="Helvetica" w:hAnsi="Helvetica"/>
          <w:lang w:val="nl-BE"/>
        </w:rPr>
        <w:t xml:space="preserve"> geconsulteerd worden.</w:t>
      </w:r>
    </w:p>
    <w:p w14:paraId="26ECD865" w14:textId="77777777" w:rsidR="00A01DEB" w:rsidRPr="00BF5554" w:rsidRDefault="00A01DEB" w:rsidP="00A01DEB">
      <w:pPr>
        <w:rPr>
          <w:rFonts w:ascii="Helvetica" w:hAnsi="Helvetica" w:cs="Helvetica"/>
          <w:lang w:val="nl-BE"/>
        </w:rPr>
      </w:pPr>
    </w:p>
    <w:p w14:paraId="6736647E" w14:textId="77777777" w:rsidR="00A01DEB" w:rsidRPr="00BF5554" w:rsidRDefault="00A01DEB" w:rsidP="00A01DEB">
      <w:pPr>
        <w:rPr>
          <w:rFonts w:ascii="Helvetica" w:hAnsi="Helvetica" w:cs="Helvetica"/>
          <w:lang w:val="nl-BE"/>
        </w:rPr>
      </w:pPr>
    </w:p>
    <w:p w14:paraId="2CBA32C1" w14:textId="77777777" w:rsidR="00A01DEB" w:rsidRPr="00BF5554" w:rsidRDefault="00A01DEB" w:rsidP="00A01DEB">
      <w:pPr>
        <w:rPr>
          <w:rFonts w:ascii="Helvetica" w:hAnsi="Helvetica" w:cs="Helvetica"/>
          <w:lang w:val="nl-BE"/>
        </w:rPr>
      </w:pPr>
    </w:p>
    <w:p w14:paraId="7E39EF0D" w14:textId="77777777" w:rsidR="00A01DEB" w:rsidRPr="00BF5554" w:rsidRDefault="00A01DEB" w:rsidP="00A01DEB">
      <w:pPr>
        <w:rPr>
          <w:rFonts w:ascii="Helvetica" w:hAnsi="Helvetica" w:cs="Helvetica"/>
          <w:lang w:val="nl-BE"/>
        </w:rPr>
      </w:pPr>
    </w:p>
    <w:p w14:paraId="0F94B6DE" w14:textId="77777777" w:rsidR="00A01DEB" w:rsidRPr="00BF5554" w:rsidRDefault="00A01DEB" w:rsidP="00A01DEB">
      <w:pPr>
        <w:rPr>
          <w:rFonts w:ascii="Helvetica" w:hAnsi="Helvetica" w:cs="Helvetica"/>
          <w:lang w:val="nl-BE"/>
        </w:rPr>
      </w:pPr>
    </w:p>
    <w:p w14:paraId="573820EA" w14:textId="77777777" w:rsidR="00A01DEB" w:rsidRPr="00BF5554" w:rsidRDefault="00A01DEB" w:rsidP="00A01DEB">
      <w:pPr>
        <w:rPr>
          <w:rFonts w:ascii="Helvetica" w:hAnsi="Helvetica" w:cs="Helvetica"/>
          <w:lang w:val="nl-BE"/>
        </w:rPr>
      </w:pPr>
    </w:p>
    <w:p w14:paraId="1F5388AD" w14:textId="77777777" w:rsidR="00A01DEB" w:rsidRPr="00BF5554" w:rsidRDefault="00A01DEB" w:rsidP="00A01DEB">
      <w:pPr>
        <w:rPr>
          <w:rFonts w:ascii="Helvetica" w:hAnsi="Helvetica" w:cs="Helvetica"/>
          <w:lang w:val="nl-BE"/>
        </w:rPr>
      </w:pPr>
    </w:p>
    <w:p w14:paraId="62AF1C41" w14:textId="77777777" w:rsidR="00A01DEB" w:rsidRPr="00BF5554" w:rsidRDefault="00A01DEB" w:rsidP="00A01DEB">
      <w:pPr>
        <w:rPr>
          <w:rFonts w:ascii="Helvetica" w:hAnsi="Helvetica" w:cs="Helvetica"/>
          <w:lang w:val="nl-BE"/>
        </w:rPr>
      </w:pPr>
    </w:p>
    <w:p w14:paraId="72DBC76C" w14:textId="77777777" w:rsidR="00A01DEB" w:rsidRPr="00BF5554" w:rsidRDefault="00A01DEB" w:rsidP="00A01DEB">
      <w:pPr>
        <w:rPr>
          <w:rFonts w:ascii="Helvetica" w:hAnsi="Helvetica" w:cs="Helvetica"/>
          <w:lang w:val="nl-BE"/>
        </w:rPr>
      </w:pPr>
    </w:p>
    <w:p w14:paraId="747E63F5" w14:textId="77777777" w:rsidR="00A01DEB" w:rsidRPr="00BF5554" w:rsidRDefault="00A01DEB" w:rsidP="00A01DEB">
      <w:pPr>
        <w:rPr>
          <w:rFonts w:ascii="Helvetica" w:hAnsi="Helvetica" w:cs="Helvetica"/>
          <w:lang w:val="nl-BE"/>
        </w:rPr>
      </w:pPr>
    </w:p>
    <w:p w14:paraId="2FCD933C" w14:textId="77777777" w:rsidR="00A01DEB" w:rsidRPr="00BF5554" w:rsidRDefault="00A01DEB" w:rsidP="00A01DEB">
      <w:pPr>
        <w:rPr>
          <w:rFonts w:ascii="Helvetica" w:hAnsi="Helvetica" w:cs="Helvetica"/>
          <w:lang w:val="nl-BE"/>
        </w:rPr>
      </w:pPr>
    </w:p>
    <w:p w14:paraId="7C96278E" w14:textId="77777777" w:rsidR="00A01DEB" w:rsidRPr="00BF5554" w:rsidRDefault="00A01DEB" w:rsidP="00A01DEB">
      <w:pPr>
        <w:rPr>
          <w:rFonts w:ascii="Helvetica" w:hAnsi="Helvetica" w:cs="Helvetica"/>
          <w:lang w:val="nl-BE"/>
        </w:rPr>
      </w:pPr>
    </w:p>
    <w:p w14:paraId="27786CB9" w14:textId="77777777" w:rsidR="00A01DEB" w:rsidRPr="00BF5554" w:rsidRDefault="00A01DEB" w:rsidP="00A01DEB">
      <w:pPr>
        <w:rPr>
          <w:rFonts w:ascii="Helvetica" w:hAnsi="Helvetica" w:cs="Helvetica"/>
          <w:lang w:val="nl-BE"/>
        </w:rPr>
      </w:pPr>
    </w:p>
    <w:p w14:paraId="51EFABAE" w14:textId="77777777" w:rsidR="00A01DEB" w:rsidRPr="00BF5554" w:rsidRDefault="00A01DEB" w:rsidP="00A01DEB">
      <w:pPr>
        <w:rPr>
          <w:rFonts w:ascii="Helvetica" w:hAnsi="Helvetica" w:cs="Helvetica"/>
          <w:lang w:val="nl-BE"/>
        </w:rPr>
      </w:pPr>
    </w:p>
    <w:p w14:paraId="729A0E12" w14:textId="77777777" w:rsidR="00A01DEB" w:rsidRPr="00BF5554" w:rsidRDefault="00A01DEB" w:rsidP="00A01DEB">
      <w:pPr>
        <w:rPr>
          <w:rFonts w:ascii="Helvetica" w:hAnsi="Helvetica" w:cs="Helvetica"/>
          <w:lang w:val="nl-BE"/>
        </w:rPr>
      </w:pPr>
    </w:p>
    <w:p w14:paraId="1B1ABCE8" w14:textId="77777777" w:rsidR="00A01DEB" w:rsidRPr="00BF5554" w:rsidRDefault="00A01DEB" w:rsidP="00A01DEB">
      <w:pPr>
        <w:rPr>
          <w:rFonts w:ascii="Helvetica" w:hAnsi="Helvetica" w:cs="Helvetica"/>
          <w:lang w:val="nl-BE"/>
        </w:rPr>
      </w:pPr>
    </w:p>
    <w:p w14:paraId="6BCDC734" w14:textId="77777777" w:rsidR="00A01DEB" w:rsidRPr="00BF5554" w:rsidRDefault="00A01DEB" w:rsidP="00A01DEB">
      <w:pPr>
        <w:rPr>
          <w:rFonts w:ascii="Helvetica" w:hAnsi="Helvetica" w:cs="Helvetica"/>
          <w:lang w:val="nl-BE"/>
        </w:rPr>
      </w:pPr>
    </w:p>
    <w:p w14:paraId="18D8AD4E" w14:textId="77777777" w:rsidR="00A01DEB" w:rsidRPr="00BF5554" w:rsidRDefault="00A01DEB" w:rsidP="00A01DEB">
      <w:pPr>
        <w:rPr>
          <w:rFonts w:ascii="Helvetica" w:hAnsi="Helvetica" w:cs="Helvetica"/>
          <w:lang w:val="nl-BE"/>
        </w:rPr>
      </w:pPr>
      <w:r w:rsidRPr="00BF5554">
        <w:rPr>
          <w:rFonts w:ascii="Helvetica" w:hAnsi="Helvetica" w:cs="Helvetica"/>
          <w:lang w:val="nl-BE"/>
        </w:rPr>
        <w:lastRenderedPageBreak/>
        <w:t>Bijlage 1 : Kandidatenformulier</w:t>
      </w:r>
    </w:p>
    <w:p w14:paraId="4B7D4D4C" w14:textId="77777777" w:rsidR="00A01DEB" w:rsidRPr="00BF5554" w:rsidRDefault="00A01DEB" w:rsidP="00A01DEB">
      <w:pPr>
        <w:rPr>
          <w:rFonts w:ascii="Helvetica" w:hAnsi="Helvetica" w:cs="Helvetica"/>
          <w:lang w:val="nl-BE"/>
        </w:rPr>
      </w:pPr>
    </w:p>
    <w:p w14:paraId="210B2CC9" w14:textId="77777777" w:rsidR="00A01DEB" w:rsidRPr="00BF5554" w:rsidRDefault="00A01DEB" w:rsidP="00A01DEB">
      <w:pPr>
        <w:rPr>
          <w:rFonts w:ascii="Helvetica" w:hAnsi="Helvetica" w:cs="Helvetica"/>
          <w:b/>
          <w:bCs/>
          <w:lang w:val="nl-BE"/>
        </w:rPr>
      </w:pPr>
      <w:r w:rsidRPr="00BF5554">
        <w:rPr>
          <w:rFonts w:ascii="Helvetica" w:hAnsi="Helvetica" w:cs="Helvetica"/>
          <w:lang w:val="nl-BE"/>
        </w:rPr>
        <w:t>PROJECTNAAM </w:t>
      </w:r>
    </w:p>
    <w:p w14:paraId="44C1DC22" w14:textId="77777777" w:rsidR="00A01DEB" w:rsidRPr="00BF5554" w:rsidRDefault="00A01DEB" w:rsidP="00A01DEB">
      <w:pPr>
        <w:rPr>
          <w:rFonts w:ascii="Helvetica" w:hAnsi="Helvetica" w:cs="Helvetica"/>
          <w:lang w:val="nl-BE"/>
        </w:rPr>
      </w:pPr>
    </w:p>
    <w:p w14:paraId="5C26D845" w14:textId="77777777" w:rsidR="00A01DEB" w:rsidRPr="00BF5554" w:rsidRDefault="00A01DEB" w:rsidP="00A01DEB">
      <w:pPr>
        <w:rPr>
          <w:rFonts w:ascii="Helvetica" w:hAnsi="Helvetica" w:cs="Helvetica"/>
          <w:lang w:val="nl-BE"/>
        </w:rPr>
      </w:pPr>
      <w:r w:rsidRPr="00BF5554">
        <w:rPr>
          <w:rFonts w:ascii="Helvetica" w:hAnsi="Helvetica" w:cs="Helvetica"/>
          <w:lang w:val="nl-BE"/>
        </w:rPr>
        <w:t>GEGEVENS JONGE LEEUW 1</w:t>
      </w:r>
    </w:p>
    <w:p w14:paraId="5943B9B0" w14:textId="170D6081" w:rsidR="00A01DEB" w:rsidRPr="00BF5554" w:rsidRDefault="00A01DEB" w:rsidP="00A01DEB">
      <w:pPr>
        <w:ind w:left="708"/>
        <w:rPr>
          <w:rFonts w:ascii="Helvetica" w:hAnsi="Helvetica" w:cs="Helvetica"/>
          <w:lang w:val="nl-BE"/>
        </w:rPr>
      </w:pPr>
      <w:r w:rsidRPr="00BF5554">
        <w:rPr>
          <w:rFonts w:ascii="Helvetica" w:hAnsi="Helvetica" w:cs="Helvetica"/>
          <w:lang w:val="nl-BE"/>
        </w:rPr>
        <w:t>Voornaam</w:t>
      </w:r>
      <w:r w:rsidR="00B24775" w:rsidRPr="00BF5554">
        <w:rPr>
          <w:rFonts w:ascii="Helvetica" w:hAnsi="Helvetica" w:cs="Helvetica"/>
          <w:lang w:val="nl-BE"/>
        </w:rPr>
        <w:t>:</w:t>
      </w:r>
      <w:r w:rsidRPr="00BF5554">
        <w:rPr>
          <w:rFonts w:ascii="Helvetica" w:hAnsi="Helvetica" w:cs="Helvetica"/>
          <w:lang w:val="nl-BE"/>
        </w:rPr>
        <w:t> </w:t>
      </w:r>
    </w:p>
    <w:p w14:paraId="163780FD" w14:textId="773BF1A1" w:rsidR="00A01DEB" w:rsidRPr="00BF5554" w:rsidRDefault="00A01DEB" w:rsidP="00A01DEB">
      <w:pPr>
        <w:ind w:left="708"/>
        <w:rPr>
          <w:rFonts w:ascii="Helvetica" w:hAnsi="Helvetica" w:cs="Helvetica"/>
          <w:lang w:val="nl-BE"/>
        </w:rPr>
      </w:pPr>
      <w:r w:rsidRPr="00BF5554">
        <w:rPr>
          <w:rFonts w:ascii="Helvetica" w:hAnsi="Helvetica" w:cs="Helvetica"/>
          <w:lang w:val="nl-BE"/>
        </w:rPr>
        <w:t>Achternaam</w:t>
      </w:r>
      <w:r w:rsidR="00B24775" w:rsidRPr="00BF5554">
        <w:rPr>
          <w:rFonts w:ascii="Helvetica" w:hAnsi="Helvetica" w:cs="Helvetica"/>
          <w:lang w:val="nl-BE"/>
        </w:rPr>
        <w:t>:</w:t>
      </w:r>
      <w:r w:rsidRPr="00BF5554">
        <w:rPr>
          <w:rFonts w:ascii="Helvetica" w:hAnsi="Helvetica" w:cs="Helvetica"/>
          <w:lang w:val="nl-BE"/>
        </w:rPr>
        <w:t> </w:t>
      </w:r>
    </w:p>
    <w:p w14:paraId="6A5C1A89" w14:textId="51B1933D" w:rsidR="00A01DEB" w:rsidRPr="00BF5554" w:rsidRDefault="00A01DEB" w:rsidP="00A01DEB">
      <w:pPr>
        <w:ind w:left="708"/>
        <w:rPr>
          <w:rFonts w:ascii="Helvetica" w:hAnsi="Helvetica" w:cs="Helvetica"/>
          <w:lang w:val="nl-BE"/>
        </w:rPr>
      </w:pPr>
      <w:r w:rsidRPr="00BF5554">
        <w:rPr>
          <w:rFonts w:ascii="Helvetica" w:hAnsi="Helvetica" w:cs="Helvetica"/>
          <w:lang w:val="nl-BE"/>
        </w:rPr>
        <w:t>E-mailadres</w:t>
      </w:r>
      <w:r w:rsidR="00B24775" w:rsidRPr="00BF5554">
        <w:rPr>
          <w:rFonts w:ascii="Helvetica" w:hAnsi="Helvetica" w:cs="Helvetica"/>
          <w:lang w:val="nl-BE"/>
        </w:rPr>
        <w:t>:</w:t>
      </w:r>
      <w:r w:rsidRPr="00BF5554">
        <w:rPr>
          <w:rFonts w:ascii="Helvetica" w:hAnsi="Helvetica" w:cs="Helvetica"/>
          <w:lang w:val="nl-BE"/>
        </w:rPr>
        <w:t> </w:t>
      </w:r>
    </w:p>
    <w:p w14:paraId="6A72F58C" w14:textId="77777777" w:rsidR="00A01DEB" w:rsidRPr="00BF5554" w:rsidRDefault="00A01DEB" w:rsidP="00A01DEB">
      <w:pPr>
        <w:rPr>
          <w:rFonts w:ascii="Helvetica" w:hAnsi="Helvetica" w:cs="Helvetica"/>
          <w:lang w:val="nl-BE"/>
        </w:rPr>
      </w:pPr>
      <w:r w:rsidRPr="00BF5554">
        <w:rPr>
          <w:rFonts w:ascii="Helvetica" w:hAnsi="Helvetica" w:cs="Helvetica"/>
          <w:lang w:val="nl-BE"/>
        </w:rPr>
        <w:t>GEGEVENS JONGE LEEUW 2 (OPTIONEEL)</w:t>
      </w:r>
    </w:p>
    <w:p w14:paraId="5742FEC2" w14:textId="246A7EC7" w:rsidR="00A01DEB" w:rsidRPr="00BF5554" w:rsidRDefault="00A01DEB" w:rsidP="00A01DEB">
      <w:pPr>
        <w:ind w:left="708"/>
        <w:rPr>
          <w:rFonts w:ascii="Helvetica" w:hAnsi="Helvetica" w:cs="Helvetica"/>
          <w:lang w:val="nl-BE"/>
        </w:rPr>
      </w:pPr>
      <w:r w:rsidRPr="00BF5554">
        <w:rPr>
          <w:rFonts w:ascii="Helvetica" w:hAnsi="Helvetica" w:cs="Helvetica"/>
          <w:lang w:val="nl-BE"/>
        </w:rPr>
        <w:t>Voornaam</w:t>
      </w:r>
      <w:r w:rsidR="00B24775" w:rsidRPr="00BF5554">
        <w:rPr>
          <w:rFonts w:ascii="Helvetica" w:hAnsi="Helvetica" w:cs="Helvetica"/>
          <w:lang w:val="nl-BE"/>
        </w:rPr>
        <w:t>:</w:t>
      </w:r>
    </w:p>
    <w:p w14:paraId="40343ED4" w14:textId="248E5630" w:rsidR="00A01DEB" w:rsidRPr="00BF5554" w:rsidRDefault="00A01DEB" w:rsidP="00A01DEB">
      <w:pPr>
        <w:ind w:left="708"/>
        <w:rPr>
          <w:rFonts w:ascii="Helvetica" w:hAnsi="Helvetica" w:cs="Helvetica"/>
          <w:lang w:val="nl-BE"/>
        </w:rPr>
      </w:pPr>
      <w:r w:rsidRPr="00BF5554">
        <w:rPr>
          <w:rFonts w:ascii="Helvetica" w:hAnsi="Helvetica" w:cs="Helvetica"/>
          <w:lang w:val="nl-BE"/>
        </w:rPr>
        <w:t>Achternaam</w:t>
      </w:r>
      <w:r w:rsidR="00B24775" w:rsidRPr="00BF5554">
        <w:rPr>
          <w:rFonts w:ascii="Helvetica" w:hAnsi="Helvetica" w:cs="Helvetica"/>
          <w:lang w:val="nl-BE"/>
        </w:rPr>
        <w:t>:</w:t>
      </w:r>
    </w:p>
    <w:p w14:paraId="2F5B2980" w14:textId="038D2444" w:rsidR="00A01DEB" w:rsidRPr="00BF5554" w:rsidRDefault="00A01DEB" w:rsidP="00A01DEB">
      <w:pPr>
        <w:ind w:left="708"/>
        <w:rPr>
          <w:rFonts w:ascii="Helvetica" w:hAnsi="Helvetica" w:cs="Helvetica"/>
          <w:lang w:val="nl-BE"/>
        </w:rPr>
      </w:pPr>
      <w:r w:rsidRPr="00BF5554">
        <w:rPr>
          <w:rFonts w:ascii="Helvetica" w:hAnsi="Helvetica" w:cs="Helvetica"/>
          <w:lang w:val="nl-BE"/>
        </w:rPr>
        <w:t>E-mailadres</w:t>
      </w:r>
      <w:r w:rsidR="00B24775" w:rsidRPr="00BF5554">
        <w:rPr>
          <w:rFonts w:ascii="Helvetica" w:hAnsi="Helvetica" w:cs="Helvetica"/>
          <w:lang w:val="nl-BE"/>
        </w:rPr>
        <w:t>:</w:t>
      </w:r>
    </w:p>
    <w:p w14:paraId="5753EF36" w14:textId="77777777" w:rsidR="00A01DEB" w:rsidRPr="00BF5554" w:rsidRDefault="00A01DEB" w:rsidP="00A01DEB">
      <w:pPr>
        <w:rPr>
          <w:rFonts w:ascii="Helvetica" w:hAnsi="Helvetica" w:cs="Helvetica"/>
          <w:lang w:val="nl-BE"/>
        </w:rPr>
      </w:pPr>
      <w:r w:rsidRPr="00BF5554">
        <w:rPr>
          <w:rFonts w:ascii="Helvetica" w:hAnsi="Helvetica" w:cs="Helvetica"/>
          <w:lang w:val="nl-BE"/>
        </w:rPr>
        <w:t>GEGEVENS SPORTFEDERATIE</w:t>
      </w:r>
    </w:p>
    <w:p w14:paraId="4A0CD10B" w14:textId="07750866" w:rsidR="00A01DEB" w:rsidRPr="00BF5554" w:rsidRDefault="00A01DEB" w:rsidP="00A01DEB">
      <w:pPr>
        <w:ind w:left="708"/>
        <w:rPr>
          <w:rFonts w:ascii="Helvetica" w:hAnsi="Helvetica" w:cs="Helvetica"/>
          <w:lang w:val="nl-BE"/>
        </w:rPr>
      </w:pPr>
      <w:r w:rsidRPr="00BF5554">
        <w:rPr>
          <w:rFonts w:ascii="Helvetica" w:hAnsi="Helvetica" w:cs="Helvetica"/>
          <w:lang w:val="nl-BE"/>
        </w:rPr>
        <w:t>Naam sportfederatie</w:t>
      </w:r>
      <w:r w:rsidR="00B24775" w:rsidRPr="00BF5554">
        <w:rPr>
          <w:rFonts w:ascii="Helvetica" w:hAnsi="Helvetica" w:cs="Helvetica"/>
          <w:lang w:val="nl-BE"/>
        </w:rPr>
        <w:t>:</w:t>
      </w:r>
    </w:p>
    <w:p w14:paraId="68BC7872" w14:textId="2FCFF384" w:rsidR="00A01DEB" w:rsidRPr="00BF5554" w:rsidRDefault="00A01DEB" w:rsidP="00A01DEB">
      <w:pPr>
        <w:ind w:left="708"/>
        <w:rPr>
          <w:rFonts w:ascii="Helvetica" w:hAnsi="Helvetica" w:cs="Helvetica"/>
          <w:lang w:val="nl-BE"/>
        </w:rPr>
      </w:pPr>
      <w:r w:rsidRPr="00BF5554">
        <w:rPr>
          <w:rFonts w:ascii="Helvetica" w:hAnsi="Helvetica" w:cs="Helvetica"/>
          <w:lang w:val="nl-BE"/>
        </w:rPr>
        <w:t>Voornaam projectondersteuner</w:t>
      </w:r>
      <w:r w:rsidR="00B24775" w:rsidRPr="00BF5554">
        <w:rPr>
          <w:rFonts w:ascii="Helvetica" w:hAnsi="Helvetica" w:cs="Helvetica"/>
          <w:lang w:val="nl-BE"/>
        </w:rPr>
        <w:t>:</w:t>
      </w:r>
    </w:p>
    <w:p w14:paraId="2165AB5F" w14:textId="57BDED36" w:rsidR="00A01DEB" w:rsidRPr="00BF5554" w:rsidRDefault="00A01DEB" w:rsidP="00A01DEB">
      <w:pPr>
        <w:ind w:left="708"/>
        <w:rPr>
          <w:rFonts w:ascii="Helvetica" w:hAnsi="Helvetica" w:cs="Helvetica"/>
          <w:lang w:val="nl-BE"/>
        </w:rPr>
      </w:pPr>
      <w:r w:rsidRPr="00BF5554">
        <w:rPr>
          <w:rFonts w:ascii="Helvetica" w:hAnsi="Helvetica" w:cs="Helvetica"/>
          <w:lang w:val="nl-BE"/>
        </w:rPr>
        <w:t>Achternaam projectondersteuner</w:t>
      </w:r>
      <w:r w:rsidR="00B24775" w:rsidRPr="00BF5554">
        <w:rPr>
          <w:rFonts w:ascii="Helvetica" w:hAnsi="Helvetica" w:cs="Helvetica"/>
          <w:lang w:val="nl-BE"/>
        </w:rPr>
        <w:t>:</w:t>
      </w:r>
    </w:p>
    <w:p w14:paraId="546C1BF3" w14:textId="2C421DCA" w:rsidR="00A01DEB" w:rsidRPr="00BF5554" w:rsidRDefault="00A01DEB" w:rsidP="00A01DEB">
      <w:pPr>
        <w:ind w:left="708"/>
        <w:rPr>
          <w:rFonts w:ascii="Helvetica" w:hAnsi="Helvetica" w:cs="Helvetica"/>
          <w:lang w:val="nl-BE"/>
        </w:rPr>
      </w:pPr>
      <w:r w:rsidRPr="00BF5554">
        <w:rPr>
          <w:rFonts w:ascii="Helvetica" w:hAnsi="Helvetica" w:cs="Helvetica"/>
          <w:lang w:val="nl-BE"/>
        </w:rPr>
        <w:t>E-mailadres projectondersteuner</w:t>
      </w:r>
      <w:r w:rsidR="00B24775" w:rsidRPr="00BF5554">
        <w:rPr>
          <w:rFonts w:ascii="Helvetica" w:hAnsi="Helvetica" w:cs="Helvetica"/>
          <w:lang w:val="nl-BE"/>
        </w:rPr>
        <w:t>:</w:t>
      </w:r>
    </w:p>
    <w:p w14:paraId="52791B35" w14:textId="77777777" w:rsidR="00A01DEB" w:rsidRPr="00BF5554" w:rsidRDefault="00A01DEB" w:rsidP="00A01DEB">
      <w:pPr>
        <w:rPr>
          <w:rFonts w:ascii="Helvetica" w:hAnsi="Helvetica" w:cs="Helvetica"/>
          <w:lang w:val="nl-BE"/>
        </w:rPr>
      </w:pPr>
      <w:r w:rsidRPr="00BF5554">
        <w:rPr>
          <w:rFonts w:ascii="Helvetica" w:hAnsi="Helvetica" w:cs="Helvetica"/>
          <w:lang w:val="nl-BE"/>
        </w:rPr>
        <w:t>PROJECTOMSCHRIJVING</w:t>
      </w:r>
    </w:p>
    <w:p w14:paraId="0B15A99B" w14:textId="03AFD84B" w:rsidR="00A01DEB" w:rsidRPr="00BF5554" w:rsidRDefault="00A01DEB" w:rsidP="00A01DEB">
      <w:pPr>
        <w:ind w:left="708"/>
        <w:rPr>
          <w:rFonts w:ascii="Helvetica" w:hAnsi="Helvetica" w:cs="Helvetica"/>
          <w:b/>
          <w:bCs/>
          <w:lang w:val="nl-BE"/>
        </w:rPr>
      </w:pPr>
      <w:r w:rsidRPr="00BF5554">
        <w:rPr>
          <w:rFonts w:ascii="Helvetica" w:hAnsi="Helvetica" w:cs="Helvetica"/>
          <w:lang w:val="nl-BE"/>
        </w:rPr>
        <w:t>Projectomschrijving</w:t>
      </w:r>
      <w:r w:rsidR="00B24775" w:rsidRPr="00BF5554">
        <w:rPr>
          <w:rFonts w:ascii="Helvetica" w:hAnsi="Helvetica" w:cs="Helvetica"/>
          <w:lang w:val="nl-BE"/>
        </w:rPr>
        <w:t>:</w:t>
      </w:r>
    </w:p>
    <w:p w14:paraId="5918619E" w14:textId="77777777" w:rsidR="00A01DEB" w:rsidRPr="00BF5554" w:rsidRDefault="00A01DEB" w:rsidP="00A01DEB">
      <w:pPr>
        <w:ind w:left="708"/>
        <w:rPr>
          <w:rFonts w:ascii="Helvetica" w:hAnsi="Helvetica" w:cs="Helvetica"/>
          <w:b/>
          <w:bCs/>
          <w:lang w:val="nl-BE"/>
        </w:rPr>
      </w:pPr>
    </w:p>
    <w:p w14:paraId="1765E116" w14:textId="77777777" w:rsidR="00A01DEB" w:rsidRPr="00BF5554" w:rsidRDefault="00A01DEB" w:rsidP="00A01DEB">
      <w:pPr>
        <w:ind w:left="708"/>
        <w:rPr>
          <w:rFonts w:ascii="Helvetica" w:hAnsi="Helvetica" w:cs="Helvetica"/>
          <w:lang w:val="nl-BE"/>
        </w:rPr>
      </w:pPr>
    </w:p>
    <w:p w14:paraId="3A78D80B" w14:textId="0C096714" w:rsidR="00A01DEB" w:rsidRPr="00BF5554" w:rsidRDefault="00A01DEB" w:rsidP="00A01DEB">
      <w:pPr>
        <w:ind w:left="708"/>
        <w:rPr>
          <w:rFonts w:ascii="Helvetica" w:hAnsi="Helvetica" w:cs="Helvetica"/>
          <w:lang w:val="nl-BE"/>
        </w:rPr>
      </w:pPr>
      <w:r w:rsidRPr="00BF5554">
        <w:rPr>
          <w:rFonts w:ascii="Helvetica" w:hAnsi="Helvetica" w:cs="Helvetica"/>
          <w:lang w:val="nl-BE"/>
        </w:rPr>
        <w:t>Doelgroep</w:t>
      </w:r>
      <w:r w:rsidR="00B24775" w:rsidRPr="00BF5554">
        <w:rPr>
          <w:rFonts w:ascii="Helvetica" w:hAnsi="Helvetica" w:cs="Helvetica"/>
          <w:lang w:val="nl-BE"/>
        </w:rPr>
        <w:t>:</w:t>
      </w:r>
    </w:p>
    <w:p w14:paraId="4904E9AC" w14:textId="77777777" w:rsidR="00A01DEB" w:rsidRPr="00BF5554" w:rsidRDefault="00A01DEB" w:rsidP="00A01DEB">
      <w:pPr>
        <w:rPr>
          <w:rFonts w:ascii="Helvetica" w:hAnsi="Helvetica" w:cs="Helvetica"/>
          <w:lang w:val="nl-BE"/>
        </w:rPr>
      </w:pPr>
    </w:p>
    <w:p w14:paraId="5C8556DB" w14:textId="77777777" w:rsidR="00A01DEB" w:rsidRPr="00BF5554" w:rsidRDefault="00A01DEB" w:rsidP="00A01DEB">
      <w:pPr>
        <w:rPr>
          <w:rFonts w:ascii="Helvetica" w:hAnsi="Helvetica" w:cs="Helvetica"/>
          <w:lang w:val="nl-BE"/>
        </w:rPr>
      </w:pPr>
    </w:p>
    <w:p w14:paraId="0261F491" w14:textId="77777777" w:rsidR="00A01DEB" w:rsidRPr="00BF5554" w:rsidRDefault="00A01DEB" w:rsidP="00A01DEB">
      <w:pPr>
        <w:rPr>
          <w:rFonts w:ascii="Helvetica" w:hAnsi="Helvetica" w:cs="Helvetica"/>
          <w:b/>
          <w:bCs/>
          <w:lang w:val="nl-BE"/>
        </w:rPr>
      </w:pPr>
      <w:r w:rsidRPr="00BF5554">
        <w:rPr>
          <w:rFonts w:ascii="Helvetica" w:hAnsi="Helvetica" w:cs="Helvetica"/>
          <w:lang w:val="nl-BE"/>
        </w:rPr>
        <w:t>Ik ga akkoord met </w:t>
      </w:r>
      <w:hyperlink r:id="rId9" w:history="1">
        <w:r w:rsidRPr="00BF5554">
          <w:rPr>
            <w:rStyle w:val="Hyperlink"/>
            <w:rFonts w:ascii="Helvetica" w:hAnsi="Helvetica" w:cs="Helvetica"/>
            <w:lang w:val="nl-BE"/>
          </w:rPr>
          <w:t>het wedstrijdreglement</w:t>
        </w:r>
      </w:hyperlink>
      <w:r w:rsidRPr="00BF5554">
        <w:rPr>
          <w:rFonts w:ascii="Helvetica" w:hAnsi="Helvetica" w:cs="Helvetica"/>
          <w:lang w:val="nl-BE"/>
        </w:rPr>
        <w:t> </w:t>
      </w:r>
    </w:p>
    <w:p w14:paraId="02F00C76" w14:textId="77777777" w:rsidR="00A01DEB" w:rsidRPr="00BF5554" w:rsidRDefault="00A01DEB" w:rsidP="00A01DEB">
      <w:pPr>
        <w:ind w:left="4950" w:hanging="4950"/>
        <w:rPr>
          <w:rFonts w:ascii="Helvetica" w:hAnsi="Helvetica" w:cs="Helvetica"/>
          <w:b/>
          <w:bCs/>
          <w:lang w:val="nl-BE"/>
        </w:rPr>
      </w:pPr>
    </w:p>
    <w:p w14:paraId="4E1ABDAC" w14:textId="77777777" w:rsidR="00A01DEB" w:rsidRPr="00BF5554" w:rsidRDefault="00A01DEB" w:rsidP="00A01DEB">
      <w:pPr>
        <w:ind w:left="4950" w:hanging="4950"/>
        <w:rPr>
          <w:rFonts w:ascii="Helvetica" w:hAnsi="Helvetica" w:cs="Helvetica"/>
          <w:b/>
          <w:bCs/>
          <w:lang w:val="nl-BE"/>
        </w:rPr>
      </w:pPr>
      <w:r w:rsidRPr="00BF5554">
        <w:rPr>
          <w:rFonts w:ascii="Helvetica" w:hAnsi="Helvetica" w:cs="Helvetica"/>
          <w:b/>
          <w:bCs/>
          <w:lang w:val="nl-BE"/>
        </w:rPr>
        <w:t xml:space="preserve">Handtekening Jonge Leeuw </w:t>
      </w:r>
      <w:r w:rsidRPr="00BF5554">
        <w:rPr>
          <w:rFonts w:ascii="Helvetica" w:hAnsi="Helvetica" w:cs="Helvetica"/>
          <w:b/>
          <w:bCs/>
          <w:lang w:val="nl-BE"/>
        </w:rPr>
        <w:tab/>
      </w:r>
      <w:r w:rsidRPr="00BF5554">
        <w:rPr>
          <w:rFonts w:ascii="Helvetica" w:hAnsi="Helvetica" w:cs="Helvetica"/>
          <w:b/>
          <w:bCs/>
          <w:lang w:val="nl-BE"/>
        </w:rPr>
        <w:tab/>
        <w:t xml:space="preserve">Handtekening Jonge Leeuw 2 </w:t>
      </w:r>
      <w:r w:rsidRPr="00BF5554">
        <w:rPr>
          <w:rFonts w:ascii="Helvetica" w:hAnsi="Helvetica" w:cs="Helvetica"/>
          <w:b/>
          <w:bCs/>
          <w:lang w:val="nl-BE"/>
        </w:rPr>
        <w:br/>
        <w:t>(enkel indien van toepassing)</w:t>
      </w:r>
    </w:p>
    <w:p w14:paraId="1208F70D" w14:textId="77777777" w:rsidR="0079750A" w:rsidRPr="00BF5554" w:rsidRDefault="0079750A" w:rsidP="00D05DC6">
      <w:pPr>
        <w:rPr>
          <w:rFonts w:asciiTheme="majorHAnsi" w:hAnsiTheme="majorHAnsi" w:cstheme="majorHAnsi"/>
          <w:lang w:val="nl-BE"/>
        </w:rPr>
      </w:pPr>
    </w:p>
    <w:sectPr w:rsidR="0079750A" w:rsidRPr="00BF5554" w:rsidSect="006715E9">
      <w:headerReference w:type="even" r:id="rId10"/>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91BA" w14:textId="77777777" w:rsidR="000F1645" w:rsidRDefault="000F1645" w:rsidP="00A017F0">
      <w:pPr>
        <w:spacing w:after="0" w:line="240" w:lineRule="auto"/>
      </w:pPr>
      <w:r>
        <w:separator/>
      </w:r>
    </w:p>
  </w:endnote>
  <w:endnote w:type="continuationSeparator" w:id="0">
    <w:p w14:paraId="59CAB8D7" w14:textId="77777777" w:rsidR="000F1645" w:rsidRDefault="000F1645" w:rsidP="00A0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oofdtekst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41E5" w14:textId="77777777" w:rsidR="0016311F" w:rsidRPr="00A50BC5" w:rsidRDefault="00253718" w:rsidP="008F0AEB">
    <w:pPr>
      <w:spacing w:line="288" w:lineRule="auto"/>
      <w:rPr>
        <w:rFonts w:ascii="Times New Roman" w:eastAsia="Times New Roman" w:hAnsi="Times New Roman" w:cs="Times New Roman"/>
        <w:sz w:val="28"/>
        <w:lang w:val="nl-BE" w:eastAsia="nl-NL"/>
      </w:rPr>
    </w:pPr>
    <w:r w:rsidRPr="00E45DFA">
      <w:rPr>
        <w:rFonts w:ascii="Helvetica" w:hAnsi="Helvetica"/>
        <w:b/>
        <w:bCs/>
        <w:noProof/>
        <w:color w:val="00847F"/>
        <w:sz w:val="18"/>
        <w:szCs w:val="18"/>
      </w:rPr>
      <mc:AlternateContent>
        <mc:Choice Requires="wpg">
          <w:drawing>
            <wp:anchor distT="0" distB="0" distL="114300" distR="114300" simplePos="0" relativeHeight="251659264" behindDoc="0" locked="0" layoutInCell="1" allowOverlap="1" wp14:anchorId="61838CBB" wp14:editId="0EBAD301">
              <wp:simplePos x="0" y="0"/>
              <wp:positionH relativeFrom="column">
                <wp:posOffset>4885055</wp:posOffset>
              </wp:positionH>
              <wp:positionV relativeFrom="paragraph">
                <wp:posOffset>-14746</wp:posOffset>
              </wp:positionV>
              <wp:extent cx="1771650" cy="540000"/>
              <wp:effectExtent l="0" t="0" r="6350" b="6350"/>
              <wp:wrapNone/>
              <wp:docPr id="10" name="Groep 9">
                <a:extLst xmlns:a="http://schemas.openxmlformats.org/drawingml/2006/main">
                  <a:ext uri="{FF2B5EF4-FFF2-40B4-BE49-F238E27FC236}">
                    <a16:creationId xmlns:a16="http://schemas.microsoft.com/office/drawing/2014/main" id="{9B8CEA29-48B0-304C-BBE6-EEB23FF9E15B}"/>
                  </a:ext>
                </a:extLst>
              </wp:docPr>
              <wp:cNvGraphicFramePr/>
              <a:graphic xmlns:a="http://schemas.openxmlformats.org/drawingml/2006/main">
                <a:graphicData uri="http://schemas.microsoft.com/office/word/2010/wordprocessingGroup">
                  <wpg:wgp>
                    <wpg:cNvGrpSpPr/>
                    <wpg:grpSpPr>
                      <a:xfrm>
                        <a:off x="0" y="0"/>
                        <a:ext cx="1771650" cy="540000"/>
                        <a:chOff x="0" y="0"/>
                        <a:chExt cx="1771650" cy="540000"/>
                      </a:xfrm>
                    </wpg:grpSpPr>
                    <wps:wsp>
                      <wps:cNvPr id="7" name="Vrije vorm 2">
                        <a:extLst>
                          <a:ext uri="{FF2B5EF4-FFF2-40B4-BE49-F238E27FC236}">
                            <a16:creationId xmlns:a16="http://schemas.microsoft.com/office/drawing/2014/main" id="{E8F15392-FCB7-B345-AF37-46CF2366D406}"/>
                          </a:ext>
                        </a:extLst>
                      </wps:cNvPr>
                      <wps:cNvSpPr/>
                      <wps:spPr>
                        <a:xfrm>
                          <a:off x="0" y="0"/>
                          <a:ext cx="1771650" cy="540000"/>
                        </a:xfrm>
                        <a:custGeom>
                          <a:avLst/>
                          <a:gdLst>
                            <a:gd name="connsiteX0" fmla="*/ 270000 w 1771650"/>
                            <a:gd name="connsiteY0" fmla="*/ 0 h 540000"/>
                            <a:gd name="connsiteX1" fmla="*/ 1771650 w 1771650"/>
                            <a:gd name="connsiteY1" fmla="*/ 0 h 540000"/>
                            <a:gd name="connsiteX2" fmla="*/ 1771650 w 1771650"/>
                            <a:gd name="connsiteY2" fmla="*/ 540000 h 540000"/>
                            <a:gd name="connsiteX3" fmla="*/ 270000 w 1771650"/>
                            <a:gd name="connsiteY3" fmla="*/ 540000 h 540000"/>
                            <a:gd name="connsiteX4" fmla="*/ 0 w 1771650"/>
                            <a:gd name="connsiteY4" fmla="*/ 270000 h 540000"/>
                            <a:gd name="connsiteX5" fmla="*/ 270000 w 1771650"/>
                            <a:gd name="connsiteY5" fmla="*/ 0 h 5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650" h="540000">
                              <a:moveTo>
                                <a:pt x="270000" y="0"/>
                              </a:moveTo>
                              <a:lnTo>
                                <a:pt x="1771650" y="0"/>
                              </a:lnTo>
                              <a:lnTo>
                                <a:pt x="1771650" y="540000"/>
                              </a:lnTo>
                              <a:lnTo>
                                <a:pt x="270000" y="540000"/>
                              </a:lnTo>
                              <a:cubicBezTo>
                                <a:pt x="120883" y="540000"/>
                                <a:pt x="0" y="419117"/>
                                <a:pt x="0" y="270000"/>
                              </a:cubicBezTo>
                              <a:cubicBezTo>
                                <a:pt x="0" y="120883"/>
                                <a:pt x="120883" y="0"/>
                                <a:pt x="270000"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 name="Vrije vorm 3">
                        <a:extLst>
                          <a:ext uri="{FF2B5EF4-FFF2-40B4-BE49-F238E27FC236}">
                            <a16:creationId xmlns:a16="http://schemas.microsoft.com/office/drawing/2014/main" id="{7CD67614-1234-A84C-B58D-984F597D8402}"/>
                          </a:ext>
                        </a:extLst>
                      </wps:cNvPr>
                      <wps:cNvSpPr/>
                      <wps:spPr>
                        <a:xfrm>
                          <a:off x="252863" y="143592"/>
                          <a:ext cx="1267327" cy="252816"/>
                        </a:xfrm>
                        <a:custGeom>
                          <a:avLst/>
                          <a:gdLst>
                            <a:gd name="connsiteX0" fmla="*/ 111514 w 2714061"/>
                            <a:gd name="connsiteY0" fmla="*/ 481138 h 541421"/>
                            <a:gd name="connsiteX1" fmla="*/ 394804 w 2714061"/>
                            <a:gd name="connsiteY1" fmla="*/ 481138 h 541421"/>
                            <a:gd name="connsiteX2" fmla="*/ 425217 w 2714061"/>
                            <a:gd name="connsiteY2" fmla="*/ 511279 h 541421"/>
                            <a:gd name="connsiteX3" fmla="*/ 394804 w 2714061"/>
                            <a:gd name="connsiteY3" fmla="*/ 541421 h 541421"/>
                            <a:gd name="connsiteX4" fmla="*/ 111514 w 2714061"/>
                            <a:gd name="connsiteY4" fmla="*/ 541421 h 541421"/>
                            <a:gd name="connsiteX5" fmla="*/ 81101 w 2714061"/>
                            <a:gd name="connsiteY5" fmla="*/ 511279 h 541421"/>
                            <a:gd name="connsiteX6" fmla="*/ 111514 w 2714061"/>
                            <a:gd name="connsiteY6" fmla="*/ 481138 h 541421"/>
                            <a:gd name="connsiteX7" fmla="*/ 286669 w 2714061"/>
                            <a:gd name="connsiteY7" fmla="*/ 361133 h 541421"/>
                            <a:gd name="connsiteX8" fmla="*/ 475341 w 2714061"/>
                            <a:gd name="connsiteY8" fmla="*/ 361133 h 541421"/>
                            <a:gd name="connsiteX9" fmla="*/ 505754 w 2714061"/>
                            <a:gd name="connsiteY9" fmla="*/ 391274 h 541421"/>
                            <a:gd name="connsiteX10" fmla="*/ 475341 w 2714061"/>
                            <a:gd name="connsiteY10" fmla="*/ 421416 h 541421"/>
                            <a:gd name="connsiteX11" fmla="*/ 286669 w 2714061"/>
                            <a:gd name="connsiteY11" fmla="*/ 421416 h 541421"/>
                            <a:gd name="connsiteX12" fmla="*/ 256256 w 2714061"/>
                            <a:gd name="connsiteY12" fmla="*/ 391274 h 541421"/>
                            <a:gd name="connsiteX13" fmla="*/ 286669 w 2714061"/>
                            <a:gd name="connsiteY13" fmla="*/ 361133 h 541421"/>
                            <a:gd name="connsiteX14" fmla="*/ 2288281 w 2714061"/>
                            <a:gd name="connsiteY14" fmla="*/ 344388 h 541421"/>
                            <a:gd name="connsiteX15" fmla="*/ 2284902 w 2714061"/>
                            <a:gd name="connsiteY15" fmla="*/ 347179 h 541421"/>
                            <a:gd name="connsiteX16" fmla="*/ 2265190 w 2714061"/>
                            <a:gd name="connsiteY16" fmla="*/ 402995 h 541421"/>
                            <a:gd name="connsiteX17" fmla="*/ 2311372 w 2714061"/>
                            <a:gd name="connsiteY17" fmla="*/ 402995 h 541421"/>
                            <a:gd name="connsiteX18" fmla="*/ 2292224 w 2714061"/>
                            <a:gd name="connsiteY18" fmla="*/ 347179 h 541421"/>
                            <a:gd name="connsiteX19" fmla="*/ 2288281 w 2714061"/>
                            <a:gd name="connsiteY19" fmla="*/ 344388 h 541421"/>
                            <a:gd name="connsiteX20" fmla="*/ 1771828 w 2714061"/>
                            <a:gd name="connsiteY20" fmla="*/ 343830 h 541421"/>
                            <a:gd name="connsiteX21" fmla="*/ 1771828 w 2714061"/>
                            <a:gd name="connsiteY21" fmla="*/ 445416 h 541421"/>
                            <a:gd name="connsiteX22" fmla="*/ 1800551 w 2714061"/>
                            <a:gd name="connsiteY22" fmla="*/ 445416 h 541421"/>
                            <a:gd name="connsiteX23" fmla="*/ 1843917 w 2714061"/>
                            <a:gd name="connsiteY23" fmla="*/ 406344 h 541421"/>
                            <a:gd name="connsiteX24" fmla="*/ 1843917 w 2714061"/>
                            <a:gd name="connsiteY24" fmla="*/ 384017 h 541421"/>
                            <a:gd name="connsiteX25" fmla="*/ 1799988 w 2714061"/>
                            <a:gd name="connsiteY25" fmla="*/ 343830 h 541421"/>
                            <a:gd name="connsiteX26" fmla="*/ 2095104 w 2714061"/>
                            <a:gd name="connsiteY26" fmla="*/ 342155 h 541421"/>
                            <a:gd name="connsiteX27" fmla="*/ 2095104 w 2714061"/>
                            <a:gd name="connsiteY27" fmla="*/ 390715 h 541421"/>
                            <a:gd name="connsiteX28" fmla="*/ 2127769 w 2714061"/>
                            <a:gd name="connsiteY28" fmla="*/ 390715 h 541421"/>
                            <a:gd name="connsiteX29" fmla="*/ 2155929 w 2714061"/>
                            <a:gd name="connsiteY29" fmla="*/ 366714 h 541421"/>
                            <a:gd name="connsiteX30" fmla="*/ 2129459 w 2714061"/>
                            <a:gd name="connsiteY30" fmla="*/ 342155 h 541421"/>
                            <a:gd name="connsiteX31" fmla="*/ 1167514 w 2714061"/>
                            <a:gd name="connsiteY31" fmla="*/ 342155 h 541421"/>
                            <a:gd name="connsiteX32" fmla="*/ 1167514 w 2714061"/>
                            <a:gd name="connsiteY32" fmla="*/ 390715 h 541421"/>
                            <a:gd name="connsiteX33" fmla="*/ 1200180 w 2714061"/>
                            <a:gd name="connsiteY33" fmla="*/ 390715 h 541421"/>
                            <a:gd name="connsiteX34" fmla="*/ 1228340 w 2714061"/>
                            <a:gd name="connsiteY34" fmla="*/ 366714 h 541421"/>
                            <a:gd name="connsiteX35" fmla="*/ 1201869 w 2714061"/>
                            <a:gd name="connsiteY35" fmla="*/ 342155 h 541421"/>
                            <a:gd name="connsiteX36" fmla="*/ 834662 w 2714061"/>
                            <a:gd name="connsiteY36" fmla="*/ 342155 h 541421"/>
                            <a:gd name="connsiteX37" fmla="*/ 834662 w 2714061"/>
                            <a:gd name="connsiteY37" fmla="*/ 393506 h 541421"/>
                            <a:gd name="connsiteX38" fmla="*/ 867890 w 2714061"/>
                            <a:gd name="connsiteY38" fmla="*/ 393506 h 541421"/>
                            <a:gd name="connsiteX39" fmla="*/ 895487 w 2714061"/>
                            <a:gd name="connsiteY39" fmla="*/ 367831 h 541421"/>
                            <a:gd name="connsiteX40" fmla="*/ 865075 w 2714061"/>
                            <a:gd name="connsiteY40" fmla="*/ 342155 h 541421"/>
                            <a:gd name="connsiteX41" fmla="*/ 1025587 w 2714061"/>
                            <a:gd name="connsiteY41" fmla="*/ 341039 h 541421"/>
                            <a:gd name="connsiteX42" fmla="*/ 985036 w 2714061"/>
                            <a:gd name="connsiteY42" fmla="*/ 380111 h 541421"/>
                            <a:gd name="connsiteX43" fmla="*/ 985036 w 2714061"/>
                            <a:gd name="connsiteY43" fmla="*/ 409135 h 541421"/>
                            <a:gd name="connsiteX44" fmla="*/ 1025587 w 2714061"/>
                            <a:gd name="connsiteY44" fmla="*/ 448765 h 541421"/>
                            <a:gd name="connsiteX45" fmla="*/ 1066701 w 2714061"/>
                            <a:gd name="connsiteY45" fmla="*/ 409135 h 541421"/>
                            <a:gd name="connsiteX46" fmla="*/ 1066701 w 2714061"/>
                            <a:gd name="connsiteY46" fmla="*/ 380111 h 541421"/>
                            <a:gd name="connsiteX47" fmla="*/ 1025587 w 2714061"/>
                            <a:gd name="connsiteY47" fmla="*/ 341039 h 541421"/>
                            <a:gd name="connsiteX48" fmla="*/ 2619444 w 2714061"/>
                            <a:gd name="connsiteY48" fmla="*/ 312014 h 541421"/>
                            <a:gd name="connsiteX49" fmla="*/ 2697728 w 2714061"/>
                            <a:gd name="connsiteY49" fmla="*/ 312014 h 541421"/>
                            <a:gd name="connsiteX50" fmla="*/ 2713498 w 2714061"/>
                            <a:gd name="connsiteY50" fmla="*/ 327084 h 541421"/>
                            <a:gd name="connsiteX51" fmla="*/ 2697728 w 2714061"/>
                            <a:gd name="connsiteY51" fmla="*/ 342155 h 541421"/>
                            <a:gd name="connsiteX52" fmla="*/ 2629018 w 2714061"/>
                            <a:gd name="connsiteY52" fmla="*/ 342155 h 541421"/>
                            <a:gd name="connsiteX53" fmla="*/ 2629018 w 2714061"/>
                            <a:gd name="connsiteY53" fmla="*/ 379552 h 541421"/>
                            <a:gd name="connsiteX54" fmla="*/ 2690970 w 2714061"/>
                            <a:gd name="connsiteY54" fmla="*/ 379552 h 541421"/>
                            <a:gd name="connsiteX55" fmla="*/ 2705614 w 2714061"/>
                            <a:gd name="connsiteY55" fmla="*/ 394064 h 541421"/>
                            <a:gd name="connsiteX56" fmla="*/ 2690970 w 2714061"/>
                            <a:gd name="connsiteY56" fmla="*/ 408577 h 541421"/>
                            <a:gd name="connsiteX57" fmla="*/ 2629018 w 2714061"/>
                            <a:gd name="connsiteY57" fmla="*/ 408577 h 541421"/>
                            <a:gd name="connsiteX58" fmla="*/ 2629018 w 2714061"/>
                            <a:gd name="connsiteY58" fmla="*/ 447090 h 541421"/>
                            <a:gd name="connsiteX59" fmla="*/ 2698292 w 2714061"/>
                            <a:gd name="connsiteY59" fmla="*/ 447090 h 541421"/>
                            <a:gd name="connsiteX60" fmla="*/ 2714061 w 2714061"/>
                            <a:gd name="connsiteY60" fmla="*/ 462719 h 541421"/>
                            <a:gd name="connsiteX61" fmla="*/ 2698292 w 2714061"/>
                            <a:gd name="connsiteY61" fmla="*/ 477789 h 541421"/>
                            <a:gd name="connsiteX62" fmla="*/ 2619444 w 2714061"/>
                            <a:gd name="connsiteY62" fmla="*/ 477789 h 541421"/>
                            <a:gd name="connsiteX63" fmla="*/ 2595789 w 2714061"/>
                            <a:gd name="connsiteY63" fmla="*/ 454346 h 541421"/>
                            <a:gd name="connsiteX64" fmla="*/ 2595789 w 2714061"/>
                            <a:gd name="connsiteY64" fmla="*/ 335457 h 541421"/>
                            <a:gd name="connsiteX65" fmla="*/ 2619444 w 2714061"/>
                            <a:gd name="connsiteY65" fmla="*/ 312014 h 541421"/>
                            <a:gd name="connsiteX66" fmla="*/ 2375015 w 2714061"/>
                            <a:gd name="connsiteY66" fmla="*/ 312014 h 541421"/>
                            <a:gd name="connsiteX67" fmla="*/ 2483149 w 2714061"/>
                            <a:gd name="connsiteY67" fmla="*/ 312014 h 541421"/>
                            <a:gd name="connsiteX68" fmla="*/ 2499482 w 2714061"/>
                            <a:gd name="connsiteY68" fmla="*/ 328201 h 541421"/>
                            <a:gd name="connsiteX69" fmla="*/ 2482586 w 2714061"/>
                            <a:gd name="connsiteY69" fmla="*/ 344387 h 541421"/>
                            <a:gd name="connsiteX70" fmla="*/ 2445415 w 2714061"/>
                            <a:gd name="connsiteY70" fmla="*/ 344387 h 541421"/>
                            <a:gd name="connsiteX71" fmla="*/ 2445415 w 2714061"/>
                            <a:gd name="connsiteY71" fmla="*/ 462160 h 541421"/>
                            <a:gd name="connsiteX72" fmla="*/ 2429082 w 2714061"/>
                            <a:gd name="connsiteY72" fmla="*/ 478905 h 541421"/>
                            <a:gd name="connsiteX73" fmla="*/ 2412186 w 2714061"/>
                            <a:gd name="connsiteY73" fmla="*/ 462160 h 541421"/>
                            <a:gd name="connsiteX74" fmla="*/ 2412186 w 2714061"/>
                            <a:gd name="connsiteY74" fmla="*/ 344387 h 541421"/>
                            <a:gd name="connsiteX75" fmla="*/ 2375015 w 2714061"/>
                            <a:gd name="connsiteY75" fmla="*/ 344387 h 541421"/>
                            <a:gd name="connsiteX76" fmla="*/ 2358119 w 2714061"/>
                            <a:gd name="connsiteY76" fmla="*/ 328201 h 541421"/>
                            <a:gd name="connsiteX77" fmla="*/ 2375015 w 2714061"/>
                            <a:gd name="connsiteY77" fmla="*/ 312014 h 541421"/>
                            <a:gd name="connsiteX78" fmla="*/ 2083840 w 2714061"/>
                            <a:gd name="connsiteY78" fmla="*/ 312014 h 541421"/>
                            <a:gd name="connsiteX79" fmla="*/ 2132275 w 2714061"/>
                            <a:gd name="connsiteY79" fmla="*/ 312014 h 541421"/>
                            <a:gd name="connsiteX80" fmla="*/ 2189721 w 2714061"/>
                            <a:gd name="connsiteY80" fmla="*/ 366156 h 541421"/>
                            <a:gd name="connsiteX81" fmla="*/ 2156492 w 2714061"/>
                            <a:gd name="connsiteY81" fmla="*/ 412483 h 541421"/>
                            <a:gd name="connsiteX82" fmla="*/ 2189721 w 2714061"/>
                            <a:gd name="connsiteY82" fmla="*/ 450439 h 541421"/>
                            <a:gd name="connsiteX83" fmla="*/ 2194226 w 2714061"/>
                            <a:gd name="connsiteY83" fmla="*/ 462160 h 541421"/>
                            <a:gd name="connsiteX84" fmla="*/ 2177330 w 2714061"/>
                            <a:gd name="connsiteY84" fmla="*/ 478905 h 541421"/>
                            <a:gd name="connsiteX85" fmla="*/ 2163814 w 2714061"/>
                            <a:gd name="connsiteY85" fmla="*/ 472207 h 541421"/>
                            <a:gd name="connsiteX86" fmla="*/ 2127769 w 2714061"/>
                            <a:gd name="connsiteY86" fmla="*/ 428112 h 541421"/>
                            <a:gd name="connsiteX87" fmla="*/ 2114252 w 2714061"/>
                            <a:gd name="connsiteY87" fmla="*/ 420856 h 541421"/>
                            <a:gd name="connsiteX88" fmla="*/ 2095104 w 2714061"/>
                            <a:gd name="connsiteY88" fmla="*/ 420856 h 541421"/>
                            <a:gd name="connsiteX89" fmla="*/ 2095104 w 2714061"/>
                            <a:gd name="connsiteY89" fmla="*/ 462160 h 541421"/>
                            <a:gd name="connsiteX90" fmla="*/ 2078207 w 2714061"/>
                            <a:gd name="connsiteY90" fmla="*/ 478905 h 541421"/>
                            <a:gd name="connsiteX91" fmla="*/ 2061875 w 2714061"/>
                            <a:gd name="connsiteY91" fmla="*/ 462160 h 541421"/>
                            <a:gd name="connsiteX92" fmla="*/ 2061875 w 2714061"/>
                            <a:gd name="connsiteY92" fmla="*/ 333224 h 541421"/>
                            <a:gd name="connsiteX93" fmla="*/ 2083840 w 2714061"/>
                            <a:gd name="connsiteY93" fmla="*/ 312014 h 541421"/>
                            <a:gd name="connsiteX94" fmla="*/ 1935156 w 2714061"/>
                            <a:gd name="connsiteY94" fmla="*/ 312014 h 541421"/>
                            <a:gd name="connsiteX95" fmla="*/ 2013440 w 2714061"/>
                            <a:gd name="connsiteY95" fmla="*/ 312014 h 541421"/>
                            <a:gd name="connsiteX96" fmla="*/ 2029210 w 2714061"/>
                            <a:gd name="connsiteY96" fmla="*/ 327084 h 541421"/>
                            <a:gd name="connsiteX97" fmla="*/ 2013440 w 2714061"/>
                            <a:gd name="connsiteY97" fmla="*/ 342155 h 541421"/>
                            <a:gd name="connsiteX98" fmla="*/ 1944730 w 2714061"/>
                            <a:gd name="connsiteY98" fmla="*/ 342155 h 541421"/>
                            <a:gd name="connsiteX99" fmla="*/ 1944730 w 2714061"/>
                            <a:gd name="connsiteY99" fmla="*/ 379552 h 541421"/>
                            <a:gd name="connsiteX100" fmla="*/ 2006682 w 2714061"/>
                            <a:gd name="connsiteY100" fmla="*/ 379552 h 541421"/>
                            <a:gd name="connsiteX101" fmla="*/ 2021325 w 2714061"/>
                            <a:gd name="connsiteY101" fmla="*/ 394064 h 541421"/>
                            <a:gd name="connsiteX102" fmla="*/ 2006682 w 2714061"/>
                            <a:gd name="connsiteY102" fmla="*/ 408577 h 541421"/>
                            <a:gd name="connsiteX103" fmla="*/ 1944730 w 2714061"/>
                            <a:gd name="connsiteY103" fmla="*/ 408577 h 541421"/>
                            <a:gd name="connsiteX104" fmla="*/ 1944730 w 2714061"/>
                            <a:gd name="connsiteY104" fmla="*/ 447090 h 541421"/>
                            <a:gd name="connsiteX105" fmla="*/ 2014003 w 2714061"/>
                            <a:gd name="connsiteY105" fmla="*/ 447090 h 541421"/>
                            <a:gd name="connsiteX106" fmla="*/ 2029773 w 2714061"/>
                            <a:gd name="connsiteY106" fmla="*/ 462719 h 541421"/>
                            <a:gd name="connsiteX107" fmla="*/ 2014003 w 2714061"/>
                            <a:gd name="connsiteY107" fmla="*/ 477789 h 541421"/>
                            <a:gd name="connsiteX108" fmla="*/ 1935156 w 2714061"/>
                            <a:gd name="connsiteY108" fmla="*/ 477789 h 541421"/>
                            <a:gd name="connsiteX109" fmla="*/ 1911501 w 2714061"/>
                            <a:gd name="connsiteY109" fmla="*/ 454346 h 541421"/>
                            <a:gd name="connsiteX110" fmla="*/ 1911501 w 2714061"/>
                            <a:gd name="connsiteY110" fmla="*/ 335457 h 541421"/>
                            <a:gd name="connsiteX111" fmla="*/ 1935156 w 2714061"/>
                            <a:gd name="connsiteY111" fmla="*/ 312014 h 541421"/>
                            <a:gd name="connsiteX112" fmla="*/ 1762817 w 2714061"/>
                            <a:gd name="connsiteY112" fmla="*/ 312014 h 541421"/>
                            <a:gd name="connsiteX113" fmla="*/ 1801114 w 2714061"/>
                            <a:gd name="connsiteY113" fmla="*/ 312014 h 541421"/>
                            <a:gd name="connsiteX114" fmla="*/ 1877147 w 2714061"/>
                            <a:gd name="connsiteY114" fmla="*/ 376761 h 541421"/>
                            <a:gd name="connsiteX115" fmla="*/ 1877147 w 2714061"/>
                            <a:gd name="connsiteY115" fmla="*/ 414158 h 541421"/>
                            <a:gd name="connsiteX116" fmla="*/ 1802804 w 2714061"/>
                            <a:gd name="connsiteY116" fmla="*/ 477789 h 541421"/>
                            <a:gd name="connsiteX117" fmla="*/ 1762817 w 2714061"/>
                            <a:gd name="connsiteY117" fmla="*/ 477789 h 541421"/>
                            <a:gd name="connsiteX118" fmla="*/ 1739162 w 2714061"/>
                            <a:gd name="connsiteY118" fmla="*/ 454904 h 541421"/>
                            <a:gd name="connsiteX119" fmla="*/ 1739162 w 2714061"/>
                            <a:gd name="connsiteY119" fmla="*/ 334899 h 541421"/>
                            <a:gd name="connsiteX120" fmla="*/ 1762817 w 2714061"/>
                            <a:gd name="connsiteY120" fmla="*/ 312014 h 541421"/>
                            <a:gd name="connsiteX121" fmla="*/ 1611879 w 2714061"/>
                            <a:gd name="connsiteY121" fmla="*/ 312014 h 541421"/>
                            <a:gd name="connsiteX122" fmla="*/ 1690163 w 2714061"/>
                            <a:gd name="connsiteY122" fmla="*/ 312014 h 541421"/>
                            <a:gd name="connsiteX123" fmla="*/ 1705933 w 2714061"/>
                            <a:gd name="connsiteY123" fmla="*/ 327084 h 541421"/>
                            <a:gd name="connsiteX124" fmla="*/ 1690163 w 2714061"/>
                            <a:gd name="connsiteY124" fmla="*/ 342155 h 541421"/>
                            <a:gd name="connsiteX125" fmla="*/ 1621453 w 2714061"/>
                            <a:gd name="connsiteY125" fmla="*/ 342155 h 541421"/>
                            <a:gd name="connsiteX126" fmla="*/ 1621453 w 2714061"/>
                            <a:gd name="connsiteY126" fmla="*/ 379552 h 541421"/>
                            <a:gd name="connsiteX127" fmla="*/ 1683405 w 2714061"/>
                            <a:gd name="connsiteY127" fmla="*/ 379552 h 541421"/>
                            <a:gd name="connsiteX128" fmla="*/ 1698048 w 2714061"/>
                            <a:gd name="connsiteY128" fmla="*/ 394064 h 541421"/>
                            <a:gd name="connsiteX129" fmla="*/ 1683405 w 2714061"/>
                            <a:gd name="connsiteY129" fmla="*/ 408577 h 541421"/>
                            <a:gd name="connsiteX130" fmla="*/ 1621453 w 2714061"/>
                            <a:gd name="connsiteY130" fmla="*/ 408577 h 541421"/>
                            <a:gd name="connsiteX131" fmla="*/ 1621453 w 2714061"/>
                            <a:gd name="connsiteY131" fmla="*/ 447090 h 541421"/>
                            <a:gd name="connsiteX132" fmla="*/ 1690726 w 2714061"/>
                            <a:gd name="connsiteY132" fmla="*/ 447090 h 541421"/>
                            <a:gd name="connsiteX133" fmla="*/ 1706496 w 2714061"/>
                            <a:gd name="connsiteY133" fmla="*/ 462719 h 541421"/>
                            <a:gd name="connsiteX134" fmla="*/ 1690726 w 2714061"/>
                            <a:gd name="connsiteY134" fmla="*/ 477789 h 541421"/>
                            <a:gd name="connsiteX135" fmla="*/ 1611879 w 2714061"/>
                            <a:gd name="connsiteY135" fmla="*/ 477789 h 541421"/>
                            <a:gd name="connsiteX136" fmla="*/ 1588224 w 2714061"/>
                            <a:gd name="connsiteY136" fmla="*/ 454346 h 541421"/>
                            <a:gd name="connsiteX137" fmla="*/ 1588224 w 2714061"/>
                            <a:gd name="connsiteY137" fmla="*/ 335457 h 541421"/>
                            <a:gd name="connsiteX138" fmla="*/ 1611879 w 2714061"/>
                            <a:gd name="connsiteY138" fmla="*/ 312014 h 541421"/>
                            <a:gd name="connsiteX139" fmla="*/ 1467700 w 2714061"/>
                            <a:gd name="connsiteY139" fmla="*/ 312014 h 541421"/>
                            <a:gd name="connsiteX140" fmla="*/ 1543731 w 2714061"/>
                            <a:gd name="connsiteY140" fmla="*/ 312014 h 541421"/>
                            <a:gd name="connsiteX141" fmla="*/ 1560064 w 2714061"/>
                            <a:gd name="connsiteY141" fmla="*/ 327084 h 541421"/>
                            <a:gd name="connsiteX142" fmla="*/ 1544295 w 2714061"/>
                            <a:gd name="connsiteY142" fmla="*/ 342155 h 541421"/>
                            <a:gd name="connsiteX143" fmla="*/ 1477274 w 2714061"/>
                            <a:gd name="connsiteY143" fmla="*/ 342155 h 541421"/>
                            <a:gd name="connsiteX144" fmla="*/ 1477274 w 2714061"/>
                            <a:gd name="connsiteY144" fmla="*/ 383459 h 541421"/>
                            <a:gd name="connsiteX145" fmla="*/ 1539226 w 2714061"/>
                            <a:gd name="connsiteY145" fmla="*/ 383459 h 541421"/>
                            <a:gd name="connsiteX146" fmla="*/ 1554995 w 2714061"/>
                            <a:gd name="connsiteY146" fmla="*/ 398529 h 541421"/>
                            <a:gd name="connsiteX147" fmla="*/ 1539226 w 2714061"/>
                            <a:gd name="connsiteY147" fmla="*/ 413600 h 541421"/>
                            <a:gd name="connsiteX148" fmla="*/ 1477274 w 2714061"/>
                            <a:gd name="connsiteY148" fmla="*/ 413600 h 541421"/>
                            <a:gd name="connsiteX149" fmla="*/ 1477274 w 2714061"/>
                            <a:gd name="connsiteY149" fmla="*/ 461044 h 541421"/>
                            <a:gd name="connsiteX150" fmla="*/ 1460378 w 2714061"/>
                            <a:gd name="connsiteY150" fmla="*/ 477789 h 541421"/>
                            <a:gd name="connsiteX151" fmla="*/ 1444045 w 2714061"/>
                            <a:gd name="connsiteY151" fmla="*/ 461044 h 541421"/>
                            <a:gd name="connsiteX152" fmla="*/ 1444045 w 2714061"/>
                            <a:gd name="connsiteY152" fmla="*/ 334899 h 541421"/>
                            <a:gd name="connsiteX153" fmla="*/ 1467700 w 2714061"/>
                            <a:gd name="connsiteY153" fmla="*/ 312014 h 541421"/>
                            <a:gd name="connsiteX154" fmla="*/ 1296486 w 2714061"/>
                            <a:gd name="connsiteY154" fmla="*/ 312014 h 541421"/>
                            <a:gd name="connsiteX155" fmla="*/ 1404621 w 2714061"/>
                            <a:gd name="connsiteY155" fmla="*/ 312014 h 541421"/>
                            <a:gd name="connsiteX156" fmla="*/ 1420953 w 2714061"/>
                            <a:gd name="connsiteY156" fmla="*/ 328201 h 541421"/>
                            <a:gd name="connsiteX157" fmla="*/ 1404057 w 2714061"/>
                            <a:gd name="connsiteY157" fmla="*/ 344387 h 541421"/>
                            <a:gd name="connsiteX158" fmla="*/ 1366886 w 2714061"/>
                            <a:gd name="connsiteY158" fmla="*/ 344387 h 541421"/>
                            <a:gd name="connsiteX159" fmla="*/ 1366886 w 2714061"/>
                            <a:gd name="connsiteY159" fmla="*/ 462160 h 541421"/>
                            <a:gd name="connsiteX160" fmla="*/ 1350553 w 2714061"/>
                            <a:gd name="connsiteY160" fmla="*/ 478905 h 541421"/>
                            <a:gd name="connsiteX161" fmla="*/ 1333657 w 2714061"/>
                            <a:gd name="connsiteY161" fmla="*/ 462160 h 541421"/>
                            <a:gd name="connsiteX162" fmla="*/ 1333657 w 2714061"/>
                            <a:gd name="connsiteY162" fmla="*/ 344387 h 541421"/>
                            <a:gd name="connsiteX163" fmla="*/ 1296486 w 2714061"/>
                            <a:gd name="connsiteY163" fmla="*/ 344387 h 541421"/>
                            <a:gd name="connsiteX164" fmla="*/ 1279590 w 2714061"/>
                            <a:gd name="connsiteY164" fmla="*/ 328201 h 541421"/>
                            <a:gd name="connsiteX165" fmla="*/ 1296486 w 2714061"/>
                            <a:gd name="connsiteY165" fmla="*/ 312014 h 541421"/>
                            <a:gd name="connsiteX166" fmla="*/ 1155687 w 2714061"/>
                            <a:gd name="connsiteY166" fmla="*/ 312014 h 541421"/>
                            <a:gd name="connsiteX167" fmla="*/ 1204122 w 2714061"/>
                            <a:gd name="connsiteY167" fmla="*/ 312014 h 541421"/>
                            <a:gd name="connsiteX168" fmla="*/ 1262132 w 2714061"/>
                            <a:gd name="connsiteY168" fmla="*/ 366156 h 541421"/>
                            <a:gd name="connsiteX169" fmla="*/ 1228903 w 2714061"/>
                            <a:gd name="connsiteY169" fmla="*/ 412483 h 541421"/>
                            <a:gd name="connsiteX170" fmla="*/ 1262132 w 2714061"/>
                            <a:gd name="connsiteY170" fmla="*/ 450439 h 541421"/>
                            <a:gd name="connsiteX171" fmla="*/ 1266637 w 2714061"/>
                            <a:gd name="connsiteY171" fmla="*/ 462160 h 541421"/>
                            <a:gd name="connsiteX172" fmla="*/ 1249741 w 2714061"/>
                            <a:gd name="connsiteY172" fmla="*/ 478905 h 541421"/>
                            <a:gd name="connsiteX173" fmla="*/ 1236224 w 2714061"/>
                            <a:gd name="connsiteY173" fmla="*/ 472207 h 541421"/>
                            <a:gd name="connsiteX174" fmla="*/ 1200180 w 2714061"/>
                            <a:gd name="connsiteY174" fmla="*/ 428112 h 541421"/>
                            <a:gd name="connsiteX175" fmla="*/ 1186663 w 2714061"/>
                            <a:gd name="connsiteY175" fmla="*/ 420856 h 541421"/>
                            <a:gd name="connsiteX176" fmla="*/ 1166951 w 2714061"/>
                            <a:gd name="connsiteY176" fmla="*/ 420856 h 541421"/>
                            <a:gd name="connsiteX177" fmla="*/ 1166951 w 2714061"/>
                            <a:gd name="connsiteY177" fmla="*/ 462160 h 541421"/>
                            <a:gd name="connsiteX178" fmla="*/ 1150054 w 2714061"/>
                            <a:gd name="connsiteY178" fmla="*/ 478905 h 541421"/>
                            <a:gd name="connsiteX179" fmla="*/ 1133722 w 2714061"/>
                            <a:gd name="connsiteY179" fmla="*/ 462160 h 541421"/>
                            <a:gd name="connsiteX180" fmla="*/ 1133722 w 2714061"/>
                            <a:gd name="connsiteY180" fmla="*/ 333224 h 541421"/>
                            <a:gd name="connsiteX181" fmla="*/ 1155687 w 2714061"/>
                            <a:gd name="connsiteY181" fmla="*/ 312014 h 541421"/>
                            <a:gd name="connsiteX182" fmla="*/ 823961 w 2714061"/>
                            <a:gd name="connsiteY182" fmla="*/ 312014 h 541421"/>
                            <a:gd name="connsiteX183" fmla="*/ 871269 w 2714061"/>
                            <a:gd name="connsiteY183" fmla="*/ 312014 h 541421"/>
                            <a:gd name="connsiteX184" fmla="*/ 929279 w 2714061"/>
                            <a:gd name="connsiteY184" fmla="*/ 367272 h 541421"/>
                            <a:gd name="connsiteX185" fmla="*/ 869017 w 2714061"/>
                            <a:gd name="connsiteY185" fmla="*/ 423089 h 541421"/>
                            <a:gd name="connsiteX186" fmla="*/ 835225 w 2714061"/>
                            <a:gd name="connsiteY186" fmla="*/ 423089 h 541421"/>
                            <a:gd name="connsiteX187" fmla="*/ 835225 w 2714061"/>
                            <a:gd name="connsiteY187" fmla="*/ 461602 h 541421"/>
                            <a:gd name="connsiteX188" fmla="*/ 818892 w 2714061"/>
                            <a:gd name="connsiteY188" fmla="*/ 478348 h 541421"/>
                            <a:gd name="connsiteX189" fmla="*/ 801996 w 2714061"/>
                            <a:gd name="connsiteY189" fmla="*/ 461602 h 541421"/>
                            <a:gd name="connsiteX190" fmla="*/ 801996 w 2714061"/>
                            <a:gd name="connsiteY190" fmla="*/ 333224 h 541421"/>
                            <a:gd name="connsiteX191" fmla="*/ 823961 w 2714061"/>
                            <a:gd name="connsiteY191" fmla="*/ 312014 h 541421"/>
                            <a:gd name="connsiteX192" fmla="*/ 2540032 w 2714061"/>
                            <a:gd name="connsiteY192" fmla="*/ 310898 h 541421"/>
                            <a:gd name="connsiteX193" fmla="*/ 2556365 w 2714061"/>
                            <a:gd name="connsiteY193" fmla="*/ 327643 h 541421"/>
                            <a:gd name="connsiteX194" fmla="*/ 2556365 w 2714061"/>
                            <a:gd name="connsiteY194" fmla="*/ 462160 h 541421"/>
                            <a:gd name="connsiteX195" fmla="*/ 2540032 w 2714061"/>
                            <a:gd name="connsiteY195" fmla="*/ 478906 h 541421"/>
                            <a:gd name="connsiteX196" fmla="*/ 2523700 w 2714061"/>
                            <a:gd name="connsiteY196" fmla="*/ 462160 h 541421"/>
                            <a:gd name="connsiteX197" fmla="*/ 2523700 w 2714061"/>
                            <a:gd name="connsiteY197" fmla="*/ 327643 h 541421"/>
                            <a:gd name="connsiteX198" fmla="*/ 2540032 w 2714061"/>
                            <a:gd name="connsiteY198" fmla="*/ 310898 h 541421"/>
                            <a:gd name="connsiteX199" fmla="*/ 2288844 w 2714061"/>
                            <a:gd name="connsiteY199" fmla="*/ 310898 h 541421"/>
                            <a:gd name="connsiteX200" fmla="*/ 2320384 w 2714061"/>
                            <a:gd name="connsiteY200" fmla="*/ 334341 h 541421"/>
                            <a:gd name="connsiteX201" fmla="*/ 2364877 w 2714061"/>
                            <a:gd name="connsiteY201" fmla="*/ 456021 h 541421"/>
                            <a:gd name="connsiteX202" fmla="*/ 2366003 w 2714061"/>
                            <a:gd name="connsiteY202" fmla="*/ 462719 h 541421"/>
                            <a:gd name="connsiteX203" fmla="*/ 2349670 w 2714061"/>
                            <a:gd name="connsiteY203" fmla="*/ 478906 h 541421"/>
                            <a:gd name="connsiteX204" fmla="*/ 2334464 w 2714061"/>
                            <a:gd name="connsiteY204" fmla="*/ 468300 h 541421"/>
                            <a:gd name="connsiteX205" fmla="*/ 2321510 w 2714061"/>
                            <a:gd name="connsiteY205" fmla="*/ 431462 h 541421"/>
                            <a:gd name="connsiteX206" fmla="*/ 2255615 w 2714061"/>
                            <a:gd name="connsiteY206" fmla="*/ 431462 h 541421"/>
                            <a:gd name="connsiteX207" fmla="*/ 2242662 w 2714061"/>
                            <a:gd name="connsiteY207" fmla="*/ 468300 h 541421"/>
                            <a:gd name="connsiteX208" fmla="*/ 2227456 w 2714061"/>
                            <a:gd name="connsiteY208" fmla="*/ 478906 h 541421"/>
                            <a:gd name="connsiteX209" fmla="*/ 2211123 w 2714061"/>
                            <a:gd name="connsiteY209" fmla="*/ 462719 h 541421"/>
                            <a:gd name="connsiteX210" fmla="*/ 2212812 w 2714061"/>
                            <a:gd name="connsiteY210" fmla="*/ 456021 h 541421"/>
                            <a:gd name="connsiteX211" fmla="*/ 2257305 w 2714061"/>
                            <a:gd name="connsiteY211" fmla="*/ 334341 h 541421"/>
                            <a:gd name="connsiteX212" fmla="*/ 2288844 w 2714061"/>
                            <a:gd name="connsiteY212" fmla="*/ 310898 h 541421"/>
                            <a:gd name="connsiteX213" fmla="*/ 706252 w 2714061"/>
                            <a:gd name="connsiteY213" fmla="*/ 310339 h 541421"/>
                            <a:gd name="connsiteX214" fmla="*/ 756377 w 2714061"/>
                            <a:gd name="connsiteY214" fmla="*/ 323178 h 541421"/>
                            <a:gd name="connsiteX215" fmla="*/ 762009 w 2714061"/>
                            <a:gd name="connsiteY215" fmla="*/ 335457 h 541421"/>
                            <a:gd name="connsiteX216" fmla="*/ 746239 w 2714061"/>
                            <a:gd name="connsiteY216" fmla="*/ 351643 h 541421"/>
                            <a:gd name="connsiteX217" fmla="*/ 734975 w 2714061"/>
                            <a:gd name="connsiteY217" fmla="*/ 347737 h 541421"/>
                            <a:gd name="connsiteX218" fmla="*/ 705126 w 2714061"/>
                            <a:gd name="connsiteY218" fmla="*/ 341038 h 541421"/>
                            <a:gd name="connsiteX219" fmla="*/ 678092 w 2714061"/>
                            <a:gd name="connsiteY219" fmla="*/ 358900 h 541421"/>
                            <a:gd name="connsiteX220" fmla="*/ 710758 w 2714061"/>
                            <a:gd name="connsiteY220" fmla="*/ 378436 h 541421"/>
                            <a:gd name="connsiteX221" fmla="*/ 771583 w 2714061"/>
                            <a:gd name="connsiteY221" fmla="*/ 429229 h 541421"/>
                            <a:gd name="connsiteX222" fmla="*/ 706815 w 2714061"/>
                            <a:gd name="connsiteY222" fmla="*/ 480022 h 541421"/>
                            <a:gd name="connsiteX223" fmla="*/ 649369 w 2714061"/>
                            <a:gd name="connsiteY223" fmla="*/ 462160 h 541421"/>
                            <a:gd name="connsiteX224" fmla="*/ 640921 w 2714061"/>
                            <a:gd name="connsiteY224" fmla="*/ 448206 h 541421"/>
                            <a:gd name="connsiteX225" fmla="*/ 657254 w 2714061"/>
                            <a:gd name="connsiteY225" fmla="*/ 432019 h 541421"/>
                            <a:gd name="connsiteX226" fmla="*/ 669644 w 2714061"/>
                            <a:gd name="connsiteY226" fmla="*/ 436485 h 541421"/>
                            <a:gd name="connsiteX227" fmla="*/ 709631 w 2714061"/>
                            <a:gd name="connsiteY227" fmla="*/ 448765 h 541421"/>
                            <a:gd name="connsiteX228" fmla="*/ 738918 w 2714061"/>
                            <a:gd name="connsiteY228" fmla="*/ 429787 h 541421"/>
                            <a:gd name="connsiteX229" fmla="*/ 701747 w 2714061"/>
                            <a:gd name="connsiteY229" fmla="*/ 409693 h 541421"/>
                            <a:gd name="connsiteX230" fmla="*/ 645426 w 2714061"/>
                            <a:gd name="connsiteY230" fmla="*/ 359458 h 541421"/>
                            <a:gd name="connsiteX231" fmla="*/ 706252 w 2714061"/>
                            <a:gd name="connsiteY231" fmla="*/ 310339 h 541421"/>
                            <a:gd name="connsiteX232" fmla="*/ 1026150 w 2714061"/>
                            <a:gd name="connsiteY232" fmla="*/ 309782 h 541421"/>
                            <a:gd name="connsiteX233" fmla="*/ 1100493 w 2714061"/>
                            <a:gd name="connsiteY233" fmla="*/ 376762 h 541421"/>
                            <a:gd name="connsiteX234" fmla="*/ 1100493 w 2714061"/>
                            <a:gd name="connsiteY234" fmla="*/ 413601 h 541421"/>
                            <a:gd name="connsiteX235" fmla="*/ 1026150 w 2714061"/>
                            <a:gd name="connsiteY235" fmla="*/ 480023 h 541421"/>
                            <a:gd name="connsiteX236" fmla="*/ 952371 w 2714061"/>
                            <a:gd name="connsiteY236" fmla="*/ 413601 h 541421"/>
                            <a:gd name="connsiteX237" fmla="*/ 952371 w 2714061"/>
                            <a:gd name="connsiteY237" fmla="*/ 376762 h 541421"/>
                            <a:gd name="connsiteX238" fmla="*/ 1026150 w 2714061"/>
                            <a:gd name="connsiteY238" fmla="*/ 309782 h 541421"/>
                            <a:gd name="connsiteX239" fmla="*/ 111514 w 2714061"/>
                            <a:gd name="connsiteY239" fmla="*/ 240569 h 541421"/>
                            <a:gd name="connsiteX240" fmla="*/ 394241 w 2714061"/>
                            <a:gd name="connsiteY240" fmla="*/ 240569 h 541421"/>
                            <a:gd name="connsiteX241" fmla="*/ 424653 w 2714061"/>
                            <a:gd name="connsiteY241" fmla="*/ 270710 h 541421"/>
                            <a:gd name="connsiteX242" fmla="*/ 394804 w 2714061"/>
                            <a:gd name="connsiteY242" fmla="*/ 300852 h 541421"/>
                            <a:gd name="connsiteX243" fmla="*/ 111514 w 2714061"/>
                            <a:gd name="connsiteY243" fmla="*/ 300852 h 541421"/>
                            <a:gd name="connsiteX244" fmla="*/ 81101 w 2714061"/>
                            <a:gd name="connsiteY244" fmla="*/ 270710 h 541421"/>
                            <a:gd name="connsiteX245" fmla="*/ 111514 w 2714061"/>
                            <a:gd name="connsiteY245" fmla="*/ 240569 h 541421"/>
                            <a:gd name="connsiteX246" fmla="*/ 30413 w 2714061"/>
                            <a:gd name="connsiteY246" fmla="*/ 120005 h 541421"/>
                            <a:gd name="connsiteX247" fmla="*/ 219085 w 2714061"/>
                            <a:gd name="connsiteY247" fmla="*/ 120005 h 541421"/>
                            <a:gd name="connsiteX248" fmla="*/ 249498 w 2714061"/>
                            <a:gd name="connsiteY248" fmla="*/ 150146 h 541421"/>
                            <a:gd name="connsiteX249" fmla="*/ 219085 w 2714061"/>
                            <a:gd name="connsiteY249" fmla="*/ 180287 h 541421"/>
                            <a:gd name="connsiteX250" fmla="*/ 30413 w 2714061"/>
                            <a:gd name="connsiteY250" fmla="*/ 180287 h 541421"/>
                            <a:gd name="connsiteX251" fmla="*/ 0 w 2714061"/>
                            <a:gd name="connsiteY251" fmla="*/ 150146 h 541421"/>
                            <a:gd name="connsiteX252" fmla="*/ 30413 w 2714061"/>
                            <a:gd name="connsiteY252" fmla="*/ 120005 h 541421"/>
                            <a:gd name="connsiteX253" fmla="*/ 1201868 w 2714061"/>
                            <a:gd name="connsiteY253" fmla="*/ 94888 h 541421"/>
                            <a:gd name="connsiteX254" fmla="*/ 1198489 w 2714061"/>
                            <a:gd name="connsiteY254" fmla="*/ 97679 h 541421"/>
                            <a:gd name="connsiteX255" fmla="*/ 1178777 w 2714061"/>
                            <a:gd name="connsiteY255" fmla="*/ 153495 h 541421"/>
                            <a:gd name="connsiteX256" fmla="*/ 1224960 w 2714061"/>
                            <a:gd name="connsiteY256" fmla="*/ 153495 h 541421"/>
                            <a:gd name="connsiteX257" fmla="*/ 1205811 w 2714061"/>
                            <a:gd name="connsiteY257" fmla="*/ 97679 h 541421"/>
                            <a:gd name="connsiteX258" fmla="*/ 1201868 w 2714061"/>
                            <a:gd name="connsiteY258" fmla="*/ 94888 h 541421"/>
                            <a:gd name="connsiteX259" fmla="*/ 1028403 w 2714061"/>
                            <a:gd name="connsiteY259" fmla="*/ 94888 h 541421"/>
                            <a:gd name="connsiteX260" fmla="*/ 1025024 w 2714061"/>
                            <a:gd name="connsiteY260" fmla="*/ 97679 h 541421"/>
                            <a:gd name="connsiteX261" fmla="*/ 1005312 w 2714061"/>
                            <a:gd name="connsiteY261" fmla="*/ 153495 h 541421"/>
                            <a:gd name="connsiteX262" fmla="*/ 1051495 w 2714061"/>
                            <a:gd name="connsiteY262" fmla="*/ 153495 h 541421"/>
                            <a:gd name="connsiteX263" fmla="*/ 1032346 w 2714061"/>
                            <a:gd name="connsiteY263" fmla="*/ 97679 h 541421"/>
                            <a:gd name="connsiteX264" fmla="*/ 1028403 w 2714061"/>
                            <a:gd name="connsiteY264" fmla="*/ 94888 h 541421"/>
                            <a:gd name="connsiteX265" fmla="*/ 1711002 w 2714061"/>
                            <a:gd name="connsiteY265" fmla="*/ 62514 h 541421"/>
                            <a:gd name="connsiteX266" fmla="*/ 1789287 w 2714061"/>
                            <a:gd name="connsiteY266" fmla="*/ 62514 h 541421"/>
                            <a:gd name="connsiteX267" fmla="*/ 1805057 w 2714061"/>
                            <a:gd name="connsiteY267" fmla="*/ 77584 h 541421"/>
                            <a:gd name="connsiteX268" fmla="*/ 1789287 w 2714061"/>
                            <a:gd name="connsiteY268" fmla="*/ 92655 h 541421"/>
                            <a:gd name="connsiteX269" fmla="*/ 1720577 w 2714061"/>
                            <a:gd name="connsiteY269" fmla="*/ 92655 h 541421"/>
                            <a:gd name="connsiteX270" fmla="*/ 1720577 w 2714061"/>
                            <a:gd name="connsiteY270" fmla="*/ 130052 h 541421"/>
                            <a:gd name="connsiteX271" fmla="*/ 1782529 w 2714061"/>
                            <a:gd name="connsiteY271" fmla="*/ 130052 h 541421"/>
                            <a:gd name="connsiteX272" fmla="*/ 1797172 w 2714061"/>
                            <a:gd name="connsiteY272" fmla="*/ 144564 h 541421"/>
                            <a:gd name="connsiteX273" fmla="*/ 1782529 w 2714061"/>
                            <a:gd name="connsiteY273" fmla="*/ 159077 h 541421"/>
                            <a:gd name="connsiteX274" fmla="*/ 1720577 w 2714061"/>
                            <a:gd name="connsiteY274" fmla="*/ 159077 h 541421"/>
                            <a:gd name="connsiteX275" fmla="*/ 1720577 w 2714061"/>
                            <a:gd name="connsiteY275" fmla="*/ 197590 h 541421"/>
                            <a:gd name="connsiteX276" fmla="*/ 1789850 w 2714061"/>
                            <a:gd name="connsiteY276" fmla="*/ 197590 h 541421"/>
                            <a:gd name="connsiteX277" fmla="*/ 1805620 w 2714061"/>
                            <a:gd name="connsiteY277" fmla="*/ 213219 h 541421"/>
                            <a:gd name="connsiteX278" fmla="*/ 1789850 w 2714061"/>
                            <a:gd name="connsiteY278" fmla="*/ 228289 h 541421"/>
                            <a:gd name="connsiteX279" fmla="*/ 1711002 w 2714061"/>
                            <a:gd name="connsiteY279" fmla="*/ 228289 h 541421"/>
                            <a:gd name="connsiteX280" fmla="*/ 1687348 w 2714061"/>
                            <a:gd name="connsiteY280" fmla="*/ 204846 h 541421"/>
                            <a:gd name="connsiteX281" fmla="*/ 1687348 w 2714061"/>
                            <a:gd name="connsiteY281" fmla="*/ 85957 h 541421"/>
                            <a:gd name="connsiteX282" fmla="*/ 1711002 w 2714061"/>
                            <a:gd name="connsiteY282" fmla="*/ 62514 h 541421"/>
                            <a:gd name="connsiteX283" fmla="*/ 1347175 w 2714061"/>
                            <a:gd name="connsiteY283" fmla="*/ 61956 h 541421"/>
                            <a:gd name="connsiteX284" fmla="*/ 1377024 w 2714061"/>
                            <a:gd name="connsiteY284" fmla="*/ 89864 h 541421"/>
                            <a:gd name="connsiteX285" fmla="*/ 1397299 w 2714061"/>
                            <a:gd name="connsiteY285" fmla="*/ 190334 h 541421"/>
                            <a:gd name="connsiteX286" fmla="*/ 1398989 w 2714061"/>
                            <a:gd name="connsiteY286" fmla="*/ 192008 h 541421"/>
                            <a:gd name="connsiteX287" fmla="*/ 1401241 w 2714061"/>
                            <a:gd name="connsiteY287" fmla="*/ 190334 h 541421"/>
                            <a:gd name="connsiteX288" fmla="*/ 1420954 w 2714061"/>
                            <a:gd name="connsiteY288" fmla="*/ 89864 h 541421"/>
                            <a:gd name="connsiteX289" fmla="*/ 1451367 w 2714061"/>
                            <a:gd name="connsiteY289" fmla="*/ 61956 h 541421"/>
                            <a:gd name="connsiteX290" fmla="*/ 1482906 w 2714061"/>
                            <a:gd name="connsiteY290" fmla="*/ 89864 h 541421"/>
                            <a:gd name="connsiteX291" fmla="*/ 1499801 w 2714061"/>
                            <a:gd name="connsiteY291" fmla="*/ 208753 h 541421"/>
                            <a:gd name="connsiteX292" fmla="*/ 1482906 w 2714061"/>
                            <a:gd name="connsiteY292" fmla="*/ 229405 h 541421"/>
                            <a:gd name="connsiteX293" fmla="*/ 1466009 w 2714061"/>
                            <a:gd name="connsiteY293" fmla="*/ 213777 h 541421"/>
                            <a:gd name="connsiteX294" fmla="*/ 1453056 w 2714061"/>
                            <a:gd name="connsiteY294" fmla="*/ 98795 h 541421"/>
                            <a:gd name="connsiteX295" fmla="*/ 1451367 w 2714061"/>
                            <a:gd name="connsiteY295" fmla="*/ 97121 h 541421"/>
                            <a:gd name="connsiteX296" fmla="*/ 1449677 w 2714061"/>
                            <a:gd name="connsiteY296" fmla="*/ 98237 h 541421"/>
                            <a:gd name="connsiteX297" fmla="*/ 1427149 w 2714061"/>
                            <a:gd name="connsiteY297" fmla="*/ 204846 h 541421"/>
                            <a:gd name="connsiteX298" fmla="*/ 1400115 w 2714061"/>
                            <a:gd name="connsiteY298" fmla="*/ 229405 h 541421"/>
                            <a:gd name="connsiteX299" fmla="*/ 1373081 w 2714061"/>
                            <a:gd name="connsiteY299" fmla="*/ 205404 h 541421"/>
                            <a:gd name="connsiteX300" fmla="*/ 1350554 w 2714061"/>
                            <a:gd name="connsiteY300" fmla="*/ 98795 h 541421"/>
                            <a:gd name="connsiteX301" fmla="*/ 1348864 w 2714061"/>
                            <a:gd name="connsiteY301" fmla="*/ 97678 h 541421"/>
                            <a:gd name="connsiteX302" fmla="*/ 1347175 w 2714061"/>
                            <a:gd name="connsiteY302" fmla="*/ 99353 h 541421"/>
                            <a:gd name="connsiteX303" fmla="*/ 1334221 w 2714061"/>
                            <a:gd name="connsiteY303" fmla="*/ 214335 h 541421"/>
                            <a:gd name="connsiteX304" fmla="*/ 1317325 w 2714061"/>
                            <a:gd name="connsiteY304" fmla="*/ 229964 h 541421"/>
                            <a:gd name="connsiteX305" fmla="*/ 1300429 w 2714061"/>
                            <a:gd name="connsiteY305" fmla="*/ 209311 h 541421"/>
                            <a:gd name="connsiteX306" fmla="*/ 1316762 w 2714061"/>
                            <a:gd name="connsiteY306" fmla="*/ 90423 h 541421"/>
                            <a:gd name="connsiteX307" fmla="*/ 1347175 w 2714061"/>
                            <a:gd name="connsiteY307" fmla="*/ 61956 h 541421"/>
                            <a:gd name="connsiteX308" fmla="*/ 1201868 w 2714061"/>
                            <a:gd name="connsiteY308" fmla="*/ 61398 h 541421"/>
                            <a:gd name="connsiteX309" fmla="*/ 1233408 w 2714061"/>
                            <a:gd name="connsiteY309" fmla="*/ 84841 h 541421"/>
                            <a:gd name="connsiteX310" fmla="*/ 1277901 w 2714061"/>
                            <a:gd name="connsiteY310" fmla="*/ 206521 h 541421"/>
                            <a:gd name="connsiteX311" fmla="*/ 1279027 w 2714061"/>
                            <a:gd name="connsiteY311" fmla="*/ 213219 h 541421"/>
                            <a:gd name="connsiteX312" fmla="*/ 1262694 w 2714061"/>
                            <a:gd name="connsiteY312" fmla="*/ 229406 h 541421"/>
                            <a:gd name="connsiteX313" fmla="*/ 1247488 w 2714061"/>
                            <a:gd name="connsiteY313" fmla="*/ 218800 h 541421"/>
                            <a:gd name="connsiteX314" fmla="*/ 1234534 w 2714061"/>
                            <a:gd name="connsiteY314" fmla="*/ 181961 h 541421"/>
                            <a:gd name="connsiteX315" fmla="*/ 1168639 w 2714061"/>
                            <a:gd name="connsiteY315" fmla="*/ 181961 h 541421"/>
                            <a:gd name="connsiteX316" fmla="*/ 1155686 w 2714061"/>
                            <a:gd name="connsiteY316" fmla="*/ 218800 h 541421"/>
                            <a:gd name="connsiteX317" fmla="*/ 1140480 w 2714061"/>
                            <a:gd name="connsiteY317" fmla="*/ 229406 h 541421"/>
                            <a:gd name="connsiteX318" fmla="*/ 1124147 w 2714061"/>
                            <a:gd name="connsiteY318" fmla="*/ 213219 h 541421"/>
                            <a:gd name="connsiteX319" fmla="*/ 1125836 w 2714061"/>
                            <a:gd name="connsiteY319" fmla="*/ 206521 h 541421"/>
                            <a:gd name="connsiteX320" fmla="*/ 1170329 w 2714061"/>
                            <a:gd name="connsiteY320" fmla="*/ 84841 h 541421"/>
                            <a:gd name="connsiteX321" fmla="*/ 1201868 w 2714061"/>
                            <a:gd name="connsiteY321" fmla="*/ 61398 h 541421"/>
                            <a:gd name="connsiteX322" fmla="*/ 1028966 w 2714061"/>
                            <a:gd name="connsiteY322" fmla="*/ 61398 h 541421"/>
                            <a:gd name="connsiteX323" fmla="*/ 1060506 w 2714061"/>
                            <a:gd name="connsiteY323" fmla="*/ 84841 h 541421"/>
                            <a:gd name="connsiteX324" fmla="*/ 1104999 w 2714061"/>
                            <a:gd name="connsiteY324" fmla="*/ 206521 h 541421"/>
                            <a:gd name="connsiteX325" fmla="*/ 1106125 w 2714061"/>
                            <a:gd name="connsiteY325" fmla="*/ 213219 h 541421"/>
                            <a:gd name="connsiteX326" fmla="*/ 1089792 w 2714061"/>
                            <a:gd name="connsiteY326" fmla="*/ 229406 h 541421"/>
                            <a:gd name="connsiteX327" fmla="*/ 1074586 w 2714061"/>
                            <a:gd name="connsiteY327" fmla="*/ 218800 h 541421"/>
                            <a:gd name="connsiteX328" fmla="*/ 1061632 w 2714061"/>
                            <a:gd name="connsiteY328" fmla="*/ 181961 h 541421"/>
                            <a:gd name="connsiteX329" fmla="*/ 995738 w 2714061"/>
                            <a:gd name="connsiteY329" fmla="*/ 181961 h 541421"/>
                            <a:gd name="connsiteX330" fmla="*/ 982784 w 2714061"/>
                            <a:gd name="connsiteY330" fmla="*/ 218800 h 541421"/>
                            <a:gd name="connsiteX331" fmla="*/ 967578 w 2714061"/>
                            <a:gd name="connsiteY331" fmla="*/ 229406 h 541421"/>
                            <a:gd name="connsiteX332" fmla="*/ 951245 w 2714061"/>
                            <a:gd name="connsiteY332" fmla="*/ 213219 h 541421"/>
                            <a:gd name="connsiteX333" fmla="*/ 952935 w 2714061"/>
                            <a:gd name="connsiteY333" fmla="*/ 206521 h 541421"/>
                            <a:gd name="connsiteX334" fmla="*/ 997427 w 2714061"/>
                            <a:gd name="connsiteY334" fmla="*/ 84841 h 541421"/>
                            <a:gd name="connsiteX335" fmla="*/ 1028966 w 2714061"/>
                            <a:gd name="connsiteY335" fmla="*/ 61398 h 541421"/>
                            <a:gd name="connsiteX336" fmla="*/ 829594 w 2714061"/>
                            <a:gd name="connsiteY336" fmla="*/ 61398 h 541421"/>
                            <a:gd name="connsiteX337" fmla="*/ 846490 w 2714061"/>
                            <a:gd name="connsiteY337" fmla="*/ 78143 h 541421"/>
                            <a:gd name="connsiteX338" fmla="*/ 846490 w 2714061"/>
                            <a:gd name="connsiteY338" fmla="*/ 195916 h 541421"/>
                            <a:gd name="connsiteX339" fmla="*/ 911258 w 2714061"/>
                            <a:gd name="connsiteY339" fmla="*/ 195916 h 541421"/>
                            <a:gd name="connsiteX340" fmla="*/ 928154 w 2714061"/>
                            <a:gd name="connsiteY340" fmla="*/ 212103 h 541421"/>
                            <a:gd name="connsiteX341" fmla="*/ 911258 w 2714061"/>
                            <a:gd name="connsiteY341" fmla="*/ 228289 h 541421"/>
                            <a:gd name="connsiteX342" fmla="*/ 832410 w 2714061"/>
                            <a:gd name="connsiteY342" fmla="*/ 228289 h 541421"/>
                            <a:gd name="connsiteX343" fmla="*/ 813261 w 2714061"/>
                            <a:gd name="connsiteY343" fmla="*/ 209311 h 541421"/>
                            <a:gd name="connsiteX344" fmla="*/ 813261 w 2714061"/>
                            <a:gd name="connsiteY344" fmla="*/ 78143 h 541421"/>
                            <a:gd name="connsiteX345" fmla="*/ 829594 w 2714061"/>
                            <a:gd name="connsiteY345" fmla="*/ 61398 h 541421"/>
                            <a:gd name="connsiteX346" fmla="*/ 649370 w 2714061"/>
                            <a:gd name="connsiteY346" fmla="*/ 61398 h 541421"/>
                            <a:gd name="connsiteX347" fmla="*/ 664576 w 2714061"/>
                            <a:gd name="connsiteY347" fmla="*/ 72003 h 541421"/>
                            <a:gd name="connsiteX348" fmla="*/ 707379 w 2714061"/>
                            <a:gd name="connsiteY348" fmla="*/ 193683 h 541421"/>
                            <a:gd name="connsiteX349" fmla="*/ 709632 w 2714061"/>
                            <a:gd name="connsiteY349" fmla="*/ 195916 h 541421"/>
                            <a:gd name="connsiteX350" fmla="*/ 711885 w 2714061"/>
                            <a:gd name="connsiteY350" fmla="*/ 193683 h 541421"/>
                            <a:gd name="connsiteX351" fmla="*/ 754688 w 2714061"/>
                            <a:gd name="connsiteY351" fmla="*/ 72003 h 541421"/>
                            <a:gd name="connsiteX352" fmla="*/ 769894 w 2714061"/>
                            <a:gd name="connsiteY352" fmla="*/ 61398 h 541421"/>
                            <a:gd name="connsiteX353" fmla="*/ 787917 w 2714061"/>
                            <a:gd name="connsiteY353" fmla="*/ 77585 h 541421"/>
                            <a:gd name="connsiteX354" fmla="*/ 786228 w 2714061"/>
                            <a:gd name="connsiteY354" fmla="*/ 84283 h 541421"/>
                            <a:gd name="connsiteX355" fmla="*/ 741734 w 2714061"/>
                            <a:gd name="connsiteY355" fmla="*/ 203730 h 541421"/>
                            <a:gd name="connsiteX356" fmla="*/ 710195 w 2714061"/>
                            <a:gd name="connsiteY356" fmla="*/ 229406 h 541421"/>
                            <a:gd name="connsiteX357" fmla="*/ 678656 w 2714061"/>
                            <a:gd name="connsiteY357" fmla="*/ 203730 h 541421"/>
                            <a:gd name="connsiteX358" fmla="*/ 634727 w 2714061"/>
                            <a:gd name="connsiteY358" fmla="*/ 84283 h 541421"/>
                            <a:gd name="connsiteX359" fmla="*/ 633037 w 2714061"/>
                            <a:gd name="connsiteY359" fmla="*/ 77585 h 541421"/>
                            <a:gd name="connsiteX360" fmla="*/ 649370 w 2714061"/>
                            <a:gd name="connsiteY360" fmla="*/ 61398 h 541421"/>
                            <a:gd name="connsiteX361" fmla="*/ 1591604 w 2714061"/>
                            <a:gd name="connsiteY361" fmla="*/ 60839 h 541421"/>
                            <a:gd name="connsiteX362" fmla="*/ 1642291 w 2714061"/>
                            <a:gd name="connsiteY362" fmla="*/ 73677 h 541421"/>
                            <a:gd name="connsiteX363" fmla="*/ 1647924 w 2714061"/>
                            <a:gd name="connsiteY363" fmla="*/ 85957 h 541421"/>
                            <a:gd name="connsiteX364" fmla="*/ 1632154 w 2714061"/>
                            <a:gd name="connsiteY364" fmla="*/ 102143 h 541421"/>
                            <a:gd name="connsiteX365" fmla="*/ 1620890 w 2714061"/>
                            <a:gd name="connsiteY365" fmla="*/ 98237 h 541421"/>
                            <a:gd name="connsiteX366" fmla="*/ 1591041 w 2714061"/>
                            <a:gd name="connsiteY366" fmla="*/ 91538 h 541421"/>
                            <a:gd name="connsiteX367" fmla="*/ 1564007 w 2714061"/>
                            <a:gd name="connsiteY367" fmla="*/ 109400 h 541421"/>
                            <a:gd name="connsiteX368" fmla="*/ 1596673 w 2714061"/>
                            <a:gd name="connsiteY368" fmla="*/ 128936 h 541421"/>
                            <a:gd name="connsiteX369" fmla="*/ 1657498 w 2714061"/>
                            <a:gd name="connsiteY369" fmla="*/ 179729 h 541421"/>
                            <a:gd name="connsiteX370" fmla="*/ 1592730 w 2714061"/>
                            <a:gd name="connsiteY370" fmla="*/ 230522 h 541421"/>
                            <a:gd name="connsiteX371" fmla="*/ 1535284 w 2714061"/>
                            <a:gd name="connsiteY371" fmla="*/ 212660 h 541421"/>
                            <a:gd name="connsiteX372" fmla="*/ 1526836 w 2714061"/>
                            <a:gd name="connsiteY372" fmla="*/ 198706 h 541421"/>
                            <a:gd name="connsiteX373" fmla="*/ 1543168 w 2714061"/>
                            <a:gd name="connsiteY373" fmla="*/ 182519 h 541421"/>
                            <a:gd name="connsiteX374" fmla="*/ 1555559 w 2714061"/>
                            <a:gd name="connsiteY374" fmla="*/ 186985 h 541421"/>
                            <a:gd name="connsiteX375" fmla="*/ 1595546 w 2714061"/>
                            <a:gd name="connsiteY375" fmla="*/ 199264 h 541421"/>
                            <a:gd name="connsiteX376" fmla="*/ 1624833 w 2714061"/>
                            <a:gd name="connsiteY376" fmla="*/ 180287 h 541421"/>
                            <a:gd name="connsiteX377" fmla="*/ 1587662 w 2714061"/>
                            <a:gd name="connsiteY377" fmla="*/ 160193 h 541421"/>
                            <a:gd name="connsiteX378" fmla="*/ 1530778 w 2714061"/>
                            <a:gd name="connsiteY378" fmla="*/ 109958 h 541421"/>
                            <a:gd name="connsiteX379" fmla="*/ 1591604 w 2714061"/>
                            <a:gd name="connsiteY379" fmla="*/ 60839 h 541421"/>
                            <a:gd name="connsiteX380" fmla="*/ 111514 w 2714061"/>
                            <a:gd name="connsiteY380" fmla="*/ 0 h 541421"/>
                            <a:gd name="connsiteX381" fmla="*/ 394804 w 2714061"/>
                            <a:gd name="connsiteY381" fmla="*/ 0 h 541421"/>
                            <a:gd name="connsiteX382" fmla="*/ 425217 w 2714061"/>
                            <a:gd name="connsiteY382" fmla="*/ 30141 h 541421"/>
                            <a:gd name="connsiteX383" fmla="*/ 394804 w 2714061"/>
                            <a:gd name="connsiteY383" fmla="*/ 60282 h 541421"/>
                            <a:gd name="connsiteX384" fmla="*/ 111514 w 2714061"/>
                            <a:gd name="connsiteY384" fmla="*/ 60282 h 541421"/>
                            <a:gd name="connsiteX385" fmla="*/ 81101 w 2714061"/>
                            <a:gd name="connsiteY385" fmla="*/ 30141 h 541421"/>
                            <a:gd name="connsiteX386" fmla="*/ 111514 w 2714061"/>
                            <a:gd name="connsiteY386" fmla="*/ 0 h 541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Lst>
                          <a:rect l="l" t="t" r="r" b="b"/>
                          <a:pathLst>
                            <a:path w="2714061" h="541421">
                              <a:moveTo>
                                <a:pt x="111514" y="481138"/>
                              </a:moveTo>
                              <a:lnTo>
                                <a:pt x="394804" y="481138"/>
                              </a:lnTo>
                              <a:cubicBezTo>
                                <a:pt x="411136" y="481138"/>
                                <a:pt x="425217" y="494534"/>
                                <a:pt x="425217" y="511279"/>
                              </a:cubicBezTo>
                              <a:cubicBezTo>
                                <a:pt x="425217" y="528024"/>
                                <a:pt x="411699" y="541421"/>
                                <a:pt x="394804" y="541421"/>
                              </a:cubicBezTo>
                              <a:lnTo>
                                <a:pt x="111514" y="541421"/>
                              </a:lnTo>
                              <a:cubicBezTo>
                                <a:pt x="94618" y="541421"/>
                                <a:pt x="81101" y="528024"/>
                                <a:pt x="81101" y="511279"/>
                              </a:cubicBezTo>
                              <a:cubicBezTo>
                                <a:pt x="81101" y="494534"/>
                                <a:pt x="94618" y="481138"/>
                                <a:pt x="111514" y="481138"/>
                              </a:cubicBezTo>
                              <a:close/>
                              <a:moveTo>
                                <a:pt x="286669" y="361133"/>
                              </a:moveTo>
                              <a:lnTo>
                                <a:pt x="475341" y="361133"/>
                              </a:lnTo>
                              <a:cubicBezTo>
                                <a:pt x="492237" y="361133"/>
                                <a:pt x="505754" y="374529"/>
                                <a:pt x="505754" y="391274"/>
                              </a:cubicBezTo>
                              <a:cubicBezTo>
                                <a:pt x="505754" y="408019"/>
                                <a:pt x="492237" y="421416"/>
                                <a:pt x="475341" y="421416"/>
                              </a:cubicBezTo>
                              <a:lnTo>
                                <a:pt x="286669" y="421416"/>
                              </a:lnTo>
                              <a:cubicBezTo>
                                <a:pt x="269773" y="421416"/>
                                <a:pt x="256256" y="408019"/>
                                <a:pt x="256256" y="391274"/>
                              </a:cubicBezTo>
                              <a:cubicBezTo>
                                <a:pt x="256256" y="374529"/>
                                <a:pt x="269773" y="361133"/>
                                <a:pt x="286669" y="361133"/>
                              </a:cubicBezTo>
                              <a:close/>
                              <a:moveTo>
                                <a:pt x="2288281" y="344388"/>
                              </a:moveTo>
                              <a:cubicBezTo>
                                <a:pt x="2286591" y="344388"/>
                                <a:pt x="2285465" y="344946"/>
                                <a:pt x="2284902" y="347179"/>
                              </a:cubicBezTo>
                              <a:lnTo>
                                <a:pt x="2265190" y="402995"/>
                              </a:lnTo>
                              <a:lnTo>
                                <a:pt x="2311372" y="402995"/>
                              </a:lnTo>
                              <a:lnTo>
                                <a:pt x="2292224" y="347179"/>
                              </a:lnTo>
                              <a:cubicBezTo>
                                <a:pt x="2291660" y="344946"/>
                                <a:pt x="2289971" y="344388"/>
                                <a:pt x="2288281" y="344388"/>
                              </a:cubicBezTo>
                              <a:close/>
                              <a:moveTo>
                                <a:pt x="1771828" y="343830"/>
                              </a:moveTo>
                              <a:lnTo>
                                <a:pt x="1771828" y="445416"/>
                              </a:lnTo>
                              <a:lnTo>
                                <a:pt x="1800551" y="445416"/>
                              </a:lnTo>
                              <a:cubicBezTo>
                                <a:pt x="1828148" y="445416"/>
                                <a:pt x="1842228" y="430345"/>
                                <a:pt x="1843917" y="406344"/>
                              </a:cubicBezTo>
                              <a:cubicBezTo>
                                <a:pt x="1844481" y="399088"/>
                                <a:pt x="1844481" y="391274"/>
                                <a:pt x="1843917" y="384017"/>
                              </a:cubicBezTo>
                              <a:cubicBezTo>
                                <a:pt x="1842228" y="359458"/>
                                <a:pt x="1828148" y="343830"/>
                                <a:pt x="1799988" y="343830"/>
                              </a:cubicBezTo>
                              <a:close/>
                              <a:moveTo>
                                <a:pt x="2095104" y="342155"/>
                              </a:moveTo>
                              <a:lnTo>
                                <a:pt x="2095104" y="390715"/>
                              </a:lnTo>
                              <a:lnTo>
                                <a:pt x="2127769" y="390715"/>
                              </a:lnTo>
                              <a:cubicBezTo>
                                <a:pt x="2148607" y="390715"/>
                                <a:pt x="2155929" y="381226"/>
                                <a:pt x="2155929" y="366714"/>
                              </a:cubicBezTo>
                              <a:cubicBezTo>
                                <a:pt x="2155929" y="352202"/>
                                <a:pt x="2147481" y="342155"/>
                                <a:pt x="2129459" y="342155"/>
                              </a:cubicBezTo>
                              <a:close/>
                              <a:moveTo>
                                <a:pt x="1167514" y="342155"/>
                              </a:moveTo>
                              <a:lnTo>
                                <a:pt x="1167514" y="390715"/>
                              </a:lnTo>
                              <a:lnTo>
                                <a:pt x="1200180" y="390715"/>
                              </a:lnTo>
                              <a:cubicBezTo>
                                <a:pt x="1221018" y="390715"/>
                                <a:pt x="1228340" y="381226"/>
                                <a:pt x="1228340" y="366714"/>
                              </a:cubicBezTo>
                              <a:cubicBezTo>
                                <a:pt x="1228340" y="352202"/>
                                <a:pt x="1219891" y="342155"/>
                                <a:pt x="1201869" y="342155"/>
                              </a:cubicBezTo>
                              <a:close/>
                              <a:moveTo>
                                <a:pt x="834662" y="342155"/>
                              </a:moveTo>
                              <a:lnTo>
                                <a:pt x="834662" y="393506"/>
                              </a:lnTo>
                              <a:lnTo>
                                <a:pt x="867890" y="393506"/>
                              </a:lnTo>
                              <a:cubicBezTo>
                                <a:pt x="887602" y="393506"/>
                                <a:pt x="895487" y="383459"/>
                                <a:pt x="895487" y="367831"/>
                              </a:cubicBezTo>
                              <a:cubicBezTo>
                                <a:pt x="895487" y="351086"/>
                                <a:pt x="885913" y="342155"/>
                                <a:pt x="865075" y="342155"/>
                              </a:cubicBezTo>
                              <a:close/>
                              <a:moveTo>
                                <a:pt x="1025587" y="341039"/>
                              </a:moveTo>
                              <a:cubicBezTo>
                                <a:pt x="1003059" y="341039"/>
                                <a:pt x="986726" y="357226"/>
                                <a:pt x="985036" y="380111"/>
                              </a:cubicBezTo>
                              <a:cubicBezTo>
                                <a:pt x="984473" y="389599"/>
                                <a:pt x="984473" y="399647"/>
                                <a:pt x="985036" y="409135"/>
                              </a:cubicBezTo>
                              <a:cubicBezTo>
                                <a:pt x="986726" y="432020"/>
                                <a:pt x="1003059" y="448765"/>
                                <a:pt x="1025587" y="448765"/>
                              </a:cubicBezTo>
                              <a:cubicBezTo>
                                <a:pt x="1048678" y="448765"/>
                                <a:pt x="1065011" y="432579"/>
                                <a:pt x="1066701" y="409135"/>
                              </a:cubicBezTo>
                              <a:cubicBezTo>
                                <a:pt x="1067264" y="399647"/>
                                <a:pt x="1067264" y="389599"/>
                                <a:pt x="1066701" y="380111"/>
                              </a:cubicBezTo>
                              <a:cubicBezTo>
                                <a:pt x="1065011" y="357226"/>
                                <a:pt x="1048115" y="341039"/>
                                <a:pt x="1025587" y="341039"/>
                              </a:cubicBezTo>
                              <a:close/>
                              <a:moveTo>
                                <a:pt x="2619444" y="312014"/>
                              </a:moveTo>
                              <a:lnTo>
                                <a:pt x="2697728" y="312014"/>
                              </a:lnTo>
                              <a:cubicBezTo>
                                <a:pt x="2706740" y="312014"/>
                                <a:pt x="2713498" y="318712"/>
                                <a:pt x="2713498" y="327084"/>
                              </a:cubicBezTo>
                              <a:cubicBezTo>
                                <a:pt x="2713498" y="335457"/>
                                <a:pt x="2706740" y="342155"/>
                                <a:pt x="2697728" y="342155"/>
                              </a:cubicBezTo>
                              <a:lnTo>
                                <a:pt x="2629018" y="342155"/>
                              </a:lnTo>
                              <a:lnTo>
                                <a:pt x="2629018" y="379552"/>
                              </a:lnTo>
                              <a:lnTo>
                                <a:pt x="2690970" y="379552"/>
                              </a:lnTo>
                              <a:cubicBezTo>
                                <a:pt x="2699418" y="379552"/>
                                <a:pt x="2705614" y="386250"/>
                                <a:pt x="2705614" y="394064"/>
                              </a:cubicBezTo>
                              <a:cubicBezTo>
                                <a:pt x="2705614" y="401879"/>
                                <a:pt x="2699418" y="408577"/>
                                <a:pt x="2690970" y="408577"/>
                              </a:cubicBezTo>
                              <a:lnTo>
                                <a:pt x="2629018" y="408577"/>
                              </a:lnTo>
                              <a:lnTo>
                                <a:pt x="2629018" y="447090"/>
                              </a:lnTo>
                              <a:lnTo>
                                <a:pt x="2698292" y="447090"/>
                              </a:lnTo>
                              <a:cubicBezTo>
                                <a:pt x="2707303" y="447090"/>
                                <a:pt x="2714061" y="453788"/>
                                <a:pt x="2714061" y="462719"/>
                              </a:cubicBezTo>
                              <a:cubicBezTo>
                                <a:pt x="2714061" y="471091"/>
                                <a:pt x="2707303" y="477789"/>
                                <a:pt x="2698292" y="477789"/>
                              </a:cubicBezTo>
                              <a:lnTo>
                                <a:pt x="2619444" y="477789"/>
                              </a:lnTo>
                              <a:cubicBezTo>
                                <a:pt x="2603674" y="477789"/>
                                <a:pt x="2595789" y="467184"/>
                                <a:pt x="2595789" y="454346"/>
                              </a:cubicBezTo>
                              <a:lnTo>
                                <a:pt x="2595789" y="335457"/>
                              </a:lnTo>
                              <a:cubicBezTo>
                                <a:pt x="2595789" y="322619"/>
                                <a:pt x="2604237" y="312014"/>
                                <a:pt x="2619444" y="312014"/>
                              </a:cubicBezTo>
                              <a:close/>
                              <a:moveTo>
                                <a:pt x="2375015" y="312014"/>
                              </a:moveTo>
                              <a:lnTo>
                                <a:pt x="2483149" y="312014"/>
                              </a:lnTo>
                              <a:cubicBezTo>
                                <a:pt x="2492160" y="312014"/>
                                <a:pt x="2499482" y="318712"/>
                                <a:pt x="2499482" y="328201"/>
                              </a:cubicBezTo>
                              <a:cubicBezTo>
                                <a:pt x="2499482" y="337132"/>
                                <a:pt x="2491597" y="344387"/>
                                <a:pt x="2482586" y="344387"/>
                              </a:cubicBezTo>
                              <a:lnTo>
                                <a:pt x="2445415" y="344387"/>
                              </a:lnTo>
                              <a:lnTo>
                                <a:pt x="2445415" y="462160"/>
                              </a:lnTo>
                              <a:cubicBezTo>
                                <a:pt x="2445415" y="471649"/>
                                <a:pt x="2438657" y="478905"/>
                                <a:pt x="2429082" y="478905"/>
                              </a:cubicBezTo>
                              <a:cubicBezTo>
                                <a:pt x="2420071" y="478905"/>
                                <a:pt x="2412186" y="471091"/>
                                <a:pt x="2412186" y="462160"/>
                              </a:cubicBezTo>
                              <a:lnTo>
                                <a:pt x="2412186" y="344387"/>
                              </a:lnTo>
                              <a:lnTo>
                                <a:pt x="2375015" y="344387"/>
                              </a:lnTo>
                              <a:cubicBezTo>
                                <a:pt x="2365440" y="344387"/>
                                <a:pt x="2358119" y="337132"/>
                                <a:pt x="2358119" y="328201"/>
                              </a:cubicBezTo>
                              <a:cubicBezTo>
                                <a:pt x="2358119" y="318712"/>
                                <a:pt x="2365440" y="312014"/>
                                <a:pt x="2375015" y="312014"/>
                              </a:cubicBezTo>
                              <a:close/>
                              <a:moveTo>
                                <a:pt x="2083840" y="312014"/>
                              </a:moveTo>
                              <a:lnTo>
                                <a:pt x="2132275" y="312014"/>
                              </a:lnTo>
                              <a:cubicBezTo>
                                <a:pt x="2166067" y="312014"/>
                                <a:pt x="2189721" y="333224"/>
                                <a:pt x="2189721" y="366156"/>
                              </a:cubicBezTo>
                              <a:cubicBezTo>
                                <a:pt x="2189721" y="392948"/>
                                <a:pt x="2174515" y="407460"/>
                                <a:pt x="2156492" y="412483"/>
                              </a:cubicBezTo>
                              <a:lnTo>
                                <a:pt x="2189721" y="450439"/>
                              </a:lnTo>
                              <a:cubicBezTo>
                                <a:pt x="2191974" y="452671"/>
                                <a:pt x="2194226" y="456579"/>
                                <a:pt x="2194226" y="462160"/>
                              </a:cubicBezTo>
                              <a:cubicBezTo>
                                <a:pt x="2194226" y="471091"/>
                                <a:pt x="2186905" y="478905"/>
                                <a:pt x="2177330" y="478905"/>
                              </a:cubicBezTo>
                              <a:cubicBezTo>
                                <a:pt x="2172825" y="478905"/>
                                <a:pt x="2168319" y="477789"/>
                                <a:pt x="2163814" y="472207"/>
                              </a:cubicBezTo>
                              <a:lnTo>
                                <a:pt x="2127769" y="428112"/>
                              </a:lnTo>
                              <a:cubicBezTo>
                                <a:pt x="2123827" y="423647"/>
                                <a:pt x="2121011" y="420856"/>
                                <a:pt x="2114252" y="420856"/>
                              </a:cubicBezTo>
                              <a:lnTo>
                                <a:pt x="2095104" y="420856"/>
                              </a:lnTo>
                              <a:lnTo>
                                <a:pt x="2095104" y="462160"/>
                              </a:lnTo>
                              <a:cubicBezTo>
                                <a:pt x="2095104" y="471091"/>
                                <a:pt x="2087782" y="478905"/>
                                <a:pt x="2078207" y="478905"/>
                              </a:cubicBezTo>
                              <a:cubicBezTo>
                                <a:pt x="2069196" y="478905"/>
                                <a:pt x="2061875" y="471091"/>
                                <a:pt x="2061875" y="462160"/>
                              </a:cubicBezTo>
                              <a:lnTo>
                                <a:pt x="2061875" y="333224"/>
                              </a:lnTo>
                              <a:cubicBezTo>
                                <a:pt x="2061875" y="322061"/>
                                <a:pt x="2069196" y="312014"/>
                                <a:pt x="2083840" y="312014"/>
                              </a:cubicBezTo>
                              <a:close/>
                              <a:moveTo>
                                <a:pt x="1935156" y="312014"/>
                              </a:moveTo>
                              <a:lnTo>
                                <a:pt x="2013440" y="312014"/>
                              </a:lnTo>
                              <a:cubicBezTo>
                                <a:pt x="2022451" y="312014"/>
                                <a:pt x="2029210" y="318712"/>
                                <a:pt x="2029210" y="327084"/>
                              </a:cubicBezTo>
                              <a:cubicBezTo>
                                <a:pt x="2029210" y="335457"/>
                                <a:pt x="2022451" y="342155"/>
                                <a:pt x="2013440" y="342155"/>
                              </a:cubicBezTo>
                              <a:lnTo>
                                <a:pt x="1944730" y="342155"/>
                              </a:lnTo>
                              <a:lnTo>
                                <a:pt x="1944730" y="379552"/>
                              </a:lnTo>
                              <a:lnTo>
                                <a:pt x="2006682" y="379552"/>
                              </a:lnTo>
                              <a:cubicBezTo>
                                <a:pt x="2015130" y="379552"/>
                                <a:pt x="2021325" y="386250"/>
                                <a:pt x="2021325" y="394064"/>
                              </a:cubicBezTo>
                              <a:cubicBezTo>
                                <a:pt x="2021325" y="401879"/>
                                <a:pt x="2015130" y="408577"/>
                                <a:pt x="2006682" y="408577"/>
                              </a:cubicBezTo>
                              <a:lnTo>
                                <a:pt x="1944730" y="408577"/>
                              </a:lnTo>
                              <a:lnTo>
                                <a:pt x="1944730" y="447090"/>
                              </a:lnTo>
                              <a:lnTo>
                                <a:pt x="2014003" y="447090"/>
                              </a:lnTo>
                              <a:cubicBezTo>
                                <a:pt x="2023015" y="447090"/>
                                <a:pt x="2029773" y="453788"/>
                                <a:pt x="2029773" y="462719"/>
                              </a:cubicBezTo>
                              <a:cubicBezTo>
                                <a:pt x="2029773" y="471091"/>
                                <a:pt x="2023015" y="477789"/>
                                <a:pt x="2014003" y="477789"/>
                              </a:cubicBezTo>
                              <a:lnTo>
                                <a:pt x="1935156" y="477789"/>
                              </a:lnTo>
                              <a:cubicBezTo>
                                <a:pt x="1919385" y="477789"/>
                                <a:pt x="1911501" y="467184"/>
                                <a:pt x="1911501" y="454346"/>
                              </a:cubicBezTo>
                              <a:lnTo>
                                <a:pt x="1911501" y="335457"/>
                              </a:lnTo>
                              <a:cubicBezTo>
                                <a:pt x="1911501" y="322619"/>
                                <a:pt x="1919949" y="312014"/>
                                <a:pt x="1935156" y="312014"/>
                              </a:cubicBezTo>
                              <a:close/>
                              <a:moveTo>
                                <a:pt x="1762817" y="312014"/>
                              </a:moveTo>
                              <a:lnTo>
                                <a:pt x="1801114" y="312014"/>
                              </a:lnTo>
                              <a:cubicBezTo>
                                <a:pt x="1843354" y="312014"/>
                                <a:pt x="1873767" y="339364"/>
                                <a:pt x="1877147" y="376761"/>
                              </a:cubicBezTo>
                              <a:cubicBezTo>
                                <a:pt x="1878273" y="389041"/>
                                <a:pt x="1878273" y="401321"/>
                                <a:pt x="1877147" y="414158"/>
                              </a:cubicBezTo>
                              <a:cubicBezTo>
                                <a:pt x="1873767" y="451555"/>
                                <a:pt x="1843354" y="477789"/>
                                <a:pt x="1802804" y="477789"/>
                              </a:cubicBezTo>
                              <a:lnTo>
                                <a:pt x="1762817" y="477789"/>
                              </a:lnTo>
                              <a:cubicBezTo>
                                <a:pt x="1747610" y="477789"/>
                                <a:pt x="1739162" y="467742"/>
                                <a:pt x="1739162" y="454904"/>
                              </a:cubicBezTo>
                              <a:lnTo>
                                <a:pt x="1739162" y="334899"/>
                              </a:lnTo>
                              <a:cubicBezTo>
                                <a:pt x="1739162" y="322061"/>
                                <a:pt x="1747610" y="312014"/>
                                <a:pt x="1762817" y="312014"/>
                              </a:cubicBezTo>
                              <a:close/>
                              <a:moveTo>
                                <a:pt x="1611879" y="312014"/>
                              </a:moveTo>
                              <a:lnTo>
                                <a:pt x="1690163" y="312014"/>
                              </a:lnTo>
                              <a:cubicBezTo>
                                <a:pt x="1699174" y="312014"/>
                                <a:pt x="1705933" y="318712"/>
                                <a:pt x="1705933" y="327084"/>
                              </a:cubicBezTo>
                              <a:cubicBezTo>
                                <a:pt x="1705933" y="335457"/>
                                <a:pt x="1699174" y="342155"/>
                                <a:pt x="1690163" y="342155"/>
                              </a:cubicBezTo>
                              <a:lnTo>
                                <a:pt x="1621453" y="342155"/>
                              </a:lnTo>
                              <a:lnTo>
                                <a:pt x="1621453" y="379552"/>
                              </a:lnTo>
                              <a:lnTo>
                                <a:pt x="1683405" y="379552"/>
                              </a:lnTo>
                              <a:cubicBezTo>
                                <a:pt x="1691853" y="379552"/>
                                <a:pt x="1698048" y="386250"/>
                                <a:pt x="1698048" y="394064"/>
                              </a:cubicBezTo>
                              <a:cubicBezTo>
                                <a:pt x="1698048" y="401879"/>
                                <a:pt x="1691853" y="408577"/>
                                <a:pt x="1683405" y="408577"/>
                              </a:cubicBezTo>
                              <a:lnTo>
                                <a:pt x="1621453" y="408577"/>
                              </a:lnTo>
                              <a:lnTo>
                                <a:pt x="1621453" y="447090"/>
                              </a:lnTo>
                              <a:lnTo>
                                <a:pt x="1690726" y="447090"/>
                              </a:lnTo>
                              <a:cubicBezTo>
                                <a:pt x="1699738" y="447090"/>
                                <a:pt x="1706496" y="453788"/>
                                <a:pt x="1706496" y="462719"/>
                              </a:cubicBezTo>
                              <a:cubicBezTo>
                                <a:pt x="1706496" y="471091"/>
                                <a:pt x="1699738" y="477789"/>
                                <a:pt x="1690726" y="477789"/>
                              </a:cubicBezTo>
                              <a:lnTo>
                                <a:pt x="1611879" y="477789"/>
                              </a:lnTo>
                              <a:cubicBezTo>
                                <a:pt x="1596108" y="477789"/>
                                <a:pt x="1588224" y="467184"/>
                                <a:pt x="1588224" y="454346"/>
                              </a:cubicBezTo>
                              <a:lnTo>
                                <a:pt x="1588224" y="335457"/>
                              </a:lnTo>
                              <a:cubicBezTo>
                                <a:pt x="1588224" y="322619"/>
                                <a:pt x="1596672" y="312014"/>
                                <a:pt x="1611879" y="312014"/>
                              </a:cubicBezTo>
                              <a:close/>
                              <a:moveTo>
                                <a:pt x="1467700" y="312014"/>
                              </a:moveTo>
                              <a:lnTo>
                                <a:pt x="1543731" y="312014"/>
                              </a:lnTo>
                              <a:cubicBezTo>
                                <a:pt x="1553306" y="312014"/>
                                <a:pt x="1560064" y="318712"/>
                                <a:pt x="1560064" y="327084"/>
                              </a:cubicBezTo>
                              <a:cubicBezTo>
                                <a:pt x="1560064" y="335457"/>
                                <a:pt x="1553306" y="342155"/>
                                <a:pt x="1544295" y="342155"/>
                              </a:cubicBezTo>
                              <a:lnTo>
                                <a:pt x="1477274" y="342155"/>
                              </a:lnTo>
                              <a:lnTo>
                                <a:pt x="1477274" y="383459"/>
                              </a:lnTo>
                              <a:lnTo>
                                <a:pt x="1539226" y="383459"/>
                              </a:lnTo>
                              <a:cubicBezTo>
                                <a:pt x="1548237" y="383459"/>
                                <a:pt x="1554995" y="390157"/>
                                <a:pt x="1554995" y="398529"/>
                              </a:cubicBezTo>
                              <a:cubicBezTo>
                                <a:pt x="1554995" y="406902"/>
                                <a:pt x="1547674" y="413600"/>
                                <a:pt x="1539226" y="413600"/>
                              </a:cubicBezTo>
                              <a:lnTo>
                                <a:pt x="1477274" y="413600"/>
                              </a:lnTo>
                              <a:lnTo>
                                <a:pt x="1477274" y="461044"/>
                              </a:lnTo>
                              <a:cubicBezTo>
                                <a:pt x="1477274" y="470533"/>
                                <a:pt x="1469952" y="477789"/>
                                <a:pt x="1460378" y="477789"/>
                              </a:cubicBezTo>
                              <a:cubicBezTo>
                                <a:pt x="1451367" y="477789"/>
                                <a:pt x="1444045" y="469975"/>
                                <a:pt x="1444045" y="461044"/>
                              </a:cubicBezTo>
                              <a:lnTo>
                                <a:pt x="1444045" y="334899"/>
                              </a:lnTo>
                              <a:cubicBezTo>
                                <a:pt x="1444045" y="322061"/>
                                <a:pt x="1452493" y="312014"/>
                                <a:pt x="1467700" y="312014"/>
                              </a:cubicBezTo>
                              <a:close/>
                              <a:moveTo>
                                <a:pt x="1296486" y="312014"/>
                              </a:moveTo>
                              <a:lnTo>
                                <a:pt x="1404621" y="312014"/>
                              </a:lnTo>
                              <a:cubicBezTo>
                                <a:pt x="1413631" y="312014"/>
                                <a:pt x="1420953" y="318712"/>
                                <a:pt x="1420953" y="328201"/>
                              </a:cubicBezTo>
                              <a:cubicBezTo>
                                <a:pt x="1420953" y="337132"/>
                                <a:pt x="1413068" y="344387"/>
                                <a:pt x="1404057" y="344387"/>
                              </a:cubicBezTo>
                              <a:lnTo>
                                <a:pt x="1366886" y="344387"/>
                              </a:lnTo>
                              <a:lnTo>
                                <a:pt x="1366886" y="462160"/>
                              </a:lnTo>
                              <a:cubicBezTo>
                                <a:pt x="1366886" y="471649"/>
                                <a:pt x="1360128" y="478905"/>
                                <a:pt x="1350553" y="478905"/>
                              </a:cubicBezTo>
                              <a:cubicBezTo>
                                <a:pt x="1341542" y="478905"/>
                                <a:pt x="1333657" y="471091"/>
                                <a:pt x="1333657" y="462160"/>
                              </a:cubicBezTo>
                              <a:lnTo>
                                <a:pt x="1333657" y="344387"/>
                              </a:lnTo>
                              <a:lnTo>
                                <a:pt x="1296486" y="344387"/>
                              </a:lnTo>
                              <a:cubicBezTo>
                                <a:pt x="1286911" y="344387"/>
                                <a:pt x="1279590" y="337132"/>
                                <a:pt x="1279590" y="328201"/>
                              </a:cubicBezTo>
                              <a:cubicBezTo>
                                <a:pt x="1279590" y="318712"/>
                                <a:pt x="1286911" y="312014"/>
                                <a:pt x="1296486" y="312014"/>
                              </a:cubicBezTo>
                              <a:close/>
                              <a:moveTo>
                                <a:pt x="1155687" y="312014"/>
                              </a:moveTo>
                              <a:lnTo>
                                <a:pt x="1204122" y="312014"/>
                              </a:lnTo>
                              <a:cubicBezTo>
                                <a:pt x="1238477" y="312014"/>
                                <a:pt x="1262132" y="333224"/>
                                <a:pt x="1262132" y="366156"/>
                              </a:cubicBezTo>
                              <a:cubicBezTo>
                                <a:pt x="1262132" y="392948"/>
                                <a:pt x="1247488" y="407460"/>
                                <a:pt x="1228903" y="412483"/>
                              </a:cubicBezTo>
                              <a:lnTo>
                                <a:pt x="1262132" y="450439"/>
                              </a:lnTo>
                              <a:cubicBezTo>
                                <a:pt x="1264384" y="452671"/>
                                <a:pt x="1266637" y="456579"/>
                                <a:pt x="1266637" y="462160"/>
                              </a:cubicBezTo>
                              <a:cubicBezTo>
                                <a:pt x="1266637" y="471091"/>
                                <a:pt x="1259316" y="478905"/>
                                <a:pt x="1249741" y="478905"/>
                              </a:cubicBezTo>
                              <a:cubicBezTo>
                                <a:pt x="1245235" y="478905"/>
                                <a:pt x="1240730" y="477789"/>
                                <a:pt x="1236224" y="472207"/>
                              </a:cubicBezTo>
                              <a:lnTo>
                                <a:pt x="1200180" y="428112"/>
                              </a:lnTo>
                              <a:cubicBezTo>
                                <a:pt x="1196237" y="423647"/>
                                <a:pt x="1193421" y="420856"/>
                                <a:pt x="1186663" y="420856"/>
                              </a:cubicBezTo>
                              <a:lnTo>
                                <a:pt x="1166951" y="420856"/>
                              </a:lnTo>
                              <a:lnTo>
                                <a:pt x="1166951" y="462160"/>
                              </a:lnTo>
                              <a:cubicBezTo>
                                <a:pt x="1166951" y="471091"/>
                                <a:pt x="1159629" y="478905"/>
                                <a:pt x="1150054" y="478905"/>
                              </a:cubicBezTo>
                              <a:cubicBezTo>
                                <a:pt x="1141043" y="478905"/>
                                <a:pt x="1133722" y="471091"/>
                                <a:pt x="1133722" y="462160"/>
                              </a:cubicBezTo>
                              <a:lnTo>
                                <a:pt x="1133722" y="333224"/>
                              </a:lnTo>
                              <a:cubicBezTo>
                                <a:pt x="1133722" y="322061"/>
                                <a:pt x="1141043" y="312014"/>
                                <a:pt x="1155687" y="312014"/>
                              </a:cubicBezTo>
                              <a:close/>
                              <a:moveTo>
                                <a:pt x="823961" y="312014"/>
                              </a:moveTo>
                              <a:lnTo>
                                <a:pt x="871269" y="312014"/>
                              </a:lnTo>
                              <a:cubicBezTo>
                                <a:pt x="902246" y="312014"/>
                                <a:pt x="929279" y="332108"/>
                                <a:pt x="929279" y="367272"/>
                              </a:cubicBezTo>
                              <a:cubicBezTo>
                                <a:pt x="929279" y="402995"/>
                                <a:pt x="903935" y="423089"/>
                                <a:pt x="869017" y="423089"/>
                              </a:cubicBezTo>
                              <a:lnTo>
                                <a:pt x="835225" y="423089"/>
                              </a:lnTo>
                              <a:lnTo>
                                <a:pt x="835225" y="461602"/>
                              </a:lnTo>
                              <a:cubicBezTo>
                                <a:pt x="835225" y="470533"/>
                                <a:pt x="827340" y="478348"/>
                                <a:pt x="818892" y="478348"/>
                              </a:cubicBezTo>
                              <a:cubicBezTo>
                                <a:pt x="809881" y="478348"/>
                                <a:pt x="801996" y="470533"/>
                                <a:pt x="801996" y="461602"/>
                              </a:cubicBezTo>
                              <a:lnTo>
                                <a:pt x="801996" y="333224"/>
                              </a:lnTo>
                              <a:cubicBezTo>
                                <a:pt x="801996" y="321503"/>
                                <a:pt x="809317" y="312014"/>
                                <a:pt x="823961" y="312014"/>
                              </a:cubicBezTo>
                              <a:close/>
                              <a:moveTo>
                                <a:pt x="2540032" y="310898"/>
                              </a:moveTo>
                              <a:cubicBezTo>
                                <a:pt x="2549044" y="310898"/>
                                <a:pt x="2556365" y="318154"/>
                                <a:pt x="2556365" y="327643"/>
                              </a:cubicBezTo>
                              <a:lnTo>
                                <a:pt x="2556365" y="462160"/>
                              </a:lnTo>
                              <a:cubicBezTo>
                                <a:pt x="2556365" y="471649"/>
                                <a:pt x="2549044" y="478906"/>
                                <a:pt x="2540032" y="478906"/>
                              </a:cubicBezTo>
                              <a:cubicBezTo>
                                <a:pt x="2531021" y="478906"/>
                                <a:pt x="2523700" y="471649"/>
                                <a:pt x="2523700" y="462160"/>
                              </a:cubicBezTo>
                              <a:lnTo>
                                <a:pt x="2523700" y="327643"/>
                              </a:lnTo>
                              <a:cubicBezTo>
                                <a:pt x="2523700" y="318154"/>
                                <a:pt x="2531584" y="310898"/>
                                <a:pt x="2540032" y="310898"/>
                              </a:cubicBezTo>
                              <a:close/>
                              <a:moveTo>
                                <a:pt x="2288844" y="310898"/>
                              </a:moveTo>
                              <a:cubicBezTo>
                                <a:pt x="2304051" y="310898"/>
                                <a:pt x="2315315" y="319270"/>
                                <a:pt x="2320384" y="334341"/>
                              </a:cubicBezTo>
                              <a:lnTo>
                                <a:pt x="2364877" y="456021"/>
                              </a:lnTo>
                              <a:cubicBezTo>
                                <a:pt x="2365440" y="457695"/>
                                <a:pt x="2366003" y="459928"/>
                                <a:pt x="2366003" y="462719"/>
                              </a:cubicBezTo>
                              <a:cubicBezTo>
                                <a:pt x="2366003" y="471649"/>
                                <a:pt x="2358681" y="478906"/>
                                <a:pt x="2349670" y="478906"/>
                              </a:cubicBezTo>
                              <a:cubicBezTo>
                                <a:pt x="2342912" y="478906"/>
                                <a:pt x="2336153" y="474998"/>
                                <a:pt x="2334464" y="468300"/>
                              </a:cubicBezTo>
                              <a:lnTo>
                                <a:pt x="2321510" y="431462"/>
                              </a:lnTo>
                              <a:lnTo>
                                <a:pt x="2255615" y="431462"/>
                              </a:lnTo>
                              <a:lnTo>
                                <a:pt x="2242662" y="468300"/>
                              </a:lnTo>
                              <a:cubicBezTo>
                                <a:pt x="2240409" y="474998"/>
                                <a:pt x="2233651" y="478906"/>
                                <a:pt x="2227456" y="478906"/>
                              </a:cubicBezTo>
                              <a:cubicBezTo>
                                <a:pt x="2218444" y="478906"/>
                                <a:pt x="2211123" y="471649"/>
                                <a:pt x="2211123" y="462719"/>
                              </a:cubicBezTo>
                              <a:cubicBezTo>
                                <a:pt x="2211123" y="460486"/>
                                <a:pt x="2211686" y="458254"/>
                                <a:pt x="2212812" y="456021"/>
                              </a:cubicBezTo>
                              <a:lnTo>
                                <a:pt x="2257305" y="334341"/>
                              </a:lnTo>
                              <a:cubicBezTo>
                                <a:pt x="2262937" y="319270"/>
                                <a:pt x="2274201" y="310898"/>
                                <a:pt x="2288844" y="310898"/>
                              </a:cubicBezTo>
                              <a:close/>
                              <a:moveTo>
                                <a:pt x="706252" y="310339"/>
                              </a:moveTo>
                              <a:cubicBezTo>
                                <a:pt x="727090" y="309781"/>
                                <a:pt x="746239" y="315363"/>
                                <a:pt x="756377" y="323178"/>
                              </a:cubicBezTo>
                              <a:cubicBezTo>
                                <a:pt x="760319" y="326526"/>
                                <a:pt x="762009" y="330992"/>
                                <a:pt x="762009" y="335457"/>
                              </a:cubicBezTo>
                              <a:cubicBezTo>
                                <a:pt x="762009" y="344387"/>
                                <a:pt x="754687" y="351643"/>
                                <a:pt x="746239" y="351643"/>
                              </a:cubicBezTo>
                              <a:cubicBezTo>
                                <a:pt x="741734" y="351643"/>
                                <a:pt x="738918" y="349969"/>
                                <a:pt x="734975" y="347737"/>
                              </a:cubicBezTo>
                              <a:cubicBezTo>
                                <a:pt x="728217" y="343829"/>
                                <a:pt x="718642" y="341038"/>
                                <a:pt x="705126" y="341038"/>
                              </a:cubicBezTo>
                              <a:cubicBezTo>
                                <a:pt x="685977" y="341038"/>
                                <a:pt x="678092" y="349969"/>
                                <a:pt x="678092" y="358900"/>
                              </a:cubicBezTo>
                              <a:cubicBezTo>
                                <a:pt x="678092" y="369505"/>
                                <a:pt x="687103" y="373970"/>
                                <a:pt x="710758" y="378436"/>
                              </a:cubicBezTo>
                              <a:cubicBezTo>
                                <a:pt x="752434" y="386250"/>
                                <a:pt x="771583" y="400762"/>
                                <a:pt x="771583" y="429229"/>
                              </a:cubicBezTo>
                              <a:cubicBezTo>
                                <a:pt x="771583" y="458253"/>
                                <a:pt x="747365" y="480022"/>
                                <a:pt x="706815" y="480022"/>
                              </a:cubicBezTo>
                              <a:cubicBezTo>
                                <a:pt x="679218" y="480022"/>
                                <a:pt x="660633" y="470533"/>
                                <a:pt x="649369" y="462160"/>
                              </a:cubicBezTo>
                              <a:cubicBezTo>
                                <a:pt x="643737" y="458253"/>
                                <a:pt x="640921" y="453788"/>
                                <a:pt x="640921" y="448206"/>
                              </a:cubicBezTo>
                              <a:cubicBezTo>
                                <a:pt x="640921" y="439275"/>
                                <a:pt x="648242" y="432019"/>
                                <a:pt x="657254" y="432019"/>
                              </a:cubicBezTo>
                              <a:cubicBezTo>
                                <a:pt x="661196" y="432019"/>
                                <a:pt x="664012" y="433136"/>
                                <a:pt x="669644" y="436485"/>
                              </a:cubicBezTo>
                              <a:cubicBezTo>
                                <a:pt x="679218" y="443183"/>
                                <a:pt x="690482" y="448765"/>
                                <a:pt x="709631" y="448765"/>
                              </a:cubicBezTo>
                              <a:cubicBezTo>
                                <a:pt x="727654" y="448765"/>
                                <a:pt x="738918" y="441508"/>
                                <a:pt x="738918" y="429787"/>
                              </a:cubicBezTo>
                              <a:cubicBezTo>
                                <a:pt x="738918" y="418065"/>
                                <a:pt x="725401" y="414158"/>
                                <a:pt x="701747" y="409693"/>
                              </a:cubicBezTo>
                              <a:cubicBezTo>
                                <a:pt x="662323" y="401879"/>
                                <a:pt x="645426" y="388482"/>
                                <a:pt x="645426" y="359458"/>
                              </a:cubicBezTo>
                              <a:cubicBezTo>
                                <a:pt x="645426" y="329875"/>
                                <a:pt x="670771" y="310339"/>
                                <a:pt x="706252" y="310339"/>
                              </a:cubicBezTo>
                              <a:close/>
                              <a:moveTo>
                                <a:pt x="1026150" y="309782"/>
                              </a:moveTo>
                              <a:cubicBezTo>
                                <a:pt x="1066137" y="309782"/>
                                <a:pt x="1097113" y="339365"/>
                                <a:pt x="1100493" y="376762"/>
                              </a:cubicBezTo>
                              <a:cubicBezTo>
                                <a:pt x="1101619" y="389042"/>
                                <a:pt x="1101619" y="400763"/>
                                <a:pt x="1100493" y="413601"/>
                              </a:cubicBezTo>
                              <a:cubicBezTo>
                                <a:pt x="1097676" y="450998"/>
                                <a:pt x="1066701" y="480023"/>
                                <a:pt x="1026150" y="480023"/>
                              </a:cubicBezTo>
                              <a:cubicBezTo>
                                <a:pt x="985600" y="480023"/>
                                <a:pt x="955750" y="450998"/>
                                <a:pt x="952371" y="413601"/>
                              </a:cubicBezTo>
                              <a:cubicBezTo>
                                <a:pt x="951244" y="401321"/>
                                <a:pt x="951244" y="388483"/>
                                <a:pt x="952371" y="376762"/>
                              </a:cubicBezTo>
                              <a:cubicBezTo>
                                <a:pt x="955187" y="339365"/>
                                <a:pt x="985600" y="309782"/>
                                <a:pt x="1026150" y="309782"/>
                              </a:cubicBezTo>
                              <a:close/>
                              <a:moveTo>
                                <a:pt x="111514" y="240569"/>
                              </a:moveTo>
                              <a:lnTo>
                                <a:pt x="394241" y="240569"/>
                              </a:lnTo>
                              <a:cubicBezTo>
                                <a:pt x="411136" y="240569"/>
                                <a:pt x="424653" y="253965"/>
                                <a:pt x="424653" y="270710"/>
                              </a:cubicBezTo>
                              <a:cubicBezTo>
                                <a:pt x="424653" y="287455"/>
                                <a:pt x="411136" y="300852"/>
                                <a:pt x="394804" y="300852"/>
                              </a:cubicBezTo>
                              <a:lnTo>
                                <a:pt x="111514" y="300852"/>
                              </a:lnTo>
                              <a:cubicBezTo>
                                <a:pt x="94618" y="300852"/>
                                <a:pt x="81101" y="287455"/>
                                <a:pt x="81101" y="270710"/>
                              </a:cubicBezTo>
                              <a:cubicBezTo>
                                <a:pt x="81101" y="253965"/>
                                <a:pt x="94618" y="240569"/>
                                <a:pt x="111514" y="240569"/>
                              </a:cubicBezTo>
                              <a:close/>
                              <a:moveTo>
                                <a:pt x="30413" y="120005"/>
                              </a:moveTo>
                              <a:lnTo>
                                <a:pt x="219085" y="120005"/>
                              </a:lnTo>
                              <a:cubicBezTo>
                                <a:pt x="235981" y="120005"/>
                                <a:pt x="249498" y="133401"/>
                                <a:pt x="249498" y="150146"/>
                              </a:cubicBezTo>
                              <a:cubicBezTo>
                                <a:pt x="249498" y="166891"/>
                                <a:pt x="235981" y="180287"/>
                                <a:pt x="219085" y="180287"/>
                              </a:cubicBezTo>
                              <a:lnTo>
                                <a:pt x="30413" y="180287"/>
                              </a:lnTo>
                              <a:cubicBezTo>
                                <a:pt x="13517" y="180287"/>
                                <a:pt x="0" y="166891"/>
                                <a:pt x="0" y="150146"/>
                              </a:cubicBezTo>
                              <a:cubicBezTo>
                                <a:pt x="0" y="133401"/>
                                <a:pt x="13517" y="120005"/>
                                <a:pt x="30413" y="120005"/>
                              </a:cubicBezTo>
                              <a:close/>
                              <a:moveTo>
                                <a:pt x="1201868" y="94888"/>
                              </a:moveTo>
                              <a:cubicBezTo>
                                <a:pt x="1200179" y="94888"/>
                                <a:pt x="1199052" y="95446"/>
                                <a:pt x="1198489" y="97679"/>
                              </a:cubicBezTo>
                              <a:lnTo>
                                <a:pt x="1178777" y="153495"/>
                              </a:lnTo>
                              <a:lnTo>
                                <a:pt x="1224960" y="153495"/>
                              </a:lnTo>
                              <a:lnTo>
                                <a:pt x="1205811" y="97679"/>
                              </a:lnTo>
                              <a:cubicBezTo>
                                <a:pt x="1205248" y="95446"/>
                                <a:pt x="1203558" y="94888"/>
                                <a:pt x="1201868" y="94888"/>
                              </a:cubicBezTo>
                              <a:close/>
                              <a:moveTo>
                                <a:pt x="1028403" y="94888"/>
                              </a:moveTo>
                              <a:cubicBezTo>
                                <a:pt x="1026714" y="94888"/>
                                <a:pt x="1025587" y="95446"/>
                                <a:pt x="1025024" y="97679"/>
                              </a:cubicBezTo>
                              <a:lnTo>
                                <a:pt x="1005312" y="153495"/>
                              </a:lnTo>
                              <a:lnTo>
                                <a:pt x="1051495" y="153495"/>
                              </a:lnTo>
                              <a:lnTo>
                                <a:pt x="1032346" y="97679"/>
                              </a:lnTo>
                              <a:cubicBezTo>
                                <a:pt x="1031783" y="95446"/>
                                <a:pt x="1030093" y="94888"/>
                                <a:pt x="1028403" y="94888"/>
                              </a:cubicBezTo>
                              <a:close/>
                              <a:moveTo>
                                <a:pt x="1711002" y="62514"/>
                              </a:moveTo>
                              <a:lnTo>
                                <a:pt x="1789287" y="62514"/>
                              </a:lnTo>
                              <a:cubicBezTo>
                                <a:pt x="1798298" y="62514"/>
                                <a:pt x="1805057" y="69212"/>
                                <a:pt x="1805057" y="77584"/>
                              </a:cubicBezTo>
                              <a:cubicBezTo>
                                <a:pt x="1805057" y="85957"/>
                                <a:pt x="1798298" y="92655"/>
                                <a:pt x="1789287" y="92655"/>
                              </a:cubicBezTo>
                              <a:lnTo>
                                <a:pt x="1720577" y="92655"/>
                              </a:lnTo>
                              <a:lnTo>
                                <a:pt x="1720577" y="130052"/>
                              </a:lnTo>
                              <a:lnTo>
                                <a:pt x="1782529" y="130052"/>
                              </a:lnTo>
                              <a:cubicBezTo>
                                <a:pt x="1790977" y="130052"/>
                                <a:pt x="1797172" y="136750"/>
                                <a:pt x="1797172" y="144564"/>
                              </a:cubicBezTo>
                              <a:cubicBezTo>
                                <a:pt x="1797172" y="152379"/>
                                <a:pt x="1790977" y="159077"/>
                                <a:pt x="1782529" y="159077"/>
                              </a:cubicBezTo>
                              <a:lnTo>
                                <a:pt x="1720577" y="159077"/>
                              </a:lnTo>
                              <a:lnTo>
                                <a:pt x="1720577" y="197590"/>
                              </a:lnTo>
                              <a:lnTo>
                                <a:pt x="1789850" y="197590"/>
                              </a:lnTo>
                              <a:cubicBezTo>
                                <a:pt x="1798862" y="197590"/>
                                <a:pt x="1805620" y="204288"/>
                                <a:pt x="1805620" y="213219"/>
                              </a:cubicBezTo>
                              <a:cubicBezTo>
                                <a:pt x="1805620" y="221591"/>
                                <a:pt x="1798862" y="228289"/>
                                <a:pt x="1789850" y="228289"/>
                              </a:cubicBezTo>
                              <a:lnTo>
                                <a:pt x="1711002" y="228289"/>
                              </a:lnTo>
                              <a:cubicBezTo>
                                <a:pt x="1695232" y="228289"/>
                                <a:pt x="1687348" y="217684"/>
                                <a:pt x="1687348" y="204846"/>
                              </a:cubicBezTo>
                              <a:lnTo>
                                <a:pt x="1687348" y="85957"/>
                              </a:lnTo>
                              <a:cubicBezTo>
                                <a:pt x="1687348" y="73119"/>
                                <a:pt x="1695796" y="62514"/>
                                <a:pt x="1711002" y="62514"/>
                              </a:cubicBezTo>
                              <a:close/>
                              <a:moveTo>
                                <a:pt x="1347175" y="61956"/>
                              </a:moveTo>
                              <a:cubicBezTo>
                                <a:pt x="1362944" y="61956"/>
                                <a:pt x="1374208" y="72003"/>
                                <a:pt x="1377024" y="89864"/>
                              </a:cubicBezTo>
                              <a:lnTo>
                                <a:pt x="1397299" y="190334"/>
                              </a:lnTo>
                              <a:cubicBezTo>
                                <a:pt x="1397299" y="191450"/>
                                <a:pt x="1397862" y="192008"/>
                                <a:pt x="1398989" y="192008"/>
                              </a:cubicBezTo>
                              <a:cubicBezTo>
                                <a:pt x="1400115" y="192008"/>
                                <a:pt x="1400678" y="191450"/>
                                <a:pt x="1401241" y="190334"/>
                              </a:cubicBezTo>
                              <a:lnTo>
                                <a:pt x="1420954" y="89864"/>
                              </a:lnTo>
                              <a:cubicBezTo>
                                <a:pt x="1424333" y="72003"/>
                                <a:pt x="1435033" y="61956"/>
                                <a:pt x="1451367" y="61956"/>
                              </a:cubicBezTo>
                              <a:cubicBezTo>
                                <a:pt x="1469388" y="61398"/>
                                <a:pt x="1480653" y="72561"/>
                                <a:pt x="1482906" y="89864"/>
                              </a:cubicBezTo>
                              <a:lnTo>
                                <a:pt x="1499801" y="208753"/>
                              </a:lnTo>
                              <a:cubicBezTo>
                                <a:pt x="1501491" y="221033"/>
                                <a:pt x="1494169" y="229405"/>
                                <a:pt x="1482906" y="229405"/>
                              </a:cubicBezTo>
                              <a:cubicBezTo>
                                <a:pt x="1473894" y="229405"/>
                                <a:pt x="1467136" y="222707"/>
                                <a:pt x="1466009" y="213777"/>
                              </a:cubicBezTo>
                              <a:lnTo>
                                <a:pt x="1453056" y="98795"/>
                              </a:lnTo>
                              <a:cubicBezTo>
                                <a:pt x="1453056" y="97678"/>
                                <a:pt x="1452493" y="97121"/>
                                <a:pt x="1451367" y="97121"/>
                              </a:cubicBezTo>
                              <a:cubicBezTo>
                                <a:pt x="1450803" y="97121"/>
                                <a:pt x="1450240" y="97678"/>
                                <a:pt x="1449677" y="98237"/>
                              </a:cubicBezTo>
                              <a:lnTo>
                                <a:pt x="1427149" y="204846"/>
                              </a:lnTo>
                              <a:cubicBezTo>
                                <a:pt x="1424333" y="219916"/>
                                <a:pt x="1414195" y="229405"/>
                                <a:pt x="1400115" y="229405"/>
                              </a:cubicBezTo>
                              <a:cubicBezTo>
                                <a:pt x="1386035" y="229405"/>
                                <a:pt x="1376461" y="220475"/>
                                <a:pt x="1373081" y="205404"/>
                              </a:cubicBezTo>
                              <a:lnTo>
                                <a:pt x="1350554" y="98795"/>
                              </a:lnTo>
                              <a:cubicBezTo>
                                <a:pt x="1350554" y="98237"/>
                                <a:pt x="1349991" y="97678"/>
                                <a:pt x="1348864" y="97678"/>
                              </a:cubicBezTo>
                              <a:cubicBezTo>
                                <a:pt x="1348301" y="97678"/>
                                <a:pt x="1347175" y="98237"/>
                                <a:pt x="1347175" y="99353"/>
                              </a:cubicBezTo>
                              <a:lnTo>
                                <a:pt x="1334221" y="214335"/>
                              </a:lnTo>
                              <a:cubicBezTo>
                                <a:pt x="1333094" y="223265"/>
                                <a:pt x="1326336" y="229964"/>
                                <a:pt x="1317325" y="229964"/>
                              </a:cubicBezTo>
                              <a:cubicBezTo>
                                <a:pt x="1306061" y="229964"/>
                                <a:pt x="1298739" y="221591"/>
                                <a:pt x="1300429" y="209311"/>
                              </a:cubicBezTo>
                              <a:lnTo>
                                <a:pt x="1316762" y="90423"/>
                              </a:lnTo>
                              <a:cubicBezTo>
                                <a:pt x="1319578" y="72003"/>
                                <a:pt x="1330278" y="61956"/>
                                <a:pt x="1347175" y="61956"/>
                              </a:cubicBezTo>
                              <a:close/>
                              <a:moveTo>
                                <a:pt x="1201868" y="61398"/>
                              </a:moveTo>
                              <a:cubicBezTo>
                                <a:pt x="1217075" y="61398"/>
                                <a:pt x="1228339" y="69770"/>
                                <a:pt x="1233408" y="84841"/>
                              </a:cubicBezTo>
                              <a:lnTo>
                                <a:pt x="1277901" y="206521"/>
                              </a:lnTo>
                              <a:cubicBezTo>
                                <a:pt x="1278464" y="208195"/>
                                <a:pt x="1279027" y="210428"/>
                                <a:pt x="1279027" y="213219"/>
                              </a:cubicBezTo>
                              <a:cubicBezTo>
                                <a:pt x="1279027" y="222149"/>
                                <a:pt x="1271705" y="229406"/>
                                <a:pt x="1262694" y="229406"/>
                              </a:cubicBezTo>
                              <a:cubicBezTo>
                                <a:pt x="1255936" y="229406"/>
                                <a:pt x="1249178" y="225498"/>
                                <a:pt x="1247488" y="218800"/>
                              </a:cubicBezTo>
                              <a:lnTo>
                                <a:pt x="1234534" y="181961"/>
                              </a:lnTo>
                              <a:lnTo>
                                <a:pt x="1168639" y="181961"/>
                              </a:lnTo>
                              <a:lnTo>
                                <a:pt x="1155686" y="218800"/>
                              </a:lnTo>
                              <a:cubicBezTo>
                                <a:pt x="1153433" y="225498"/>
                                <a:pt x="1146675" y="229406"/>
                                <a:pt x="1140480" y="229406"/>
                              </a:cubicBezTo>
                              <a:cubicBezTo>
                                <a:pt x="1131468" y="229406"/>
                                <a:pt x="1124147" y="222149"/>
                                <a:pt x="1124147" y="213219"/>
                              </a:cubicBezTo>
                              <a:cubicBezTo>
                                <a:pt x="1124147" y="210986"/>
                                <a:pt x="1124710" y="208754"/>
                                <a:pt x="1125836" y="206521"/>
                              </a:cubicBezTo>
                              <a:lnTo>
                                <a:pt x="1170329" y="84841"/>
                              </a:lnTo>
                              <a:cubicBezTo>
                                <a:pt x="1175961" y="69770"/>
                                <a:pt x="1187225" y="61398"/>
                                <a:pt x="1201868" y="61398"/>
                              </a:cubicBezTo>
                              <a:close/>
                              <a:moveTo>
                                <a:pt x="1028966" y="61398"/>
                              </a:moveTo>
                              <a:cubicBezTo>
                                <a:pt x="1044173" y="61398"/>
                                <a:pt x="1055437" y="69770"/>
                                <a:pt x="1060506" y="84841"/>
                              </a:cubicBezTo>
                              <a:lnTo>
                                <a:pt x="1104999" y="206521"/>
                              </a:lnTo>
                              <a:cubicBezTo>
                                <a:pt x="1104999" y="208195"/>
                                <a:pt x="1106125" y="210428"/>
                                <a:pt x="1106125" y="213219"/>
                              </a:cubicBezTo>
                              <a:cubicBezTo>
                                <a:pt x="1106125" y="222149"/>
                                <a:pt x="1098803" y="229406"/>
                                <a:pt x="1089792" y="229406"/>
                              </a:cubicBezTo>
                              <a:cubicBezTo>
                                <a:pt x="1083034" y="229406"/>
                                <a:pt x="1076276" y="225498"/>
                                <a:pt x="1074586" y="218800"/>
                              </a:cubicBezTo>
                              <a:lnTo>
                                <a:pt x="1061632" y="181961"/>
                              </a:lnTo>
                              <a:lnTo>
                                <a:pt x="995738" y="181961"/>
                              </a:lnTo>
                              <a:lnTo>
                                <a:pt x="982784" y="218800"/>
                              </a:lnTo>
                              <a:cubicBezTo>
                                <a:pt x="980532" y="225498"/>
                                <a:pt x="973773" y="229406"/>
                                <a:pt x="967578" y="229406"/>
                              </a:cubicBezTo>
                              <a:cubicBezTo>
                                <a:pt x="958566" y="229406"/>
                                <a:pt x="951245" y="222149"/>
                                <a:pt x="951245" y="213219"/>
                              </a:cubicBezTo>
                              <a:cubicBezTo>
                                <a:pt x="951245" y="210986"/>
                                <a:pt x="951808" y="208754"/>
                                <a:pt x="952935" y="206521"/>
                              </a:cubicBezTo>
                              <a:lnTo>
                                <a:pt x="997427" y="84841"/>
                              </a:lnTo>
                              <a:cubicBezTo>
                                <a:pt x="1003059" y="69770"/>
                                <a:pt x="1014324" y="61398"/>
                                <a:pt x="1028966" y="61398"/>
                              </a:cubicBezTo>
                              <a:close/>
                              <a:moveTo>
                                <a:pt x="829594" y="61398"/>
                              </a:moveTo>
                              <a:cubicBezTo>
                                <a:pt x="839168" y="61398"/>
                                <a:pt x="846490" y="68654"/>
                                <a:pt x="846490" y="78143"/>
                              </a:cubicBezTo>
                              <a:lnTo>
                                <a:pt x="846490" y="195916"/>
                              </a:lnTo>
                              <a:lnTo>
                                <a:pt x="911258" y="195916"/>
                              </a:lnTo>
                              <a:cubicBezTo>
                                <a:pt x="920269" y="195916"/>
                                <a:pt x="928154" y="203172"/>
                                <a:pt x="928154" y="212103"/>
                              </a:cubicBezTo>
                              <a:cubicBezTo>
                                <a:pt x="928154" y="221033"/>
                                <a:pt x="920269" y="228289"/>
                                <a:pt x="911258" y="228289"/>
                              </a:cubicBezTo>
                              <a:lnTo>
                                <a:pt x="832410" y="228289"/>
                              </a:lnTo>
                              <a:cubicBezTo>
                                <a:pt x="820019" y="228289"/>
                                <a:pt x="813261" y="219917"/>
                                <a:pt x="813261" y="209311"/>
                              </a:cubicBezTo>
                              <a:lnTo>
                                <a:pt x="813261" y="78143"/>
                              </a:lnTo>
                              <a:cubicBezTo>
                                <a:pt x="813261" y="68654"/>
                                <a:pt x="821146" y="61398"/>
                                <a:pt x="829594" y="61398"/>
                              </a:cubicBezTo>
                              <a:close/>
                              <a:moveTo>
                                <a:pt x="649370" y="61398"/>
                              </a:moveTo>
                              <a:cubicBezTo>
                                <a:pt x="656128" y="61398"/>
                                <a:pt x="662323" y="65305"/>
                                <a:pt x="664576" y="72003"/>
                              </a:cubicBezTo>
                              <a:lnTo>
                                <a:pt x="707379" y="193683"/>
                              </a:lnTo>
                              <a:cubicBezTo>
                                <a:pt x="707942" y="194799"/>
                                <a:pt x="708506" y="195916"/>
                                <a:pt x="709632" y="195916"/>
                              </a:cubicBezTo>
                              <a:cubicBezTo>
                                <a:pt x="710758" y="195916"/>
                                <a:pt x="711322" y="195357"/>
                                <a:pt x="711885" y="193683"/>
                              </a:cubicBezTo>
                              <a:lnTo>
                                <a:pt x="754688" y="72003"/>
                              </a:lnTo>
                              <a:cubicBezTo>
                                <a:pt x="756941" y="65305"/>
                                <a:pt x="763699" y="61398"/>
                                <a:pt x="769894" y="61398"/>
                              </a:cubicBezTo>
                              <a:cubicBezTo>
                                <a:pt x="780596" y="61398"/>
                                <a:pt x="787917" y="68654"/>
                                <a:pt x="787917" y="77585"/>
                              </a:cubicBezTo>
                              <a:cubicBezTo>
                                <a:pt x="787917" y="79817"/>
                                <a:pt x="787354" y="82050"/>
                                <a:pt x="786228" y="84283"/>
                              </a:cubicBezTo>
                              <a:lnTo>
                                <a:pt x="741734" y="203730"/>
                              </a:lnTo>
                              <a:cubicBezTo>
                                <a:pt x="735539" y="220475"/>
                                <a:pt x="725402" y="229406"/>
                                <a:pt x="710195" y="229406"/>
                              </a:cubicBezTo>
                              <a:cubicBezTo>
                                <a:pt x="694989" y="229406"/>
                                <a:pt x="684851" y="219917"/>
                                <a:pt x="678656" y="203730"/>
                              </a:cubicBezTo>
                              <a:lnTo>
                                <a:pt x="634727" y="84283"/>
                              </a:lnTo>
                              <a:cubicBezTo>
                                <a:pt x="634163" y="82050"/>
                                <a:pt x="633037" y="79817"/>
                                <a:pt x="633037" y="77585"/>
                              </a:cubicBezTo>
                              <a:cubicBezTo>
                                <a:pt x="633037" y="68654"/>
                                <a:pt x="640358" y="61398"/>
                                <a:pt x="649370" y="61398"/>
                              </a:cubicBezTo>
                              <a:close/>
                              <a:moveTo>
                                <a:pt x="1591604" y="60839"/>
                              </a:moveTo>
                              <a:cubicBezTo>
                                <a:pt x="1613005" y="60281"/>
                                <a:pt x="1632154" y="65863"/>
                                <a:pt x="1642291" y="73677"/>
                              </a:cubicBezTo>
                              <a:cubicBezTo>
                                <a:pt x="1646234" y="77026"/>
                                <a:pt x="1647924" y="81491"/>
                                <a:pt x="1647924" y="85957"/>
                              </a:cubicBezTo>
                              <a:cubicBezTo>
                                <a:pt x="1647924" y="94887"/>
                                <a:pt x="1640602" y="102143"/>
                                <a:pt x="1632154" y="102143"/>
                              </a:cubicBezTo>
                              <a:cubicBezTo>
                                <a:pt x="1627649" y="102143"/>
                                <a:pt x="1624833" y="100469"/>
                                <a:pt x="1620890" y="98237"/>
                              </a:cubicBezTo>
                              <a:cubicBezTo>
                                <a:pt x="1614132" y="94329"/>
                                <a:pt x="1604557" y="91538"/>
                                <a:pt x="1591041" y="91538"/>
                              </a:cubicBezTo>
                              <a:cubicBezTo>
                                <a:pt x="1571892" y="91538"/>
                                <a:pt x="1564007" y="100469"/>
                                <a:pt x="1564007" y="109400"/>
                              </a:cubicBezTo>
                              <a:cubicBezTo>
                                <a:pt x="1564007" y="120005"/>
                                <a:pt x="1573018" y="124470"/>
                                <a:pt x="1596673" y="128936"/>
                              </a:cubicBezTo>
                              <a:cubicBezTo>
                                <a:pt x="1638349" y="136750"/>
                                <a:pt x="1657498" y="151262"/>
                                <a:pt x="1657498" y="179729"/>
                              </a:cubicBezTo>
                              <a:cubicBezTo>
                                <a:pt x="1657498" y="208753"/>
                                <a:pt x="1633280" y="230522"/>
                                <a:pt x="1592730" y="230522"/>
                              </a:cubicBezTo>
                              <a:cubicBezTo>
                                <a:pt x="1565133" y="230522"/>
                                <a:pt x="1546548" y="221032"/>
                                <a:pt x="1535284" y="212660"/>
                              </a:cubicBezTo>
                              <a:cubicBezTo>
                                <a:pt x="1529652" y="208753"/>
                                <a:pt x="1526836" y="204288"/>
                                <a:pt x="1526836" y="198706"/>
                              </a:cubicBezTo>
                              <a:cubicBezTo>
                                <a:pt x="1526836" y="189775"/>
                                <a:pt x="1534157" y="182519"/>
                                <a:pt x="1543168" y="182519"/>
                              </a:cubicBezTo>
                              <a:cubicBezTo>
                                <a:pt x="1547111" y="182519"/>
                                <a:pt x="1549927" y="183636"/>
                                <a:pt x="1555559" y="186985"/>
                              </a:cubicBezTo>
                              <a:cubicBezTo>
                                <a:pt x="1565133" y="193683"/>
                                <a:pt x="1576397" y="199264"/>
                                <a:pt x="1595546" y="199264"/>
                              </a:cubicBezTo>
                              <a:cubicBezTo>
                                <a:pt x="1613568" y="199264"/>
                                <a:pt x="1624833" y="192008"/>
                                <a:pt x="1624833" y="180287"/>
                              </a:cubicBezTo>
                              <a:cubicBezTo>
                                <a:pt x="1624833" y="168565"/>
                                <a:pt x="1611316" y="164658"/>
                                <a:pt x="1587662" y="160193"/>
                              </a:cubicBezTo>
                              <a:cubicBezTo>
                                <a:pt x="1548237" y="152378"/>
                                <a:pt x="1530778" y="138982"/>
                                <a:pt x="1530778" y="109958"/>
                              </a:cubicBezTo>
                              <a:cubicBezTo>
                                <a:pt x="1530778" y="80375"/>
                                <a:pt x="1556122" y="60839"/>
                                <a:pt x="1591604" y="60839"/>
                              </a:cubicBezTo>
                              <a:close/>
                              <a:moveTo>
                                <a:pt x="111514" y="0"/>
                              </a:moveTo>
                              <a:lnTo>
                                <a:pt x="394804" y="0"/>
                              </a:lnTo>
                              <a:cubicBezTo>
                                <a:pt x="411699" y="0"/>
                                <a:pt x="425217" y="13396"/>
                                <a:pt x="425217" y="30141"/>
                              </a:cubicBezTo>
                              <a:cubicBezTo>
                                <a:pt x="425217" y="46886"/>
                                <a:pt x="411699" y="60282"/>
                                <a:pt x="394804" y="60282"/>
                              </a:cubicBezTo>
                              <a:lnTo>
                                <a:pt x="111514" y="60282"/>
                              </a:lnTo>
                              <a:cubicBezTo>
                                <a:pt x="94618" y="60282"/>
                                <a:pt x="81101" y="46886"/>
                                <a:pt x="81101" y="30141"/>
                              </a:cubicBezTo>
                              <a:cubicBezTo>
                                <a:pt x="81101" y="13396"/>
                                <a:pt x="94618" y="0"/>
                                <a:pt x="111514"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72610220" id="Groep 9" o:spid="_x0000_s1026" style="position:absolute;margin-left:384.65pt;margin-top:-1.15pt;width:139.5pt;height:42.5pt;z-index:251659264" coordsize="1771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">
              <v:shape id="Vrije vorm 2" o:spid="_x0000_s1027" style="position:absolute;width:17716;height:5400;visibility:visible;mso-wrap-style:square;v-text-anchor:middle" coordsize="1771650,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" path="m270000,l1771650,r,540000l270000,540000c120883,540000,,419117,,270000,,120883,120883,,270000,xe" fillcolor="#008580 [3204]" stroked="f" strokeweight="1pt">
                <v:stroke joinstyle="miter"/>
                <v:path arrowok="t" o:connecttype="custom" o:connectlocs="270000,0;1771650,0;1771650,540000;270000,540000;0,270000;270000,0" o:connectangles="0,0,0,0,0,0"/>
              </v:shape>
              <v:shape id="Vrije vorm 3" o:spid="_x0000_s1028" style="position:absolute;left:2528;top:1435;width:12673;height:2529;visibility:visible;mso-wrap-style:square;v-text-anchor:middle" coordsize="2714061,5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" path="m111514,481138r283290,c411136,481138,425217,494534,425217,511279v,16745,-13518,30142,-30413,30142l111514,541421v-16896,,-30413,-13397,-30413,-30142c81101,494534,94618,481138,111514,481138xm286669,361133r188672,c492237,361133,505754,374529,505754,391274v,16745,-13517,30142,-30413,30142l286669,421416v-16896,,-30413,-13397,-30413,-30142c256256,374529,269773,361133,286669,361133xm2288281,344388v-1690,,-2816,558,-3379,2791l2265190,402995r46182,l2292224,347179v-564,-2233,-2253,-2791,-3943,-2791xm1771828,343830r,101586l1800551,445416v27597,,41677,-15071,43366,-39072c1844481,399088,1844481,391274,1843917,384017v-1689,-24559,-15769,-40187,-43929,-40187l1771828,343830xm2095104,342155r,48560l2127769,390715v20838,,28160,-9489,28160,-24001c2155929,352202,2147481,342155,2129459,342155r-34355,xm1167514,342155r,48560l1200180,390715v20838,,28160,-9489,28160,-24001c1228340,352202,1219891,342155,1201869,342155r-34355,xm834662,342155r,51351l867890,393506v19712,,27597,-10047,27597,-25675c895487,351086,885913,342155,865075,342155r-30413,xm1025587,341039v-22528,,-38861,16187,-40551,39072c984473,389599,984473,399647,985036,409135v1690,22885,18023,39630,40551,39630c1048678,448765,1065011,432579,1066701,409135v563,-9488,563,-19536,,-29024c1065011,357226,1048115,341039,1025587,341039xm2619444,312014r78284,c2706740,312014,2713498,318712,2713498,327084v,8373,-6758,15071,-15770,15071l2629018,342155r,37397l2690970,379552v8448,,14644,6698,14644,14512c2705614,401879,2699418,408577,2690970,408577r-61952,l2629018,447090r69274,c2707303,447090,2714061,453788,2714061,462719v,8372,-6758,15070,-15769,15070l2619444,477789v-15770,,-23655,-10605,-23655,-23443l2595789,335457v,-12838,8448,-23443,23655,-23443xm2375015,312014r108134,c2492160,312014,2499482,318712,2499482,328201v,8931,-7885,16186,-16896,16186l2445415,344387r,117773c2445415,471649,2438657,478905,2429082,478905v-9011,,-16896,-7814,-16896,-16745l2412186,344387r-37171,c2365440,344387,2358119,337132,2358119,328201v,-9489,7321,-16187,16896,-16187xm2083840,312014r48435,c2166067,312014,2189721,333224,2189721,366156v,26792,-15206,41304,-33229,46327l2189721,450439v2253,2232,4505,6140,4505,11721c2194226,471091,2186905,478905,2177330,478905v-4505,,-9011,-1116,-13516,-6698l2127769,428112v-3942,-4465,-6758,-7256,-13517,-7256l2095104,420856r,41304c2095104,471091,2087782,478905,2078207,478905v-9011,,-16332,-7814,-16332,-16745l2061875,333224v,-11163,7321,-21210,21965,-21210xm1935156,312014r78284,c2022451,312014,2029210,318712,2029210,327084v,8373,-6759,15071,-15770,15071l1944730,342155r,37397l2006682,379552v8448,,14643,6698,14643,14512c2021325,401879,2015130,408577,2006682,408577r-61952,l1944730,447090r69273,c2023015,447090,2029773,453788,2029773,462719v,8372,-6758,15070,-15770,15070l1935156,477789v-15771,,-23655,-10605,-23655,-23443l1911501,335457v,-12838,8448,-23443,23655,-23443xm1762817,312014r38297,c1843354,312014,1873767,339364,1877147,376761v1126,12280,1126,24560,,37397c1873767,451555,1843354,477789,1802804,477789r-39987,c1747610,477789,1739162,467742,1739162,454904r,-120005c1739162,322061,1747610,312014,1762817,312014xm1611879,312014r78284,c1699174,312014,1705933,318712,1705933,327084v,8373,-6759,15071,-15770,15071l1621453,342155r,37397l1683405,379552v8448,,14643,6698,14643,14512c1698048,401879,1691853,408577,1683405,408577r-61952,l1621453,447090r69273,c1699738,447090,1706496,453788,1706496,462719v,8372,-6758,15070,-15770,15070l1611879,477789v-15771,,-23655,-10605,-23655,-23443l1588224,335457v,-12838,8448,-23443,23655,-23443xm1467700,312014r76031,c1553306,312014,1560064,318712,1560064,327084v,8373,-6758,15071,-15769,15071l1477274,342155r,41304l1539226,383459v9011,,15769,6698,15769,15070c1554995,406902,1547674,413600,1539226,413600r-61952,l1477274,461044v,9489,-7322,16745,-16896,16745c1451367,477789,1444045,469975,1444045,461044r,-126145c1444045,322061,1452493,312014,1467700,312014xm1296486,312014r108135,c1413631,312014,1420953,318712,1420953,328201v,8931,-7885,16186,-16896,16186l1366886,344387r,117773c1366886,471649,1360128,478905,1350553,478905v-9011,,-16896,-7814,-16896,-16745l1333657,344387r-37171,c1286911,344387,1279590,337132,1279590,328201v,-9489,7321,-16187,16896,-16187xm1155687,312014r48435,c1238477,312014,1262132,333224,1262132,366156v,26792,-14644,41304,-33229,46327l1262132,450439v2252,2232,4505,6140,4505,11721c1266637,471091,1259316,478905,1249741,478905v-4506,,-9011,-1116,-13517,-6698l1200180,428112v-3943,-4465,-6759,-7256,-13517,-7256l1166951,420856r,41304c1166951,471091,1159629,478905,1150054,478905v-9011,,-16332,-7814,-16332,-16745l1133722,333224v,-11163,7321,-21210,21965,-21210xm823961,312014r47308,c902246,312014,929279,332108,929279,367272v,35723,-25344,55817,-60262,55817l835225,423089r,38513c835225,470533,827340,478348,818892,478348v-9011,,-16896,-7815,-16896,-16746l801996,333224v,-11721,7321,-21210,21965,-21210xm2540032,310898v9012,,16333,7256,16333,16745l2556365,462160v,9489,-7321,16746,-16333,16746c2531021,478906,2523700,471649,2523700,462160r,-134517c2523700,318154,2531584,310898,2540032,310898xm2288844,310898v15207,,26471,8372,31540,23443l2364877,456021v563,1674,1126,3907,1126,6698c2366003,471649,2358681,478906,2349670,478906v-6758,,-13517,-3908,-15206,-10606l2321510,431462r-65895,l2242662,468300v-2253,6698,-9011,10606,-15206,10606c2218444,478906,2211123,471649,2211123,462719v,-2233,563,-4465,1689,-6698l2257305,334341v5632,-15071,16896,-23443,31539,-23443xm706252,310339v20838,-558,39987,5024,50125,12839c760319,326526,762009,330992,762009,335457v,8930,-7322,16186,-15770,16186c741734,351643,738918,349969,734975,347737v-6758,-3908,-16333,-6699,-29849,-6699c685977,341038,678092,349969,678092,358900v,10605,9011,15070,32666,19536c752434,386250,771583,400762,771583,429229v,29024,-24218,50793,-64768,50793c679218,480022,660633,470533,649369,462160v-5632,-3907,-8448,-8372,-8448,-13954c640921,439275,648242,432019,657254,432019v3942,,6758,1117,12390,4466c679218,443183,690482,448765,709631,448765v18023,,29287,-7257,29287,-18978c738918,418065,725401,414158,701747,409693v-39424,-7814,-56321,-21211,-56321,-50235c645426,329875,670771,310339,706252,310339xm1026150,309782v39987,,70963,29583,74343,66980c1101619,389042,1101619,400763,1100493,413601v-2817,37397,-33792,66422,-74343,66422c985600,480023,955750,450998,952371,413601v-1127,-12280,-1127,-25118,,-36839c955187,339365,985600,309782,1026150,309782xm111514,240569r282727,c411136,240569,424653,253965,424653,270710v,16745,-13517,30142,-29849,30142l111514,300852v-16896,,-30413,-13397,-30413,-30142c81101,253965,94618,240569,111514,240569xm30413,120005r188672,c235981,120005,249498,133401,249498,150146v,16745,-13517,30141,-30413,30141l30413,180287c13517,180287,,166891,,150146,,133401,13517,120005,30413,120005xm1201868,94888v-1689,,-2816,558,-3379,2791l1178777,153495r46183,l1205811,97679v-563,-2233,-2253,-2791,-3943,-2791xm1028403,94888v-1689,,-2816,558,-3379,2791l1005312,153495r46183,l1032346,97679v-563,-2233,-2253,-2791,-3943,-2791xm1711002,62514r78285,c1798298,62514,1805057,69212,1805057,77584v,8373,-6759,15071,-15770,15071l1720577,92655r,37397l1782529,130052v8448,,14643,6698,14643,14512c1797172,152379,1790977,159077,1782529,159077r-61952,l1720577,197590r69273,c1798862,197590,1805620,204288,1805620,213219v,8372,-6758,15070,-15770,15070l1711002,228289v-15770,,-23654,-10605,-23654,-23443l1687348,85957v,-12838,8448,-23443,23654,-23443xm1347175,61956v15769,,27033,10047,29849,27908l1397299,190334v,1116,563,1674,1690,1674c1400115,192008,1400678,191450,1401241,190334l1420954,89864v3379,-17861,14079,-27908,30413,-27908c1469388,61398,1480653,72561,1482906,89864r16895,118889c1501491,221033,1494169,229405,1482906,229405v-9012,,-15770,-6698,-16897,-15628l1453056,98795v,-1117,-563,-1674,-1689,-1674c1450803,97121,1450240,97678,1449677,98237r-22528,106609c1424333,219916,1414195,229405,1400115,229405v-14080,,-23654,-8930,-27034,-24001l1350554,98795v,-558,-563,-1117,-1690,-1117c1348301,97678,1347175,98237,1347175,99353r-12954,114982c1333094,223265,1326336,229964,1317325,229964v-11264,,-18586,-8373,-16896,-20653l1316762,90423v2816,-18420,13516,-28467,30413,-28467xm1201868,61398v15207,,26471,8372,31540,23443l1277901,206521v563,1674,1126,3907,1126,6698c1279027,222149,1271705,229406,1262694,229406v-6758,,-13516,-3908,-15206,-10606l1234534,181961r-65895,l1155686,218800v-2253,6698,-9011,10606,-15206,10606c1131468,229406,1124147,222149,1124147,213219v,-2233,563,-4465,1689,-6698l1170329,84841v5632,-15071,16896,-23443,31539,-23443xm1028966,61398v15207,,26471,8372,31540,23443l1104999,206521v,1674,1126,3907,1126,6698c1106125,222149,1098803,229406,1089792,229406v-6758,,-13516,-3908,-15206,-10606l1061632,181961r-65894,l982784,218800v-2252,6698,-9011,10606,-15206,10606c958566,229406,951245,222149,951245,213219v,-2233,563,-4465,1690,-6698l997427,84841v5632,-15071,16897,-23443,31539,-23443xm829594,61398v9574,,16896,7256,16896,16745l846490,195916r64768,c920269,195916,928154,203172,928154,212103v,8930,-7885,16186,-16896,16186l832410,228289v-12391,,-19149,-8372,-19149,-18978l813261,78143v,-9489,7885,-16745,16333,-16745xm649370,61398v6758,,12953,3907,15206,10605l707379,193683v563,1116,1127,2233,2253,2233c710758,195916,711322,195357,711885,193683l754688,72003v2253,-6698,9011,-10605,15206,-10605c780596,61398,787917,68654,787917,77585v,2232,-563,4465,-1689,6698l741734,203730v-6195,16745,-16332,25676,-31539,25676c694989,229406,684851,219917,678656,203730l634727,84283v-564,-2233,-1690,-4466,-1690,-6698c633037,68654,640358,61398,649370,61398xm1591604,60839v21401,-558,40550,5024,50687,12838c1646234,77026,1647924,81491,1647924,85957v,8930,-7322,16186,-15770,16186c1627649,102143,1624833,100469,1620890,98237v-6758,-3908,-16333,-6699,-29849,-6699c1571892,91538,1564007,100469,1564007,109400v,10605,9011,15070,32666,19536c1638349,136750,1657498,151262,1657498,179729v,29024,-24218,50793,-64768,50793c1565133,230522,1546548,221032,1535284,212660v-5632,-3907,-8448,-8372,-8448,-13954c1526836,189775,1534157,182519,1543168,182519v3943,,6759,1117,12391,4466c1565133,193683,1576397,199264,1595546,199264v18022,,29287,-7256,29287,-18977c1624833,168565,1611316,164658,1587662,160193v-39425,-7815,-56884,-21211,-56884,-50235c1530778,80375,1556122,60839,1591604,60839xm111514,l394804,v16895,,30413,13396,30413,30141c425217,46886,411699,60282,394804,60282r-283290,c94618,60282,81101,46886,81101,30141,81101,13396,94618,,111514,xe" fillcolor="white [3212]" stroked="f" strokeweight="1pt">
                <v:stroke joinstyle="miter"/>
                <v:path arrowok="t" o:connecttype="custom" o:connectlocs="52071,224667;184353,224667;198554,238741;184353,252816;52071,252816;37870,238741;52071,224667;133860,168631;221960,168631;236161,182705;221960,196780;133860,196780;119658,182705;133860,168631;1068510,160812;1066932,162115;1057727,188178;1079292,188178;1070351,162115;1068510,160812;827353,160551;827353,207987;840765,207987;861014,189742;861014,179316;840502,160551;978306,159769;978306,182444;993559,182444;1006708,171237;994348,159769;545169,159769;545169,182444;560422,182444;573572,171237;561211,159769;389744,159769;389744,183747;405260,183747;418146,171758;403946,159769;478896,159248;459961,177492;459961,191045;478896,209550;498095,191045;498095,177492;478896,159248;1223146,145695;1259700,145695;1267064,152732;1259700,159769;1227616,159769;1227616,177231;1256545,177231;1263383,184008;1256545,190785;1227616,190785;1227616,208768;1259964,208768;1267327,216066;1259964,223103;1223146,223103;1212100,212156;1212100,156641;1223146,145695;1109010,145695;1159503,145695;1167130,153253;1159240,160811;1141883,160811;1141883,215805;1134256,223624;1126367,215805;1126367,160811;1109010,160811;1101120,153253;1109010,145695;973046,145695;995663,145695;1022487,170976;1006971,192609;1022487,210332;1024591,215805;1016701,223624;1010390,220497;993559,199906;987247,196518;978306,196518;978306,215805;970416,223624;962790,215805;962790,155599;973046,145695;903618,145695;940173,145695;947537,152732;940173,159769;908089,159769;908089,177231;937017,177231;943855,184008;937017,190785;908089,190785;908089,208768;940436,208768;947800,216066;940436,223103;903618,223103;892573,212156;892573,156641;903618,145695;823145,145695;841028,145695;876531,175928;876531,193391;841817,223103;823145,223103;812099,212417;812099,156381;823145,145695;752665,145695;789219,145695;796583,152732;789219,159769;757135,159769;757135,177231;786064,177231;792901,184008;786064,190785;757135,190785;757135,208768;789482,208768;796846,216066;789482,223103;752665,223103;741619,212156;741619,156641;752665,145695;685340,145695;720843,145695;728470,152732;721106,159769;689811,159769;689811,179056;718739,179056;726103,186093;718739,193130;689811,193130;689811,215284;681921,223103;674295,215284;674295,156381;685340,145695;605392,145695;655886,145695;663512,153253;655622,160811;638266,160811;638266,215805;630639,223624;622749,215805;622749,160811;605392,160811;597503,153253;605392,145695;539646,145695;562263,145695;589351,170976;573835,192609;589351,210332;591454,215805;583565,223624;577253,220497;560422,199906;554111,196518;544906,196518;544906,215805;537016,223624;529390,215805;529390,155599;539646,145695;384747,145695;406838,145695;433926,171497;405786,197561;390007,197561;390007,215545;382380,223364;374491,215545;374491,155599;384747,145695;1186064,145174;1193691,152993;1193691,215805;1186064,223625;1178438,215805;1178438,152993;1186064,145174;1068773,145174;1083500,156120;1104276,212939;1104802,216066;1097175,223625;1090075,218672;1084026,201471;1053256,201471;1047208,218672;1040107,223625;1032481,216066;1033269,212939;1054045,156120;1068773,145174;329783,144912;353189,150908;355819,156641;348455,164199;343196,162375;329258,159247;316634,167588;331887,176710;360290,200428;330046,224146;303222,215805;299277,209289;306904,201731;312689,203816;331361,209550;345037,200689;327680,191306;301381,167849;329783,144912;479159,144652;513874,175929;513874,193131;479159,224146;444708,193131;444708,175929;479159,144652;52071,112333;184090,112333;198291,126408;184353,140483;52071,140483;37870,126408;52071,112333;14201,56036;102301,56036;116503,70111;102301,84185;14201,84185;0,70111;14201,56036;561211,44308;559633,45611;550428,71674;571993,71674;563052,45611;561211,44308;480211,44308;478634,45611;469429,71674;490994,71674;482053,45611;480211,44308;798950,29191;835505,29191;842869,36228;835505,43265;803421,43265;803421,60728;832349,60728;839187,67504;832349,74281;803421,74281;803421,92264;835768,92264;843132,99562;835768,106599;798950,106599;787905,95653;787905,40138;798950,29191;629061,28930;642999,41962;652467,88876;653256,89658;654308,88876;663512,41962;677714,28930;692441,41962;700330,97477;692441,107120;684551,99823;678502,46132;677714,45351;676925,45872;666405,95653;653782,107120;641158,95913;630639,46132;629850,45611;629061,46393;623013,100084;615123,107381;607234,97738;614860,42223;629061,28930;561211,28670;575938,39616;596714,96435;597240,99562;589613,107121;582513,102168;576464,84967;545694,84967;539646,102168;532546,107121;524919,99562;525708,96435;546483,39616;561211,28670;480474,28670;495202,39616;515978,96435;516504,99562;508877,107121;501776,102168;495728,84967;464958,84967;458910,102168;451809,107121;444183,99562;444972,96435;465747,39616;480474,28670;387378,28670;395267,36489;395267,91483;425511,91483;433400,99041;425511,106599;388693,106599;379751,97738;379751,36489;387378,28670;303222,28670;310323,33622;330310,90440;331362,91483;332414,90440;352401,33622;359501,28670;367917,36228;367128,39356;346352,95132;331625,107121;316897,95132;296385,39356;295596,36228;303222,28670;743197,28409;766865,34403;769496,40138;762132,47696;756872,45872;742934,42744;730311,51084;745564,60207;773966,83924;743723,107642;716899,99301;712954,92786;720580,85227;726366,87312;745038,93046;758714,84185;741357,74802;714795,51345;743197,28409;52071,0;184353,0;198554,14074;184353,28149;52071,28149;37870,14074;5207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r w:rsidRPr="006145AB">
      <w:rPr>
        <w:rFonts w:ascii="Helvetica" w:hAnsi="Helvetica"/>
        <w:color w:val="00847F"/>
        <w:sz w:val="18"/>
        <w:szCs w:val="18"/>
        <w:lang w:val="nl-BE"/>
      </w:rPr>
      <w:t>Vlaamse Sportfederatie</w:t>
    </w:r>
    <w:r w:rsidRPr="006145AB">
      <w:rPr>
        <w:rFonts w:ascii="Helvetica" w:hAnsi="Helvetica"/>
        <w:color w:val="00847F"/>
        <w:sz w:val="18"/>
        <w:szCs w:val="18"/>
        <w:lang w:val="nl-BE"/>
      </w:rPr>
      <w:br/>
      <w:t xml:space="preserve">Zuiderlaan 13, 9000 Gent </w:t>
    </w:r>
    <w:r w:rsidRPr="006145AB">
      <w:rPr>
        <w:rFonts w:ascii="Helvetica" w:hAnsi="Helvetica"/>
        <w:b/>
        <w:bCs/>
        <w:color w:val="00847F"/>
        <w:sz w:val="18"/>
        <w:szCs w:val="18"/>
        <w:lang w:val="nl-BE"/>
      </w:rPr>
      <w:t xml:space="preserve">ı </w:t>
    </w:r>
    <w:r w:rsidR="008431F0" w:rsidRPr="006145AB">
      <w:rPr>
        <w:rFonts w:ascii="Helvetica" w:hAnsi="Helvetica"/>
        <w:color w:val="00847F"/>
        <w:sz w:val="18"/>
        <w:szCs w:val="18"/>
        <w:lang w:val="nl-BE"/>
      </w:rPr>
      <w:t xml:space="preserve">09 </w:t>
    </w:r>
    <w:r w:rsidR="008431F0">
      <w:rPr>
        <w:rFonts w:ascii="Helvetica" w:hAnsi="Helvetica"/>
        <w:color w:val="00847F"/>
        <w:sz w:val="18"/>
        <w:szCs w:val="18"/>
        <w:lang w:val="nl-BE"/>
      </w:rPr>
      <w:t xml:space="preserve">396 80 60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info@vlaamsesportfederatie.be </w:t>
    </w:r>
    <w:r w:rsidRPr="006145AB">
      <w:rPr>
        <w:rFonts w:ascii="Helvetica" w:hAnsi="Helvetica"/>
        <w:color w:val="00847F"/>
        <w:sz w:val="18"/>
        <w:szCs w:val="18"/>
        <w:lang w:val="nl-BE"/>
      </w:rPr>
      <w:br/>
    </w:r>
    <w:r w:rsidRPr="006145AB">
      <w:rPr>
        <w:rFonts w:ascii="Helvetica" w:hAnsi="Helvetica"/>
        <w:b/>
        <w:bCs/>
        <w:color w:val="00847F"/>
        <w:sz w:val="18"/>
        <w:szCs w:val="18"/>
        <w:lang w:val="nl-BE"/>
      </w:rPr>
      <w:t>www.vlaamsesportfederatie.be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9EA7" w14:textId="77777777" w:rsidR="000F1645" w:rsidRDefault="000F1645" w:rsidP="00A017F0">
      <w:pPr>
        <w:spacing w:after="0" w:line="240" w:lineRule="auto"/>
      </w:pPr>
      <w:r>
        <w:separator/>
      </w:r>
    </w:p>
  </w:footnote>
  <w:footnote w:type="continuationSeparator" w:id="0">
    <w:p w14:paraId="7065AE50" w14:textId="77777777" w:rsidR="000F1645" w:rsidRDefault="000F1645" w:rsidP="00A0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5525231"/>
      <w:docPartObj>
        <w:docPartGallery w:val="Page Numbers (Top of Page)"/>
        <w:docPartUnique/>
      </w:docPartObj>
    </w:sdtPr>
    <w:sdtEndPr>
      <w:rPr>
        <w:rStyle w:val="Paginanummer"/>
      </w:rPr>
    </w:sdtEndPr>
    <w:sdtContent>
      <w:p w14:paraId="5B423CB5" w14:textId="77777777" w:rsidR="009D3662" w:rsidRDefault="00253718" w:rsidP="00B77A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71FC79E" w14:textId="77777777" w:rsidR="00610C6C" w:rsidRDefault="000F1645" w:rsidP="009D366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2716E" w:themeColor="accent4"/>
        <w:sz w:val="20"/>
        <w:szCs w:val="24"/>
      </w:rPr>
      <w:id w:val="905956349"/>
      <w:docPartObj>
        <w:docPartGallery w:val="Page Numbers (Top of Page)"/>
        <w:docPartUnique/>
      </w:docPartObj>
    </w:sdtPr>
    <w:sdtEndPr>
      <w:rPr>
        <w:rStyle w:val="Paginanummer"/>
      </w:rPr>
    </w:sdtEndPr>
    <w:sdtContent>
      <w:p w14:paraId="787D1443" w14:textId="77777777" w:rsidR="009D3662" w:rsidRPr="009D3662" w:rsidRDefault="00253718" w:rsidP="002D35E9">
        <w:pPr>
          <w:pStyle w:val="Koptekst"/>
          <w:framePr w:w="339" w:wrap="none" w:vAnchor="text" w:hAnchor="page" w:x="10134" w:y="4"/>
          <w:jc w:val="center"/>
          <w:rPr>
            <w:rStyle w:val="Paginanummer"/>
            <w:color w:val="02716E" w:themeColor="accent4"/>
            <w:sz w:val="20"/>
            <w:szCs w:val="24"/>
          </w:rPr>
        </w:pPr>
        <w:r w:rsidRPr="009D3662">
          <w:rPr>
            <w:rStyle w:val="Paginanummer"/>
            <w:color w:val="02716E" w:themeColor="accent4"/>
            <w:sz w:val="20"/>
            <w:szCs w:val="24"/>
          </w:rPr>
          <w:fldChar w:fldCharType="begin"/>
        </w:r>
        <w:r w:rsidRPr="009D3662">
          <w:rPr>
            <w:rStyle w:val="Paginanummer"/>
            <w:color w:val="02716E" w:themeColor="accent4"/>
            <w:sz w:val="20"/>
            <w:szCs w:val="24"/>
          </w:rPr>
          <w:instrText xml:space="preserve"> PAGE </w:instrText>
        </w:r>
        <w:r w:rsidRPr="009D3662">
          <w:rPr>
            <w:rStyle w:val="Paginanummer"/>
            <w:color w:val="02716E" w:themeColor="accent4"/>
            <w:sz w:val="20"/>
            <w:szCs w:val="24"/>
          </w:rPr>
          <w:fldChar w:fldCharType="separate"/>
        </w:r>
        <w:r w:rsidRPr="009D3662">
          <w:rPr>
            <w:rStyle w:val="Paginanummer"/>
            <w:noProof/>
            <w:color w:val="02716E" w:themeColor="accent4"/>
            <w:sz w:val="20"/>
            <w:szCs w:val="24"/>
          </w:rPr>
          <w:t>2</w:t>
        </w:r>
        <w:r w:rsidRPr="009D3662">
          <w:rPr>
            <w:rStyle w:val="Paginanummer"/>
            <w:color w:val="02716E" w:themeColor="accent4"/>
            <w:sz w:val="20"/>
            <w:szCs w:val="24"/>
          </w:rPr>
          <w:fldChar w:fldCharType="end"/>
        </w:r>
      </w:p>
    </w:sdtContent>
  </w:sdt>
  <w:p w14:paraId="717F4D0A" w14:textId="1C8B43CA" w:rsidR="00610C6C" w:rsidRPr="00D05DC6" w:rsidRDefault="00253718" w:rsidP="009D3662">
    <w:pPr>
      <w:pStyle w:val="Koptekst"/>
      <w:tabs>
        <w:tab w:val="clear" w:pos="4536"/>
      </w:tabs>
      <w:ind w:right="360"/>
      <w:rPr>
        <w:b/>
        <w:bCs/>
        <w:sz w:val="20"/>
        <w:szCs w:val="24"/>
      </w:rPr>
    </w:pPr>
    <w:r w:rsidRPr="00D05DC6">
      <w:rPr>
        <w:rFonts w:ascii="Helvetica Light" w:hAnsi="Helvetica Light"/>
        <w:b/>
        <w:bCs/>
        <w:noProof/>
        <w:color w:val="008580" w:themeColor="accent1"/>
        <w:sz w:val="20"/>
        <w:szCs w:val="24"/>
      </w:rPr>
      <mc:AlternateContent>
        <mc:Choice Requires="wps">
          <w:drawing>
            <wp:anchor distT="0" distB="0" distL="114300" distR="114300" simplePos="0" relativeHeight="251661312" behindDoc="0" locked="0" layoutInCell="1" allowOverlap="1" wp14:anchorId="6B93A9EE" wp14:editId="1AEB12F6">
              <wp:simplePos x="0" y="0"/>
              <wp:positionH relativeFrom="column">
                <wp:posOffset>635</wp:posOffset>
              </wp:positionH>
              <wp:positionV relativeFrom="paragraph">
                <wp:posOffset>-5715</wp:posOffset>
              </wp:positionV>
              <wp:extent cx="168060" cy="180110"/>
              <wp:effectExtent l="0" t="0" r="0" b="0"/>
              <wp:wrapSquare wrapText="bothSides"/>
              <wp:docPr id="6" name="Vrije vorm 5">
                <a:extLst xmlns:a="http://schemas.openxmlformats.org/drawingml/2006/main">
                  <a:ext uri="{FF2B5EF4-FFF2-40B4-BE49-F238E27FC236}">
                    <a16:creationId xmlns:a16="http://schemas.microsoft.com/office/drawing/2014/main" id="{7DBF6A8A-9706-0D42-BAE0-317388163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060" cy="180110"/>
                      </a:xfrm>
                      <a:custGeom>
                        <a:avLst/>
                        <a:gdLst>
                          <a:gd name="connsiteX0" fmla="*/ 188334 w 854162"/>
                          <a:gd name="connsiteY0" fmla="*/ 812590 h 914400"/>
                          <a:gd name="connsiteX1" fmla="*/ 666779 w 854162"/>
                          <a:gd name="connsiteY1" fmla="*/ 812590 h 914400"/>
                          <a:gd name="connsiteX2" fmla="*/ 718143 w 854162"/>
                          <a:gd name="connsiteY2" fmla="*/ 863495 h 914400"/>
                          <a:gd name="connsiteX3" fmla="*/ 666779 w 854162"/>
                          <a:gd name="connsiteY3" fmla="*/ 914400 h 914400"/>
                          <a:gd name="connsiteX4" fmla="*/ 188334 w 854162"/>
                          <a:gd name="connsiteY4" fmla="*/ 914400 h 914400"/>
                          <a:gd name="connsiteX5" fmla="*/ 136970 w 854162"/>
                          <a:gd name="connsiteY5" fmla="*/ 863495 h 914400"/>
                          <a:gd name="connsiteX6" fmla="*/ 188334 w 854162"/>
                          <a:gd name="connsiteY6" fmla="*/ 812590 h 914400"/>
                          <a:gd name="connsiteX7" fmla="*/ 484152 w 854162"/>
                          <a:gd name="connsiteY7" fmla="*/ 609914 h 914400"/>
                          <a:gd name="connsiteX8" fmla="*/ 802798 w 854162"/>
                          <a:gd name="connsiteY8" fmla="*/ 609914 h 914400"/>
                          <a:gd name="connsiteX9" fmla="*/ 854162 w 854162"/>
                          <a:gd name="connsiteY9" fmla="*/ 660819 h 914400"/>
                          <a:gd name="connsiteX10" fmla="*/ 802798 w 854162"/>
                          <a:gd name="connsiteY10" fmla="*/ 711724 h 914400"/>
                          <a:gd name="connsiteX11" fmla="*/ 484152 w 854162"/>
                          <a:gd name="connsiteY11" fmla="*/ 711724 h 914400"/>
                          <a:gd name="connsiteX12" fmla="*/ 432788 w 854162"/>
                          <a:gd name="connsiteY12" fmla="*/ 660819 h 914400"/>
                          <a:gd name="connsiteX13" fmla="*/ 484152 w 854162"/>
                          <a:gd name="connsiteY13" fmla="*/ 609914 h 914400"/>
                          <a:gd name="connsiteX14" fmla="*/ 188334 w 854162"/>
                          <a:gd name="connsiteY14" fmla="*/ 406295 h 914400"/>
                          <a:gd name="connsiteX15" fmla="*/ 665828 w 854162"/>
                          <a:gd name="connsiteY15" fmla="*/ 406295 h 914400"/>
                          <a:gd name="connsiteX16" fmla="*/ 717191 w 854162"/>
                          <a:gd name="connsiteY16" fmla="*/ 457200 h 914400"/>
                          <a:gd name="connsiteX17" fmla="*/ 666779 w 854162"/>
                          <a:gd name="connsiteY17" fmla="*/ 508105 h 914400"/>
                          <a:gd name="connsiteX18" fmla="*/ 188334 w 854162"/>
                          <a:gd name="connsiteY18" fmla="*/ 508105 h 914400"/>
                          <a:gd name="connsiteX19" fmla="*/ 136970 w 854162"/>
                          <a:gd name="connsiteY19" fmla="*/ 457200 h 914400"/>
                          <a:gd name="connsiteX20" fmla="*/ 188334 w 854162"/>
                          <a:gd name="connsiteY20" fmla="*/ 406295 h 914400"/>
                          <a:gd name="connsiteX21" fmla="*/ 51364 w 854162"/>
                          <a:gd name="connsiteY21" fmla="*/ 202676 h 914400"/>
                          <a:gd name="connsiteX22" fmla="*/ 370010 w 854162"/>
                          <a:gd name="connsiteY22" fmla="*/ 202676 h 914400"/>
                          <a:gd name="connsiteX23" fmla="*/ 421374 w 854162"/>
                          <a:gd name="connsiteY23" fmla="*/ 253581 h 914400"/>
                          <a:gd name="connsiteX24" fmla="*/ 370010 w 854162"/>
                          <a:gd name="connsiteY24" fmla="*/ 304485 h 914400"/>
                          <a:gd name="connsiteX25" fmla="*/ 51364 w 854162"/>
                          <a:gd name="connsiteY25" fmla="*/ 304485 h 914400"/>
                          <a:gd name="connsiteX26" fmla="*/ 0 w 854162"/>
                          <a:gd name="connsiteY26" fmla="*/ 253581 h 914400"/>
                          <a:gd name="connsiteX27" fmla="*/ 51364 w 854162"/>
                          <a:gd name="connsiteY27" fmla="*/ 202676 h 914400"/>
                          <a:gd name="connsiteX28" fmla="*/ 188334 w 854162"/>
                          <a:gd name="connsiteY28" fmla="*/ 0 h 914400"/>
                          <a:gd name="connsiteX29" fmla="*/ 666779 w 854162"/>
                          <a:gd name="connsiteY29" fmla="*/ 0 h 914400"/>
                          <a:gd name="connsiteX30" fmla="*/ 718143 w 854162"/>
                          <a:gd name="connsiteY30" fmla="*/ 50905 h 914400"/>
                          <a:gd name="connsiteX31" fmla="*/ 666779 w 854162"/>
                          <a:gd name="connsiteY31" fmla="*/ 101809 h 914400"/>
                          <a:gd name="connsiteX32" fmla="*/ 188334 w 854162"/>
                          <a:gd name="connsiteY32" fmla="*/ 101809 h 914400"/>
                          <a:gd name="connsiteX33" fmla="*/ 136970 w 854162"/>
                          <a:gd name="connsiteY33" fmla="*/ 50905 h 914400"/>
                          <a:gd name="connsiteX34" fmla="*/ 188334 w 854162"/>
                          <a:gd name="connsiteY3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54162" h="914400">
                            <a:moveTo>
                              <a:pt x="188334" y="812590"/>
                            </a:moveTo>
                            <a:lnTo>
                              <a:pt x="666779" y="812590"/>
                            </a:lnTo>
                            <a:cubicBezTo>
                              <a:pt x="694363" y="812590"/>
                              <a:pt x="718143" y="835214"/>
                              <a:pt x="718143" y="863495"/>
                            </a:cubicBezTo>
                            <a:cubicBezTo>
                              <a:pt x="718143" y="891775"/>
                              <a:pt x="695314" y="914400"/>
                              <a:pt x="666779" y="914400"/>
                            </a:cubicBezTo>
                            <a:lnTo>
                              <a:pt x="188334" y="914400"/>
                            </a:lnTo>
                            <a:cubicBezTo>
                              <a:pt x="159798" y="914400"/>
                              <a:pt x="136970" y="891775"/>
                              <a:pt x="136970" y="863495"/>
                            </a:cubicBezTo>
                            <a:cubicBezTo>
                              <a:pt x="136970" y="835214"/>
                              <a:pt x="159798" y="812590"/>
                              <a:pt x="188334" y="812590"/>
                            </a:cubicBezTo>
                            <a:close/>
                            <a:moveTo>
                              <a:pt x="484152" y="609914"/>
                            </a:moveTo>
                            <a:lnTo>
                              <a:pt x="802798" y="609914"/>
                            </a:lnTo>
                            <a:cubicBezTo>
                              <a:pt x="831334" y="609914"/>
                              <a:pt x="854162" y="632538"/>
                              <a:pt x="854162" y="660819"/>
                            </a:cubicBezTo>
                            <a:cubicBezTo>
                              <a:pt x="854162" y="689099"/>
                              <a:pt x="831334" y="711724"/>
                              <a:pt x="802798" y="711724"/>
                            </a:cubicBezTo>
                            <a:lnTo>
                              <a:pt x="484152" y="711724"/>
                            </a:lnTo>
                            <a:cubicBezTo>
                              <a:pt x="455616" y="711724"/>
                              <a:pt x="432788" y="689099"/>
                              <a:pt x="432788" y="660819"/>
                            </a:cubicBezTo>
                            <a:cubicBezTo>
                              <a:pt x="432788" y="632538"/>
                              <a:pt x="455616" y="609914"/>
                              <a:pt x="484152" y="609914"/>
                            </a:cubicBezTo>
                            <a:close/>
                            <a:moveTo>
                              <a:pt x="188334" y="406295"/>
                            </a:moveTo>
                            <a:lnTo>
                              <a:pt x="665828" y="406295"/>
                            </a:lnTo>
                            <a:cubicBezTo>
                              <a:pt x="694363" y="406295"/>
                              <a:pt x="717191" y="428919"/>
                              <a:pt x="717191" y="457200"/>
                            </a:cubicBezTo>
                            <a:cubicBezTo>
                              <a:pt x="717191" y="485480"/>
                              <a:pt x="694363" y="508105"/>
                              <a:pt x="666779" y="508105"/>
                            </a:cubicBezTo>
                            <a:lnTo>
                              <a:pt x="188334" y="508105"/>
                            </a:lnTo>
                            <a:cubicBezTo>
                              <a:pt x="159798" y="508105"/>
                              <a:pt x="136970" y="485480"/>
                              <a:pt x="136970" y="457200"/>
                            </a:cubicBezTo>
                            <a:cubicBezTo>
                              <a:pt x="136970" y="428919"/>
                              <a:pt x="159798" y="406295"/>
                              <a:pt x="188334" y="406295"/>
                            </a:cubicBezTo>
                            <a:close/>
                            <a:moveTo>
                              <a:pt x="51364" y="202676"/>
                            </a:moveTo>
                            <a:lnTo>
                              <a:pt x="370010" y="202676"/>
                            </a:lnTo>
                            <a:cubicBezTo>
                              <a:pt x="398546" y="202676"/>
                              <a:pt x="421374" y="225300"/>
                              <a:pt x="421374" y="253581"/>
                            </a:cubicBezTo>
                            <a:cubicBezTo>
                              <a:pt x="421374" y="281861"/>
                              <a:pt x="398546" y="304485"/>
                              <a:pt x="370010" y="304485"/>
                            </a:cubicBezTo>
                            <a:lnTo>
                              <a:pt x="51364" y="304485"/>
                            </a:lnTo>
                            <a:cubicBezTo>
                              <a:pt x="22828" y="304485"/>
                              <a:pt x="0" y="281861"/>
                              <a:pt x="0" y="253581"/>
                            </a:cubicBezTo>
                            <a:cubicBezTo>
                              <a:pt x="0" y="225300"/>
                              <a:pt x="22828" y="202676"/>
                              <a:pt x="51364" y="202676"/>
                            </a:cubicBezTo>
                            <a:close/>
                            <a:moveTo>
                              <a:pt x="188334" y="0"/>
                            </a:moveTo>
                            <a:lnTo>
                              <a:pt x="666779" y="0"/>
                            </a:lnTo>
                            <a:cubicBezTo>
                              <a:pt x="695314" y="0"/>
                              <a:pt x="718143" y="22624"/>
                              <a:pt x="718143" y="50905"/>
                            </a:cubicBezTo>
                            <a:cubicBezTo>
                              <a:pt x="718143" y="79185"/>
                              <a:pt x="695314" y="101809"/>
                              <a:pt x="666779" y="101809"/>
                            </a:cubicBezTo>
                            <a:lnTo>
                              <a:pt x="188334" y="101809"/>
                            </a:lnTo>
                            <a:cubicBezTo>
                              <a:pt x="159798" y="101809"/>
                              <a:pt x="136970" y="79185"/>
                              <a:pt x="136970" y="50905"/>
                            </a:cubicBezTo>
                            <a:cubicBezTo>
                              <a:pt x="136970" y="22624"/>
                              <a:pt x="159798" y="0"/>
                              <a:pt x="188334" y="0"/>
                            </a:cubicBezTo>
                            <a:close/>
                          </a:path>
                        </a:pathLst>
                      </a:custGeom>
                      <a:solidFill>
                        <a:schemeClr val="accent4"/>
                      </a:solidFill>
                      <a:ln w="9505" cap="flat">
                        <a:noFill/>
                        <a:prstDash val="solid"/>
                        <a:miter/>
                      </a:ln>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BA21918" id="Vrije vorm 5" o:spid="_x0000_s1026" style="position:absolute;margin-left:.05pt;margin-top:-.45pt;width:13.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4162,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" path="m188334,812590r478445,c694363,812590,718143,835214,718143,863495v,28280,-22829,50905,-51364,50905l188334,914400v-28536,,-51364,-22625,-51364,-50905c136970,835214,159798,812590,188334,812590xm484152,609914r318646,c831334,609914,854162,632538,854162,660819v,28280,-22828,50905,-51364,50905l484152,711724v-28536,,-51364,-22625,-51364,-50905c432788,632538,455616,609914,484152,609914xm188334,406295r477494,c694363,406295,717191,428919,717191,457200v,28280,-22828,50905,-50412,50905l188334,508105v-28536,,-51364,-22625,-51364,-50905c136970,428919,159798,406295,188334,406295xm51364,202676r318646,c398546,202676,421374,225300,421374,253581v,28280,-22828,50904,-51364,50904l51364,304485c22828,304485,,281861,,253581,,225300,22828,202676,51364,202676xm188334,l666779,v28535,,51364,22624,51364,50905c718143,79185,695314,101809,666779,101809r-478445,c159798,101809,136970,79185,136970,50905,136970,22624,159798,,188334,xe" fillcolor="#02716e [3207]" stroked="f" strokeweight=".26403mm">
              <v:stroke joinstyle="miter"/>
              <v:path arrowok="t" o:connecttype="custom" o:connectlocs="37056,160056;131192,160056;141298,170083;131192,180110;37056,180110;26949,170083;37056,160056;95259,120135;157954,120135;168060,130162;157954,140189;95259,140189;85153,130162;95259,120135;37056,80028;131004,80028;141110,90055;131192,100082;37056,100082;26949,90055;37056,80028;10106,39921;72801,39921;82907,49948;72801,59975;10106,59975;0,49948;10106,39921;37056,0;131192,0;141298,10027;131192,20053;37056,20053;26949,10027;37056,0" o:connectangles="0,0,0,0,0,0,0,0,0,0,0,0,0,0,0,0,0,0,0,0,0,0,0,0,0,0,0,0,0,0,0,0,0,0,0"/>
              <o:lock v:ext="edit" aspectratio="t"/>
              <w10:wrap type="square"/>
            </v:shape>
          </w:pict>
        </mc:Fallback>
      </mc:AlternateContent>
    </w:r>
    <w:r w:rsidRPr="00D05DC6">
      <w:rPr>
        <w:rFonts w:ascii="Helvetica Light" w:hAnsi="Helvetica Light"/>
        <w:b/>
        <w:bCs/>
        <w:noProof/>
      </w:rPr>
      <mc:AlternateContent>
        <mc:Choice Requires="wps">
          <w:drawing>
            <wp:anchor distT="0" distB="0" distL="114300" distR="114300" simplePos="0" relativeHeight="251660288" behindDoc="1" locked="0" layoutInCell="1" allowOverlap="1" wp14:anchorId="474338D0" wp14:editId="78E76E68">
              <wp:simplePos x="0" y="0"/>
              <wp:positionH relativeFrom="column">
                <wp:posOffset>5429109</wp:posOffset>
              </wp:positionH>
              <wp:positionV relativeFrom="paragraph">
                <wp:posOffset>-45085</wp:posOffset>
              </wp:positionV>
              <wp:extent cx="406400" cy="248356"/>
              <wp:effectExtent l="0" t="0" r="0" b="5715"/>
              <wp:wrapNone/>
              <wp:docPr id="19" name="Afgeronde rechthoek 19"/>
              <wp:cNvGraphicFramePr/>
              <a:graphic xmlns:a="http://schemas.openxmlformats.org/drawingml/2006/main">
                <a:graphicData uri="http://schemas.microsoft.com/office/word/2010/wordprocessingShape">
                  <wps:wsp>
                    <wps:cNvSpPr/>
                    <wps:spPr>
                      <a:xfrm>
                        <a:off x="0" y="0"/>
                        <a:ext cx="406400" cy="248356"/>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CF4C2" id="Afgeronde rechthoek 19" o:spid="_x0000_s1026" style="position:absolute;margin-left:427.5pt;margin-top:-3.55pt;width:32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" fillcolor="#f2f2f2 [3052]" stroked="f" strokeweight="1pt">
              <v:stroke joinstyle="miter"/>
            </v:roundrect>
          </w:pict>
        </mc:Fallback>
      </mc:AlternateContent>
    </w:r>
    <w:r w:rsidR="00A909BA">
      <w:rPr>
        <w:rFonts w:ascii="Helvetica Light" w:hAnsi="Helvetica Light"/>
        <w:b/>
        <w:bCs/>
        <w:color w:val="008580" w:themeColor="accent1"/>
        <w:sz w:val="20"/>
        <w:szCs w:val="24"/>
      </w:rPr>
      <w:t>Wedstrijdreglement: Jonge Leeuwen</w:t>
    </w:r>
    <w:r w:rsidR="00B44DE5">
      <w:rPr>
        <w:rFonts w:ascii="Helvetica Light" w:hAnsi="Helvetica Light"/>
        <w:b/>
        <w:bCs/>
        <w:color w:val="008580" w:themeColor="accent1"/>
        <w:sz w:val="20"/>
        <w:szCs w:val="24"/>
      </w:rPr>
      <w:t xml:space="preserve"> – 1 november 2021</w:t>
    </w:r>
    <w:r w:rsidRPr="00D05DC6">
      <w:rPr>
        <w:b/>
        <w:bCs/>
        <w:color w:val="02716E" w:themeColor="accent4"/>
        <w:sz w:val="2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C1"/>
    <w:multiLevelType w:val="hybridMultilevel"/>
    <w:tmpl w:val="8EEA215E"/>
    <w:lvl w:ilvl="0" w:tplc="4E3A6F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117C5"/>
    <w:multiLevelType w:val="hybridMultilevel"/>
    <w:tmpl w:val="331AFA4A"/>
    <w:lvl w:ilvl="0" w:tplc="20468E5E">
      <w:start w:val="1"/>
      <w:numFmt w:val="bullet"/>
      <w:pStyle w:val="Kop9"/>
      <w:lvlText w:val=""/>
      <w:lvlJc w:val="left"/>
      <w:pPr>
        <w:ind w:left="1134" w:hanging="414"/>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17541DF"/>
    <w:multiLevelType w:val="hybridMultilevel"/>
    <w:tmpl w:val="770EF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F36B69"/>
    <w:multiLevelType w:val="hybridMultilevel"/>
    <w:tmpl w:val="E71CA5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0B67E9"/>
    <w:multiLevelType w:val="hybridMultilevel"/>
    <w:tmpl w:val="611E3C8C"/>
    <w:lvl w:ilvl="0" w:tplc="14DA68A8">
      <w:start w:val="1"/>
      <w:numFmt w:val="bullet"/>
      <w:pStyle w:val="Kop8"/>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6C65DE"/>
    <w:multiLevelType w:val="hybridMultilevel"/>
    <w:tmpl w:val="FEB4CA88"/>
    <w:lvl w:ilvl="0" w:tplc="80B8A2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034FF6"/>
    <w:multiLevelType w:val="hybridMultilevel"/>
    <w:tmpl w:val="758E4466"/>
    <w:lvl w:ilvl="0" w:tplc="6DD2AFDE">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A931AB"/>
    <w:multiLevelType w:val="hybridMultilevel"/>
    <w:tmpl w:val="3592A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F2298B"/>
    <w:multiLevelType w:val="hybridMultilevel"/>
    <w:tmpl w:val="3BB864FE"/>
    <w:lvl w:ilvl="0" w:tplc="E71A6A1C">
      <w:start w:val="1"/>
      <w:numFmt w:val="decimal"/>
      <w:pStyle w:val="Kop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311FFF"/>
    <w:multiLevelType w:val="hybridMultilevel"/>
    <w:tmpl w:val="5866A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28029F"/>
    <w:multiLevelType w:val="hybridMultilevel"/>
    <w:tmpl w:val="9E5A69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DC2509"/>
    <w:multiLevelType w:val="multilevel"/>
    <w:tmpl w:val="9DE2581A"/>
    <w:lvl w:ilvl="0">
      <w:start w:val="1"/>
      <w:numFmt w:val="decimal"/>
      <w:pStyle w:val="Kop2"/>
      <w:lvlText w:val="%1"/>
      <w:lvlJc w:val="left"/>
      <w:pPr>
        <w:ind w:left="567" w:hanging="567"/>
      </w:pPr>
      <w:rPr>
        <w:rFonts w:hint="default"/>
      </w:rPr>
    </w:lvl>
    <w:lvl w:ilvl="1">
      <w:start w:val="1"/>
      <w:numFmt w:val="decimal"/>
      <w:pStyle w:val="Kop3"/>
      <w:lvlText w:val="%1.%2"/>
      <w:lvlJc w:val="left"/>
      <w:pPr>
        <w:ind w:left="576" w:hanging="576"/>
      </w:pPr>
      <w:rPr>
        <w:rFonts w:hint="default"/>
      </w:rPr>
    </w:lvl>
    <w:lvl w:ilvl="2">
      <w:start w:val="1"/>
      <w:numFmt w:val="decimal"/>
      <w:pStyle w:val="Kop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D2C5D90"/>
    <w:multiLevelType w:val="hybridMultilevel"/>
    <w:tmpl w:val="6CBE54C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5"/>
  </w:num>
  <w:num w:numId="6">
    <w:abstractNumId w:val="0"/>
  </w:num>
  <w:num w:numId="7">
    <w:abstractNumId w:val="9"/>
  </w:num>
  <w:num w:numId="8">
    <w:abstractNumId w:val="10"/>
  </w:num>
  <w:num w:numId="9">
    <w:abstractNumId w:val="6"/>
  </w:num>
  <w:num w:numId="10">
    <w:abstractNumId w:val="7"/>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D8"/>
    <w:rsid w:val="000F1645"/>
    <w:rsid w:val="001E02D8"/>
    <w:rsid w:val="00253718"/>
    <w:rsid w:val="00340FC8"/>
    <w:rsid w:val="00347E56"/>
    <w:rsid w:val="003B4670"/>
    <w:rsid w:val="003C3AE8"/>
    <w:rsid w:val="003D44CD"/>
    <w:rsid w:val="003F1280"/>
    <w:rsid w:val="006145AB"/>
    <w:rsid w:val="006715E9"/>
    <w:rsid w:val="0067710C"/>
    <w:rsid w:val="0069465E"/>
    <w:rsid w:val="006A70C2"/>
    <w:rsid w:val="00755FCE"/>
    <w:rsid w:val="0079750A"/>
    <w:rsid w:val="0080672A"/>
    <w:rsid w:val="008431F0"/>
    <w:rsid w:val="008C1FC3"/>
    <w:rsid w:val="008D191E"/>
    <w:rsid w:val="00A017F0"/>
    <w:rsid w:val="00A01DEB"/>
    <w:rsid w:val="00A909BA"/>
    <w:rsid w:val="00B24775"/>
    <w:rsid w:val="00B44DE5"/>
    <w:rsid w:val="00BF5554"/>
    <w:rsid w:val="00CC2F24"/>
    <w:rsid w:val="00CF010A"/>
    <w:rsid w:val="00D05DC6"/>
    <w:rsid w:val="00DB1EC2"/>
    <w:rsid w:val="00E46D3C"/>
    <w:rsid w:val="00F4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6371"/>
  <w15:chartTrackingRefBased/>
  <w15:docId w15:val="{51BBE9C9-212D-46EF-8DFD-BDC38953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F24"/>
    <w:rPr>
      <w:color w:val="4C4C4C" w:themeColor="text1"/>
    </w:rPr>
  </w:style>
  <w:style w:type="paragraph" w:styleId="Kop1">
    <w:name w:val="heading 1"/>
    <w:aliases w:val="Hoofdstuk VSF"/>
    <w:basedOn w:val="Standaard"/>
    <w:next w:val="Standaard"/>
    <w:link w:val="Kop1Char"/>
    <w:uiPriority w:val="9"/>
    <w:qFormat/>
    <w:rsid w:val="006145AB"/>
    <w:pPr>
      <w:spacing w:before="120" w:after="120" w:line="288" w:lineRule="auto"/>
      <w:outlineLvl w:val="0"/>
    </w:pPr>
    <w:rPr>
      <w:rFonts w:ascii="Helvetica" w:hAnsi="Helvetica" w:cs="Times New Roman (Hoofdtekst CS)"/>
      <w:b/>
      <w:bCs/>
      <w:color w:val="008580" w:themeColor="accent1"/>
      <w:sz w:val="40"/>
      <w:szCs w:val="38"/>
      <w:lang w:val="nl-NL"/>
    </w:rPr>
  </w:style>
  <w:style w:type="paragraph" w:styleId="Kop2">
    <w:name w:val="heading 2"/>
    <w:basedOn w:val="Standaard"/>
    <w:next w:val="Kop3"/>
    <w:link w:val="Kop2Char"/>
    <w:uiPriority w:val="9"/>
    <w:unhideWhenUsed/>
    <w:qFormat/>
    <w:rsid w:val="003D44CD"/>
    <w:pPr>
      <w:numPr>
        <w:numId w:val="1"/>
      </w:numPr>
      <w:spacing w:before="120" w:after="120" w:line="288" w:lineRule="auto"/>
      <w:ind w:left="737" w:hanging="737"/>
      <w:outlineLvl w:val="1"/>
    </w:pPr>
    <w:rPr>
      <w:rFonts w:ascii="Helvetica" w:hAnsi="Helvetica" w:cs="Times New Roman (Hoofdtekst CS)"/>
      <w:b/>
      <w:bCs/>
      <w:color w:val="008580" w:themeColor="accent1"/>
      <w:sz w:val="40"/>
      <w:szCs w:val="40"/>
      <w:lang w:val="nl-NL"/>
    </w:rPr>
  </w:style>
  <w:style w:type="paragraph" w:styleId="Kop3">
    <w:name w:val="heading 3"/>
    <w:basedOn w:val="Standaard"/>
    <w:next w:val="Standaard"/>
    <w:link w:val="Kop3Char"/>
    <w:autoRedefine/>
    <w:uiPriority w:val="9"/>
    <w:unhideWhenUsed/>
    <w:qFormat/>
    <w:rsid w:val="003D44CD"/>
    <w:pPr>
      <w:numPr>
        <w:ilvl w:val="1"/>
        <w:numId w:val="1"/>
      </w:numPr>
      <w:spacing w:after="0" w:line="360" w:lineRule="auto"/>
      <w:ind w:left="737" w:hanging="737"/>
      <w:outlineLvl w:val="2"/>
    </w:pPr>
    <w:rPr>
      <w:rFonts w:ascii="Helvetica" w:hAnsi="Helvetica" w:cs="Times New Roman (Hoofdtekst CS)"/>
      <w:b/>
      <w:bCs/>
      <w:color w:val="00857F" w:themeColor="text2"/>
      <w:sz w:val="32"/>
      <w:szCs w:val="34"/>
      <w:lang w:val="nl-NL"/>
    </w:rPr>
  </w:style>
  <w:style w:type="paragraph" w:styleId="Kop4">
    <w:name w:val="heading 4"/>
    <w:basedOn w:val="Kop5"/>
    <w:next w:val="Standaard"/>
    <w:link w:val="Kop4Char"/>
    <w:uiPriority w:val="9"/>
    <w:unhideWhenUsed/>
    <w:qFormat/>
    <w:rsid w:val="006145AB"/>
    <w:pPr>
      <w:numPr>
        <w:ilvl w:val="2"/>
        <w:numId w:val="1"/>
      </w:numPr>
      <w:ind w:left="737" w:hanging="737"/>
      <w:outlineLvl w:val="3"/>
    </w:pPr>
  </w:style>
  <w:style w:type="paragraph" w:styleId="Kop5">
    <w:name w:val="heading 5"/>
    <w:basedOn w:val="Kop6"/>
    <w:next w:val="Standaard"/>
    <w:link w:val="Kop5Char"/>
    <w:uiPriority w:val="9"/>
    <w:unhideWhenUsed/>
    <w:qFormat/>
    <w:rsid w:val="006145AB"/>
    <w:pPr>
      <w:outlineLvl w:val="4"/>
    </w:pPr>
  </w:style>
  <w:style w:type="paragraph" w:styleId="Kop6">
    <w:name w:val="heading 6"/>
    <w:basedOn w:val="Standaard"/>
    <w:next w:val="Standaard"/>
    <w:link w:val="Kop6Char"/>
    <w:uiPriority w:val="9"/>
    <w:unhideWhenUsed/>
    <w:qFormat/>
    <w:rsid w:val="006145AB"/>
    <w:pPr>
      <w:spacing w:after="0" w:line="360" w:lineRule="auto"/>
      <w:outlineLvl w:val="5"/>
    </w:pPr>
    <w:rPr>
      <w:rFonts w:ascii="Helvetica" w:hAnsi="Helvetica" w:cs="Times New Roman (Hoofdtekst CS)"/>
      <w:b/>
      <w:bCs/>
      <w:color w:val="008580" w:themeColor="accent1"/>
      <w:sz w:val="24"/>
      <w:szCs w:val="30"/>
      <w:u w:val="single"/>
      <w:lang w:val="nl-NL"/>
    </w:rPr>
  </w:style>
  <w:style w:type="paragraph" w:styleId="Kop7">
    <w:name w:val="heading 7"/>
    <w:basedOn w:val="Lijstalinea"/>
    <w:next w:val="Standaard"/>
    <w:link w:val="Kop7Char"/>
    <w:uiPriority w:val="9"/>
    <w:unhideWhenUsed/>
    <w:qFormat/>
    <w:rsid w:val="006145AB"/>
    <w:pPr>
      <w:numPr>
        <w:numId w:val="2"/>
      </w:numPr>
      <w:spacing w:after="0" w:line="360" w:lineRule="auto"/>
      <w:outlineLvl w:val="6"/>
    </w:pPr>
    <w:rPr>
      <w:rFonts w:cs="Times New Roman (Hoofdtekst CS)"/>
      <w:szCs w:val="28"/>
      <w:lang w:val="nl-NL"/>
    </w:rPr>
  </w:style>
  <w:style w:type="paragraph" w:styleId="Kop8">
    <w:name w:val="heading 8"/>
    <w:basedOn w:val="Lijstalinea"/>
    <w:next w:val="Standaard"/>
    <w:link w:val="Kop8Char"/>
    <w:uiPriority w:val="9"/>
    <w:unhideWhenUsed/>
    <w:qFormat/>
    <w:rsid w:val="006145AB"/>
    <w:pPr>
      <w:numPr>
        <w:numId w:val="3"/>
      </w:numPr>
      <w:spacing w:after="0" w:line="360" w:lineRule="auto"/>
      <w:outlineLvl w:val="7"/>
    </w:pPr>
    <w:rPr>
      <w:rFonts w:cs="Times New Roman (Hoofdtekst CS)"/>
      <w:szCs w:val="28"/>
      <w:lang w:val="nl-NL"/>
    </w:rPr>
  </w:style>
  <w:style w:type="paragraph" w:styleId="Kop9">
    <w:name w:val="heading 9"/>
    <w:basedOn w:val="Lijstalinea"/>
    <w:next w:val="Standaard"/>
    <w:link w:val="Kop9Char"/>
    <w:uiPriority w:val="9"/>
    <w:unhideWhenUsed/>
    <w:qFormat/>
    <w:rsid w:val="006145AB"/>
    <w:pPr>
      <w:numPr>
        <w:numId w:val="4"/>
      </w:numPr>
      <w:spacing w:after="0" w:line="360" w:lineRule="auto"/>
      <w:outlineLvl w:val="8"/>
    </w:pPr>
    <w:rPr>
      <w:rFonts w:cs="Times New Roman (Hoofdtekst CS)"/>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VSF Char"/>
    <w:basedOn w:val="Standaardalinea-lettertype"/>
    <w:link w:val="Kop1"/>
    <w:uiPriority w:val="9"/>
    <w:rsid w:val="006145AB"/>
    <w:rPr>
      <w:rFonts w:ascii="Helvetica" w:hAnsi="Helvetica" w:cs="Times New Roman (Hoofdtekst CS)"/>
      <w:b/>
      <w:bCs/>
      <w:color w:val="008580" w:themeColor="accent1"/>
      <w:sz w:val="40"/>
      <w:szCs w:val="38"/>
      <w:lang w:val="nl-NL"/>
    </w:rPr>
  </w:style>
  <w:style w:type="character" w:customStyle="1" w:styleId="Kop2Char">
    <w:name w:val="Kop 2 Char"/>
    <w:basedOn w:val="Standaardalinea-lettertype"/>
    <w:link w:val="Kop2"/>
    <w:uiPriority w:val="9"/>
    <w:rsid w:val="003D44CD"/>
    <w:rPr>
      <w:rFonts w:ascii="Helvetica" w:hAnsi="Helvetica" w:cs="Times New Roman (Hoofdtekst CS)"/>
      <w:b/>
      <w:bCs/>
      <w:color w:val="008580" w:themeColor="accent1"/>
      <w:sz w:val="40"/>
      <w:szCs w:val="40"/>
      <w:lang w:val="nl-NL"/>
    </w:rPr>
  </w:style>
  <w:style w:type="character" w:customStyle="1" w:styleId="Kop3Char">
    <w:name w:val="Kop 3 Char"/>
    <w:basedOn w:val="Standaardalinea-lettertype"/>
    <w:link w:val="Kop3"/>
    <w:uiPriority w:val="9"/>
    <w:rsid w:val="003D44CD"/>
    <w:rPr>
      <w:rFonts w:ascii="Helvetica" w:hAnsi="Helvetica" w:cs="Times New Roman (Hoofdtekst CS)"/>
      <w:b/>
      <w:bCs/>
      <w:color w:val="00857F" w:themeColor="text2"/>
      <w:sz w:val="32"/>
      <w:szCs w:val="34"/>
      <w:lang w:val="nl-NL"/>
    </w:rPr>
  </w:style>
  <w:style w:type="character" w:customStyle="1" w:styleId="Kop4Char">
    <w:name w:val="Kop 4 Char"/>
    <w:basedOn w:val="Standaardalinea-lettertype"/>
    <w:link w:val="Kop4"/>
    <w:uiPriority w:val="9"/>
    <w:rsid w:val="006145AB"/>
    <w:rPr>
      <w:rFonts w:ascii="Helvetica" w:hAnsi="Helvetica" w:cs="Times New Roman (Hoofdtekst CS)"/>
      <w:b/>
      <w:bCs/>
      <w:color w:val="008580" w:themeColor="accent1"/>
      <w:sz w:val="24"/>
      <w:szCs w:val="30"/>
      <w:u w:val="single"/>
      <w:lang w:val="nl-NL"/>
    </w:rPr>
  </w:style>
  <w:style w:type="character" w:customStyle="1" w:styleId="Kop5Char">
    <w:name w:val="Kop 5 Char"/>
    <w:basedOn w:val="Standaardalinea-lettertype"/>
    <w:link w:val="Kop5"/>
    <w:uiPriority w:val="9"/>
    <w:rsid w:val="006145AB"/>
    <w:rPr>
      <w:rFonts w:ascii="Helvetica" w:hAnsi="Helvetica" w:cs="Times New Roman (Hoofdtekst CS)"/>
      <w:b/>
      <w:bCs/>
      <w:color w:val="008580" w:themeColor="accent1"/>
      <w:sz w:val="24"/>
      <w:szCs w:val="30"/>
      <w:u w:val="single"/>
      <w:lang w:val="nl-NL"/>
    </w:rPr>
  </w:style>
  <w:style w:type="character" w:customStyle="1" w:styleId="Kop6Char">
    <w:name w:val="Kop 6 Char"/>
    <w:basedOn w:val="Standaardalinea-lettertype"/>
    <w:link w:val="Kop6"/>
    <w:uiPriority w:val="9"/>
    <w:rsid w:val="006145AB"/>
    <w:rPr>
      <w:rFonts w:ascii="Helvetica" w:hAnsi="Helvetica" w:cs="Times New Roman (Hoofdtekst CS)"/>
      <w:b/>
      <w:bCs/>
      <w:color w:val="008580" w:themeColor="accent1"/>
      <w:sz w:val="24"/>
      <w:szCs w:val="30"/>
      <w:u w:val="single"/>
      <w:lang w:val="nl-NL"/>
    </w:rPr>
  </w:style>
  <w:style w:type="character" w:customStyle="1" w:styleId="Kop7Char">
    <w:name w:val="Kop 7 Char"/>
    <w:basedOn w:val="Standaardalinea-lettertype"/>
    <w:link w:val="Kop7"/>
    <w:uiPriority w:val="9"/>
    <w:rsid w:val="006145AB"/>
    <w:rPr>
      <w:rFonts w:cs="Times New Roman (Hoofdtekst CS)"/>
      <w:color w:val="4C4C4C" w:themeColor="text1"/>
      <w:szCs w:val="28"/>
      <w:lang w:val="nl-NL"/>
    </w:rPr>
  </w:style>
  <w:style w:type="character" w:customStyle="1" w:styleId="Kop8Char">
    <w:name w:val="Kop 8 Char"/>
    <w:basedOn w:val="Standaardalinea-lettertype"/>
    <w:link w:val="Kop8"/>
    <w:uiPriority w:val="9"/>
    <w:rsid w:val="006145AB"/>
    <w:rPr>
      <w:rFonts w:cs="Times New Roman (Hoofdtekst CS)"/>
      <w:color w:val="4C4C4C" w:themeColor="text1"/>
      <w:szCs w:val="28"/>
      <w:lang w:val="nl-NL"/>
    </w:rPr>
  </w:style>
  <w:style w:type="character" w:customStyle="1" w:styleId="Kop9Char">
    <w:name w:val="Kop 9 Char"/>
    <w:basedOn w:val="Standaardalinea-lettertype"/>
    <w:link w:val="Kop9"/>
    <w:uiPriority w:val="9"/>
    <w:rsid w:val="006145AB"/>
    <w:rPr>
      <w:rFonts w:cs="Times New Roman (Hoofdtekst CS)"/>
      <w:color w:val="4C4C4C" w:themeColor="text1"/>
      <w:szCs w:val="28"/>
      <w:lang w:val="nl-NL"/>
    </w:rPr>
  </w:style>
  <w:style w:type="paragraph" w:styleId="Koptekst">
    <w:name w:val="header"/>
    <w:basedOn w:val="Standaard"/>
    <w:link w:val="Kop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KoptekstChar">
    <w:name w:val="Koptekst Char"/>
    <w:basedOn w:val="Standaardalinea-lettertype"/>
    <w:link w:val="Koptekst"/>
    <w:uiPriority w:val="99"/>
    <w:rsid w:val="006145AB"/>
    <w:rPr>
      <w:rFonts w:cs="Times New Roman (Hoofdtekst CS)"/>
      <w:color w:val="4C4C4C" w:themeColor="text1"/>
      <w:szCs w:val="28"/>
      <w:lang w:val="nl-NL"/>
    </w:rPr>
  </w:style>
  <w:style w:type="paragraph" w:styleId="Voettekst">
    <w:name w:val="footer"/>
    <w:basedOn w:val="Standaard"/>
    <w:link w:val="Voet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VoettekstChar">
    <w:name w:val="Voettekst Char"/>
    <w:basedOn w:val="Standaardalinea-lettertype"/>
    <w:link w:val="Voettekst"/>
    <w:uiPriority w:val="99"/>
    <w:rsid w:val="006145AB"/>
    <w:rPr>
      <w:rFonts w:cs="Times New Roman (Hoofdtekst CS)"/>
      <w:color w:val="4C4C4C" w:themeColor="text1"/>
      <w:szCs w:val="28"/>
      <w:lang w:val="nl-NL"/>
    </w:rPr>
  </w:style>
  <w:style w:type="character" w:styleId="Paginanummer">
    <w:name w:val="page number"/>
    <w:basedOn w:val="Standaardalinea-lettertype"/>
    <w:uiPriority w:val="99"/>
    <w:semiHidden/>
    <w:unhideWhenUsed/>
    <w:rsid w:val="006145AB"/>
  </w:style>
  <w:style w:type="paragraph" w:styleId="Lijstalinea">
    <w:name w:val="List Paragraph"/>
    <w:basedOn w:val="Standaard"/>
    <w:uiPriority w:val="34"/>
    <w:qFormat/>
    <w:rsid w:val="006145AB"/>
    <w:pPr>
      <w:ind w:left="720"/>
      <w:contextualSpacing/>
    </w:pPr>
  </w:style>
  <w:style w:type="paragraph" w:styleId="Geenafstand">
    <w:name w:val="No Spacing"/>
    <w:link w:val="GeenafstandChar"/>
    <w:uiPriority w:val="1"/>
    <w:qFormat/>
    <w:rsid w:val="00CC2F24"/>
    <w:pPr>
      <w:spacing w:after="0" w:line="240" w:lineRule="auto"/>
    </w:pPr>
    <w:rPr>
      <w:rFonts w:eastAsiaTheme="minorEastAsia"/>
      <w:color w:val="4C4C4C" w:themeColor="text1"/>
      <w:lang w:val="en-US" w:eastAsia="zh-CN"/>
    </w:rPr>
  </w:style>
  <w:style w:type="character" w:customStyle="1" w:styleId="GeenafstandChar">
    <w:name w:val="Geen afstand Char"/>
    <w:basedOn w:val="Standaardalinea-lettertype"/>
    <w:link w:val="Geenafstand"/>
    <w:uiPriority w:val="1"/>
    <w:rsid w:val="00CC2F24"/>
    <w:rPr>
      <w:rFonts w:eastAsiaTheme="minorEastAsia"/>
      <w:color w:val="4C4C4C" w:themeColor="text1"/>
      <w:lang w:val="en-US" w:eastAsia="zh-CN"/>
    </w:rPr>
  </w:style>
  <w:style w:type="table" w:styleId="Tabelraster">
    <w:name w:val="Table Grid"/>
    <w:basedOn w:val="Standaardtabel"/>
    <w:uiPriority w:val="39"/>
    <w:rsid w:val="003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D05DC6"/>
    <w:rPr>
      <w:rFonts w:ascii="Arial Narrow" w:hAnsi="Arial Narrow"/>
      <w:color w:val="83B81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sportfederat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ngeleeuwen.be/registrat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janssens\Documents\Custom%20Office%20Templates\Vlaamse%20Sportfederatie\Presentatie%20en%20documenten\Overeenkomst%20ontlenen%20materiaal.dotx" TargetMode="External"/></Relationships>
</file>

<file path=word/theme/theme1.xml><?xml version="1.0" encoding="utf-8"?>
<a:theme xmlns:a="http://schemas.openxmlformats.org/drawingml/2006/main" name="VSF Thema">
  <a:themeElements>
    <a:clrScheme name="VSF 2021">
      <a:dk1>
        <a:srgbClr val="4C4C4C"/>
      </a:dk1>
      <a:lt1>
        <a:srgbClr val="FFFFFF"/>
      </a:lt1>
      <a:dk2>
        <a:srgbClr val="00857F"/>
      </a:dk2>
      <a:lt2>
        <a:srgbClr val="F6F6F6"/>
      </a:lt2>
      <a:accent1>
        <a:srgbClr val="008580"/>
      </a:accent1>
      <a:accent2>
        <a:srgbClr val="003F3C"/>
      </a:accent2>
      <a:accent3>
        <a:srgbClr val="81C2BF"/>
      </a:accent3>
      <a:accent4>
        <a:srgbClr val="02716E"/>
      </a:accent4>
      <a:accent5>
        <a:srgbClr val="B3D9D9"/>
      </a:accent5>
      <a:accent6>
        <a:srgbClr val="989898"/>
      </a:accent6>
      <a:hlink>
        <a:srgbClr val="2A8CE5"/>
      </a:hlink>
      <a:folHlink>
        <a:srgbClr val="2A8CE5"/>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err="1" smtClean="0">
            <a:latin typeface="Helvetica" pitchFamily="2"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err="1" smtClean="0"/>
        </a:defPPr>
      </a:lstStyle>
    </a:txDef>
  </a:objectDefaults>
  <a:extraClrSchemeLst/>
  <a:extLst>
    <a:ext uri="{05A4C25C-085E-4340-85A3-A5531E510DB2}">
      <thm15:themeFamily xmlns:thm15="http://schemas.microsoft.com/office/thememl/2012/main" name="VSF Theme" id="{EA25BAF9-F0B5-48B1-BB21-886AF4F802FF}" vid="{3C887AF0-0B8B-4F88-8709-9AA0062259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C10E-478B-0742-A40B-4DD7CAD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Overeenkomst ontlenen materiaal</Template>
  <TotalTime>0</TotalTime>
  <Pages>6</Pages>
  <Words>1568</Words>
  <Characters>8624</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Janssens</dc:creator>
  <cp:keywords/>
  <dc:description/>
  <cp:lastModifiedBy>Franco Janssens</cp:lastModifiedBy>
  <cp:revision>12</cp:revision>
  <dcterms:created xsi:type="dcterms:W3CDTF">2021-11-02T07:40:00Z</dcterms:created>
  <dcterms:modified xsi:type="dcterms:W3CDTF">2021-11-02T13:46:00Z</dcterms:modified>
</cp:coreProperties>
</file>