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B68C" w14:textId="7B55708A" w:rsidR="00BF2F06" w:rsidRPr="000F2668" w:rsidRDefault="00BE35B3" w:rsidP="005D0105">
      <w:pPr>
        <w:spacing w:after="0" w:line="240" w:lineRule="auto"/>
        <w:rPr>
          <w:b/>
          <w:bCs/>
          <w:szCs w:val="20"/>
          <w:u w:val="single"/>
        </w:rPr>
      </w:pPr>
      <w:r w:rsidRPr="000F2668">
        <w:rPr>
          <w:b/>
          <w:bCs/>
          <w:szCs w:val="20"/>
          <w:u w:val="single"/>
        </w:rPr>
        <w:t xml:space="preserve">VACATURE </w:t>
      </w:r>
      <w:r w:rsidR="00907ECC">
        <w:rPr>
          <w:b/>
          <w:bCs/>
          <w:szCs w:val="20"/>
          <w:u w:val="single"/>
        </w:rPr>
        <w:t>TRAINER OPEN TRAININGEN</w:t>
      </w:r>
      <w:r w:rsidR="00542992">
        <w:rPr>
          <w:b/>
          <w:bCs/>
          <w:szCs w:val="20"/>
          <w:u w:val="single"/>
        </w:rPr>
        <w:t xml:space="preserve"> BOCCIA</w:t>
      </w:r>
    </w:p>
    <w:p w14:paraId="6C8FD3AE" w14:textId="77777777" w:rsidR="005D0105" w:rsidRDefault="005D0105" w:rsidP="005D0105">
      <w:pPr>
        <w:spacing w:after="0" w:line="240" w:lineRule="auto"/>
        <w:rPr>
          <w:i/>
          <w:iCs/>
          <w:color w:val="272626"/>
          <w:spacing w:val="6"/>
          <w:szCs w:val="20"/>
        </w:rPr>
      </w:pPr>
    </w:p>
    <w:p w14:paraId="4924352D" w14:textId="66DAA243" w:rsidR="005D0105" w:rsidRPr="005D0105" w:rsidRDefault="005D0105" w:rsidP="005D0105">
      <w:pPr>
        <w:spacing w:after="0" w:line="240" w:lineRule="auto"/>
        <w:rPr>
          <w:i/>
          <w:iCs/>
          <w:color w:val="272626"/>
          <w:spacing w:val="6"/>
          <w:szCs w:val="20"/>
        </w:rPr>
      </w:pPr>
      <w:r w:rsidRPr="005D0105">
        <w:rPr>
          <w:i/>
          <w:iCs/>
          <w:color w:val="272626"/>
          <w:spacing w:val="6"/>
          <w:szCs w:val="20"/>
        </w:rPr>
        <w:t>Parantee-Psylos creëert kansen zodat alle personen met een beperking volgens hun eigen behoeften, mogelijkheden en ambities op een gezonde en kwaliteitsvolle manier aan sport en beweging kunnen doen.</w:t>
      </w:r>
    </w:p>
    <w:p w14:paraId="14E99EFA" w14:textId="64B8B744" w:rsidR="00A773BC" w:rsidRPr="005D0105" w:rsidRDefault="000F2668" w:rsidP="005D0105">
      <w:pPr>
        <w:spacing w:after="0" w:line="240" w:lineRule="auto"/>
        <w:rPr>
          <w:i/>
          <w:iCs/>
          <w:szCs w:val="20"/>
        </w:rPr>
      </w:pPr>
      <w:r w:rsidRPr="005D0105">
        <w:rPr>
          <w:rFonts w:eastAsia="+mn-ea" w:cs="+mn-cs"/>
          <w:b/>
          <w:bCs/>
          <w:color w:val="0070C0"/>
          <w:kern w:val="24"/>
          <w:szCs w:val="20"/>
        </w:rPr>
        <w:br/>
      </w:r>
      <w:r w:rsidR="00BA143B" w:rsidRPr="005D0105">
        <w:rPr>
          <w:i/>
          <w:iCs/>
          <w:szCs w:val="20"/>
        </w:rPr>
        <w:t>Onder coördinatie van de ligatrainer</w:t>
      </w:r>
      <w:r w:rsidR="005D0105" w:rsidRPr="005D0105">
        <w:rPr>
          <w:i/>
          <w:iCs/>
          <w:szCs w:val="20"/>
        </w:rPr>
        <w:t xml:space="preserve">(s) </w:t>
      </w:r>
      <w:r w:rsidR="00BA143B" w:rsidRPr="005D0105">
        <w:rPr>
          <w:i/>
          <w:iCs/>
          <w:szCs w:val="20"/>
        </w:rPr>
        <w:t xml:space="preserve">sta je in voor het geven van de </w:t>
      </w:r>
      <w:r w:rsidR="005D0105" w:rsidRPr="005D0105">
        <w:rPr>
          <w:i/>
          <w:iCs/>
          <w:szCs w:val="20"/>
        </w:rPr>
        <w:t xml:space="preserve">open trainingen aan de geselecteerde </w:t>
      </w:r>
      <w:proofErr w:type="spellStart"/>
      <w:r w:rsidR="005D0105" w:rsidRPr="005D0105">
        <w:rPr>
          <w:i/>
          <w:iCs/>
          <w:szCs w:val="20"/>
        </w:rPr>
        <w:t>bocciaspelers</w:t>
      </w:r>
      <w:proofErr w:type="spellEnd"/>
      <w:r w:rsidR="005D0105" w:rsidRPr="005D0105">
        <w:rPr>
          <w:i/>
          <w:iCs/>
          <w:szCs w:val="20"/>
        </w:rPr>
        <w:t>.</w:t>
      </w:r>
    </w:p>
    <w:p w14:paraId="19375761" w14:textId="77777777" w:rsidR="00542992" w:rsidRPr="005D0105" w:rsidRDefault="00542992" w:rsidP="005D0105">
      <w:pPr>
        <w:spacing w:after="0" w:line="240" w:lineRule="auto"/>
        <w:rPr>
          <w:szCs w:val="20"/>
        </w:rPr>
      </w:pPr>
    </w:p>
    <w:p w14:paraId="1E37A5B1" w14:textId="51A51EF7" w:rsidR="00BE35B3" w:rsidRPr="005D0105" w:rsidRDefault="00494FE0" w:rsidP="00A773BC">
      <w:pPr>
        <w:spacing w:after="120" w:line="240" w:lineRule="auto"/>
        <w:rPr>
          <w:rFonts w:eastAsia="+mn-ea" w:cs="+mn-cs"/>
          <w:b/>
          <w:bCs/>
          <w:color w:val="0070C0"/>
          <w:kern w:val="24"/>
          <w:szCs w:val="20"/>
        </w:rPr>
      </w:pPr>
      <w:r w:rsidRPr="005D0105">
        <w:rPr>
          <w:rFonts w:eastAsia="+mn-ea" w:cs="+mn-cs"/>
          <w:b/>
          <w:bCs/>
          <w:color w:val="0070C0"/>
          <w:kern w:val="24"/>
          <w:szCs w:val="20"/>
        </w:rPr>
        <w:t>Jouw takenpakket</w:t>
      </w:r>
      <w:bookmarkStart w:id="0" w:name="_GoBack"/>
      <w:bookmarkEnd w:id="0"/>
    </w:p>
    <w:p w14:paraId="5FA2C588" w14:textId="2EE5C2B8" w:rsidR="00A773BC" w:rsidRPr="005D0105" w:rsidRDefault="00A773BC" w:rsidP="00A773BC">
      <w:pPr>
        <w:pStyle w:val="Lijstalinea"/>
        <w:numPr>
          <w:ilvl w:val="0"/>
          <w:numId w:val="14"/>
        </w:numPr>
        <w:contextualSpacing/>
        <w:rPr>
          <w:rFonts w:ascii="Roboto" w:hAnsi="Roboto"/>
          <w:sz w:val="20"/>
        </w:rPr>
      </w:pPr>
      <w:r w:rsidRPr="005D0105">
        <w:rPr>
          <w:rFonts w:ascii="Roboto" w:hAnsi="Roboto"/>
          <w:sz w:val="20"/>
        </w:rPr>
        <w:t xml:space="preserve">Je staat in voor het </w:t>
      </w:r>
      <w:r w:rsidR="00A47C64" w:rsidRPr="005D0105">
        <w:rPr>
          <w:rFonts w:ascii="Roboto" w:hAnsi="Roboto"/>
          <w:sz w:val="20"/>
        </w:rPr>
        <w:t>geven van de open trainingen</w:t>
      </w:r>
      <w:r w:rsidR="00776D3D" w:rsidRPr="005D0105">
        <w:rPr>
          <w:rFonts w:ascii="Roboto" w:hAnsi="Roboto"/>
          <w:sz w:val="20"/>
        </w:rPr>
        <w:t xml:space="preserve"> onder coördinatie van de ligatrainers.</w:t>
      </w:r>
    </w:p>
    <w:p w14:paraId="42CD3CFF" w14:textId="3F6BE7A8" w:rsidR="00C535A5" w:rsidRPr="005D0105" w:rsidRDefault="00C535A5" w:rsidP="00A773BC">
      <w:pPr>
        <w:pStyle w:val="Lijstalinea"/>
        <w:numPr>
          <w:ilvl w:val="0"/>
          <w:numId w:val="14"/>
        </w:numPr>
        <w:contextualSpacing/>
        <w:rPr>
          <w:rFonts w:ascii="Roboto" w:hAnsi="Roboto"/>
          <w:sz w:val="20"/>
        </w:rPr>
      </w:pPr>
      <w:r w:rsidRPr="005D0105">
        <w:rPr>
          <w:rFonts w:ascii="Roboto" w:hAnsi="Roboto"/>
          <w:sz w:val="20"/>
        </w:rPr>
        <w:t xml:space="preserve">Je communiceert proactief met spelers, clubtrainers en </w:t>
      </w:r>
      <w:r w:rsidR="00A47C64" w:rsidRPr="005D0105">
        <w:rPr>
          <w:rFonts w:ascii="Roboto" w:hAnsi="Roboto"/>
          <w:sz w:val="20"/>
        </w:rPr>
        <w:t>ligatrainers</w:t>
      </w:r>
      <w:r w:rsidR="00776D3D" w:rsidRPr="005D0105">
        <w:rPr>
          <w:rFonts w:ascii="Roboto" w:hAnsi="Roboto"/>
          <w:sz w:val="20"/>
        </w:rPr>
        <w:t>.</w:t>
      </w:r>
    </w:p>
    <w:p w14:paraId="272A64E2" w14:textId="67917F49" w:rsidR="00A773BC" w:rsidRPr="005D0105" w:rsidRDefault="00A773BC" w:rsidP="00A773BC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5D0105">
        <w:rPr>
          <w:rFonts w:ascii="Roboto" w:hAnsi="Roboto"/>
          <w:sz w:val="20"/>
          <w:szCs w:val="20"/>
        </w:rPr>
        <w:t xml:space="preserve">Je neemt logistieke taken voor </w:t>
      </w:r>
      <w:r w:rsidR="00776D3D" w:rsidRPr="005D0105">
        <w:rPr>
          <w:rFonts w:ascii="Roboto" w:hAnsi="Roboto"/>
          <w:sz w:val="20"/>
          <w:szCs w:val="20"/>
        </w:rPr>
        <w:t xml:space="preserve">de open trainingen </w:t>
      </w:r>
      <w:r w:rsidRPr="005D0105">
        <w:rPr>
          <w:rFonts w:ascii="Roboto" w:hAnsi="Roboto"/>
          <w:sz w:val="20"/>
          <w:szCs w:val="20"/>
        </w:rPr>
        <w:t>op jou</w:t>
      </w:r>
      <w:r w:rsidR="00410CD3" w:rsidRPr="005D0105">
        <w:rPr>
          <w:rFonts w:ascii="Roboto" w:hAnsi="Roboto"/>
          <w:sz w:val="20"/>
          <w:szCs w:val="20"/>
        </w:rPr>
        <w:t>.</w:t>
      </w:r>
    </w:p>
    <w:p w14:paraId="206CE894" w14:textId="29A2F791" w:rsidR="00A773BC" w:rsidRPr="005D0105" w:rsidRDefault="00A773BC" w:rsidP="00A773BC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5D0105">
        <w:rPr>
          <w:rFonts w:ascii="Roboto" w:hAnsi="Roboto"/>
          <w:sz w:val="20"/>
          <w:szCs w:val="20"/>
        </w:rPr>
        <w:t xml:space="preserve">Je verzorgt </w:t>
      </w:r>
      <w:r w:rsidR="00A47C64" w:rsidRPr="005D0105">
        <w:rPr>
          <w:rFonts w:ascii="Roboto" w:hAnsi="Roboto"/>
          <w:sz w:val="20"/>
          <w:szCs w:val="20"/>
        </w:rPr>
        <w:t xml:space="preserve">mee </w:t>
      </w:r>
      <w:r w:rsidRPr="005D0105">
        <w:rPr>
          <w:rFonts w:ascii="Roboto" w:hAnsi="Roboto"/>
          <w:sz w:val="20"/>
          <w:szCs w:val="20"/>
        </w:rPr>
        <w:t xml:space="preserve">de video-analyse van technieken en tactieken op </w:t>
      </w:r>
      <w:r w:rsidR="00A47C64" w:rsidRPr="005D0105">
        <w:rPr>
          <w:rFonts w:ascii="Roboto" w:hAnsi="Roboto"/>
          <w:sz w:val="20"/>
          <w:szCs w:val="20"/>
        </w:rPr>
        <w:t>de open trainingen</w:t>
      </w:r>
      <w:r w:rsidR="00776D3D" w:rsidRPr="005D0105">
        <w:rPr>
          <w:rFonts w:ascii="Roboto" w:hAnsi="Roboto"/>
          <w:sz w:val="20"/>
          <w:szCs w:val="20"/>
        </w:rPr>
        <w:t>.</w:t>
      </w:r>
    </w:p>
    <w:p w14:paraId="0D234245" w14:textId="48678963" w:rsidR="00A773BC" w:rsidRPr="005D0105" w:rsidRDefault="00A773BC" w:rsidP="00A773BC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5D0105">
        <w:rPr>
          <w:rFonts w:ascii="Roboto" w:hAnsi="Roboto"/>
          <w:sz w:val="20"/>
          <w:szCs w:val="20"/>
        </w:rPr>
        <w:t>Je</w:t>
      </w:r>
      <w:r w:rsidR="00A47C64" w:rsidRPr="005D0105">
        <w:rPr>
          <w:rFonts w:ascii="Roboto" w:hAnsi="Roboto"/>
          <w:sz w:val="20"/>
          <w:szCs w:val="20"/>
        </w:rPr>
        <w:t xml:space="preserve"> draagt bij tot de realisatie  van</w:t>
      </w:r>
      <w:r w:rsidRPr="005D0105">
        <w:rPr>
          <w:rFonts w:ascii="Roboto" w:hAnsi="Roboto"/>
          <w:sz w:val="20"/>
          <w:szCs w:val="20"/>
        </w:rPr>
        <w:t xml:space="preserve"> de team</w:t>
      </w:r>
      <w:r w:rsidR="00D04781" w:rsidRPr="005D0105">
        <w:rPr>
          <w:rFonts w:ascii="Roboto" w:hAnsi="Roboto"/>
          <w:sz w:val="20"/>
          <w:szCs w:val="20"/>
        </w:rPr>
        <w:t>-</w:t>
      </w:r>
      <w:r w:rsidRPr="005D0105">
        <w:rPr>
          <w:rFonts w:ascii="Roboto" w:hAnsi="Roboto"/>
          <w:sz w:val="20"/>
          <w:szCs w:val="20"/>
        </w:rPr>
        <w:t xml:space="preserve"> en individuele doelstellingen </w:t>
      </w:r>
      <w:r w:rsidR="00776D3D" w:rsidRPr="005D0105">
        <w:rPr>
          <w:rFonts w:ascii="Roboto" w:hAnsi="Roboto"/>
          <w:sz w:val="20"/>
          <w:szCs w:val="20"/>
        </w:rPr>
        <w:t>van de spelers.</w:t>
      </w:r>
    </w:p>
    <w:p w14:paraId="470E704F" w14:textId="5CF9E153" w:rsidR="00F3773E" w:rsidRPr="005D0105" w:rsidRDefault="00F3773E" w:rsidP="00A773BC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5D0105">
        <w:rPr>
          <w:rFonts w:ascii="Roboto" w:hAnsi="Roboto"/>
          <w:sz w:val="20"/>
          <w:szCs w:val="20"/>
        </w:rPr>
        <w:t>Je draagt tijdens de open trainingen bij tot het implementeren van adviezen uit het multidisciplinaire team.</w:t>
      </w:r>
    </w:p>
    <w:p w14:paraId="0A2CAFA1" w14:textId="34BCED4B" w:rsidR="00A773BC" w:rsidRPr="005D0105" w:rsidRDefault="00A773BC" w:rsidP="00776D3D">
      <w:pPr>
        <w:pStyle w:val="Lijstalinea"/>
        <w:numPr>
          <w:ilvl w:val="0"/>
          <w:numId w:val="14"/>
        </w:numPr>
        <w:contextualSpacing/>
        <w:rPr>
          <w:rFonts w:ascii="Roboto" w:hAnsi="Roboto"/>
          <w:sz w:val="20"/>
        </w:rPr>
      </w:pPr>
      <w:r w:rsidRPr="005D0105">
        <w:rPr>
          <w:rFonts w:ascii="Roboto" w:hAnsi="Roboto"/>
          <w:sz w:val="20"/>
        </w:rPr>
        <w:t xml:space="preserve">Je </w:t>
      </w:r>
      <w:r w:rsidR="00776D3D" w:rsidRPr="005D0105">
        <w:rPr>
          <w:rFonts w:ascii="Roboto" w:hAnsi="Roboto"/>
          <w:sz w:val="20"/>
        </w:rPr>
        <w:t>kan instaan voor het mee begeleiden van de spelers op internationale tornooien.</w:t>
      </w:r>
    </w:p>
    <w:p w14:paraId="6F5A751F" w14:textId="02131FF5" w:rsidR="00A773BC" w:rsidRPr="005D0105" w:rsidRDefault="00A773BC" w:rsidP="00A773BC">
      <w:pPr>
        <w:pStyle w:val="Lijstalinea"/>
        <w:numPr>
          <w:ilvl w:val="0"/>
          <w:numId w:val="14"/>
        </w:numPr>
        <w:contextualSpacing/>
        <w:rPr>
          <w:rFonts w:ascii="Roboto" w:hAnsi="Roboto"/>
          <w:sz w:val="20"/>
        </w:rPr>
      </w:pPr>
      <w:r w:rsidRPr="005D0105">
        <w:rPr>
          <w:rFonts w:ascii="Roboto" w:hAnsi="Roboto"/>
          <w:sz w:val="20"/>
        </w:rPr>
        <w:t>Je draagt</w:t>
      </w:r>
      <w:r w:rsidR="005D0105">
        <w:rPr>
          <w:rFonts w:ascii="Roboto" w:hAnsi="Roboto"/>
          <w:sz w:val="20"/>
        </w:rPr>
        <w:t xml:space="preserve"> samen met de ligatrainers</w:t>
      </w:r>
      <w:r w:rsidRPr="005D0105">
        <w:rPr>
          <w:rFonts w:ascii="Roboto" w:hAnsi="Roboto"/>
          <w:sz w:val="20"/>
        </w:rPr>
        <w:t xml:space="preserve"> bij tot de high performance cultuur binnen </w:t>
      </w:r>
      <w:r w:rsidR="004376DC" w:rsidRPr="005D0105">
        <w:rPr>
          <w:rFonts w:ascii="Roboto" w:hAnsi="Roboto"/>
          <w:sz w:val="20"/>
        </w:rPr>
        <w:t xml:space="preserve">de </w:t>
      </w:r>
      <w:r w:rsidR="00410CD3" w:rsidRPr="005D0105">
        <w:rPr>
          <w:rFonts w:ascii="Roboto" w:hAnsi="Roboto"/>
          <w:sz w:val="20"/>
        </w:rPr>
        <w:t>Vlaamse</w:t>
      </w:r>
      <w:r w:rsidR="004376DC" w:rsidRPr="005D0105">
        <w:rPr>
          <w:rFonts w:ascii="Roboto" w:hAnsi="Roboto"/>
          <w:sz w:val="20"/>
        </w:rPr>
        <w:t xml:space="preserve"> selectie</w:t>
      </w:r>
      <w:r w:rsidRPr="005D0105">
        <w:rPr>
          <w:rFonts w:ascii="Roboto" w:hAnsi="Roboto"/>
          <w:sz w:val="20"/>
        </w:rPr>
        <w:t>.</w:t>
      </w:r>
    </w:p>
    <w:p w14:paraId="72E8AC16" w14:textId="77777777" w:rsidR="003261DB" w:rsidRPr="005D0105" w:rsidRDefault="003261DB" w:rsidP="00A773BC">
      <w:pPr>
        <w:spacing w:after="0" w:line="240" w:lineRule="auto"/>
        <w:ind w:left="360"/>
        <w:rPr>
          <w:szCs w:val="20"/>
        </w:rPr>
      </w:pPr>
    </w:p>
    <w:p w14:paraId="0E64CF84" w14:textId="66AF4B32" w:rsidR="00BE35B3" w:rsidRPr="005D0105" w:rsidRDefault="00494FE0" w:rsidP="00F96C9E">
      <w:pPr>
        <w:spacing w:after="120" w:line="240" w:lineRule="auto"/>
        <w:rPr>
          <w:rFonts w:eastAsia="+mn-ea" w:cs="+mn-cs"/>
          <w:b/>
          <w:bCs/>
          <w:color w:val="0070C0"/>
          <w:kern w:val="24"/>
          <w:szCs w:val="20"/>
        </w:rPr>
      </w:pPr>
      <w:r w:rsidRPr="005D0105">
        <w:rPr>
          <w:rFonts w:eastAsia="+mn-ea" w:cs="+mn-cs"/>
          <w:b/>
          <w:bCs/>
          <w:color w:val="0070C0"/>
          <w:kern w:val="24"/>
          <w:szCs w:val="20"/>
        </w:rPr>
        <w:t>Wat kan jij ons bieden</w:t>
      </w:r>
    </w:p>
    <w:p w14:paraId="6560CDD0" w14:textId="20E06580" w:rsidR="00A773BC" w:rsidRPr="005D0105" w:rsidRDefault="00A773BC" w:rsidP="00A773BC">
      <w:pPr>
        <w:numPr>
          <w:ilvl w:val="0"/>
          <w:numId w:val="8"/>
        </w:numPr>
        <w:spacing w:after="0" w:line="240" w:lineRule="auto"/>
        <w:rPr>
          <w:szCs w:val="20"/>
        </w:rPr>
      </w:pPr>
      <w:r w:rsidRPr="005D0105">
        <w:rPr>
          <w:szCs w:val="20"/>
        </w:rPr>
        <w:t>Competenties</w:t>
      </w:r>
    </w:p>
    <w:p w14:paraId="015D1EB6" w14:textId="77777777" w:rsidR="00A773BC" w:rsidRPr="005D0105" w:rsidRDefault="00A773BC" w:rsidP="00A773BC">
      <w:pPr>
        <w:numPr>
          <w:ilvl w:val="1"/>
          <w:numId w:val="8"/>
        </w:numPr>
        <w:spacing w:after="0" w:line="240" w:lineRule="auto"/>
        <w:rPr>
          <w:szCs w:val="20"/>
        </w:rPr>
      </w:pPr>
      <w:r w:rsidRPr="005D0105">
        <w:rPr>
          <w:szCs w:val="20"/>
        </w:rPr>
        <w:t>Je beschikt over uitstekende communicatieve vaardigheden, zowel binnen het team als extern</w:t>
      </w:r>
    </w:p>
    <w:p w14:paraId="591F84D1" w14:textId="039B1763" w:rsidR="00A773BC" w:rsidRPr="005D0105" w:rsidRDefault="00A773BC" w:rsidP="00A773BC">
      <w:pPr>
        <w:numPr>
          <w:ilvl w:val="1"/>
          <w:numId w:val="8"/>
        </w:numPr>
        <w:spacing w:after="0" w:line="240" w:lineRule="auto"/>
        <w:rPr>
          <w:szCs w:val="20"/>
        </w:rPr>
      </w:pPr>
      <w:r w:rsidRPr="005D0105">
        <w:rPr>
          <w:szCs w:val="20"/>
        </w:rPr>
        <w:t>Je bent een teamspeler die kan</w:t>
      </w:r>
      <w:r w:rsidRPr="005D0105">
        <w:rPr>
          <w:color w:val="FF0000"/>
          <w:szCs w:val="20"/>
        </w:rPr>
        <w:t xml:space="preserve"> </w:t>
      </w:r>
      <w:r w:rsidRPr="005D0105">
        <w:rPr>
          <w:szCs w:val="20"/>
        </w:rPr>
        <w:t>bijdragen tot een team gedragen ‘high performance’ omgeving</w:t>
      </w:r>
    </w:p>
    <w:p w14:paraId="534875B7" w14:textId="77777777" w:rsidR="00A773BC" w:rsidRPr="005D0105" w:rsidRDefault="00A773BC" w:rsidP="00A773BC">
      <w:pPr>
        <w:numPr>
          <w:ilvl w:val="1"/>
          <w:numId w:val="8"/>
        </w:numPr>
        <w:spacing w:after="0" w:line="240" w:lineRule="auto"/>
        <w:rPr>
          <w:szCs w:val="20"/>
        </w:rPr>
      </w:pPr>
      <w:r w:rsidRPr="005D0105">
        <w:rPr>
          <w:szCs w:val="20"/>
        </w:rPr>
        <w:t xml:space="preserve">Je toont een grote betrokkenheid om je verantwoordelijkheden op te nemen </w:t>
      </w:r>
    </w:p>
    <w:p w14:paraId="67CB048C" w14:textId="77777777" w:rsidR="00A773BC" w:rsidRPr="005D0105" w:rsidRDefault="00A773BC" w:rsidP="00A773BC">
      <w:pPr>
        <w:numPr>
          <w:ilvl w:val="1"/>
          <w:numId w:val="8"/>
        </w:numPr>
        <w:spacing w:after="0" w:line="240" w:lineRule="auto"/>
        <w:rPr>
          <w:szCs w:val="20"/>
        </w:rPr>
      </w:pPr>
      <w:r w:rsidRPr="005D0105">
        <w:rPr>
          <w:szCs w:val="20"/>
        </w:rPr>
        <w:t xml:space="preserve">Je bent een resultaat-gedreven en prestatiegerichte persoon </w:t>
      </w:r>
    </w:p>
    <w:p w14:paraId="7745F23B" w14:textId="20D0B046" w:rsidR="009915FC" w:rsidRPr="005D0105" w:rsidRDefault="00F96C9E" w:rsidP="009915FC">
      <w:pPr>
        <w:pStyle w:val="Lijstalinea"/>
        <w:numPr>
          <w:ilvl w:val="0"/>
          <w:numId w:val="8"/>
        </w:numPr>
        <w:spacing w:line="256" w:lineRule="auto"/>
        <w:contextualSpacing/>
        <w:rPr>
          <w:rFonts w:ascii="Roboto" w:hAnsi="Roboto"/>
          <w:sz w:val="20"/>
        </w:rPr>
      </w:pPr>
      <w:r w:rsidRPr="005D0105">
        <w:rPr>
          <w:rFonts w:ascii="Roboto" w:hAnsi="Roboto"/>
          <w:sz w:val="20"/>
        </w:rPr>
        <w:t>Je bezit een sporttechnisch diploma en je engageert je om je continu bij te schole</w:t>
      </w:r>
      <w:r w:rsidR="009915FC" w:rsidRPr="005D0105">
        <w:rPr>
          <w:rFonts w:ascii="Roboto" w:hAnsi="Roboto"/>
          <w:sz w:val="20"/>
        </w:rPr>
        <w:t>n</w:t>
      </w:r>
      <w:r w:rsidR="00410CD3" w:rsidRPr="005D0105">
        <w:rPr>
          <w:rFonts w:ascii="Roboto" w:hAnsi="Roboto"/>
          <w:sz w:val="20"/>
        </w:rPr>
        <w:t>.</w:t>
      </w:r>
    </w:p>
    <w:p w14:paraId="4EE597DA" w14:textId="01072435" w:rsidR="00F96C9E" w:rsidRPr="005D0105" w:rsidRDefault="009915FC" w:rsidP="009915FC">
      <w:pPr>
        <w:pStyle w:val="Lijstalinea"/>
        <w:numPr>
          <w:ilvl w:val="0"/>
          <w:numId w:val="8"/>
        </w:numPr>
        <w:spacing w:line="256" w:lineRule="auto"/>
        <w:contextualSpacing/>
        <w:rPr>
          <w:rFonts w:ascii="Roboto" w:hAnsi="Roboto"/>
          <w:sz w:val="20"/>
        </w:rPr>
      </w:pPr>
      <w:r w:rsidRPr="005D0105">
        <w:rPr>
          <w:rFonts w:ascii="Roboto" w:hAnsi="Roboto"/>
          <w:sz w:val="20"/>
        </w:rPr>
        <w:t xml:space="preserve">Je bent bereid de cursus initiator </w:t>
      </w:r>
      <w:proofErr w:type="spellStart"/>
      <w:r w:rsidR="00D25ED9" w:rsidRPr="005D0105">
        <w:rPr>
          <w:rFonts w:ascii="Roboto" w:hAnsi="Roboto"/>
          <w:sz w:val="20"/>
        </w:rPr>
        <w:t>boccia</w:t>
      </w:r>
      <w:proofErr w:type="spellEnd"/>
      <w:r w:rsidRPr="005D0105">
        <w:rPr>
          <w:rFonts w:ascii="Roboto" w:hAnsi="Roboto"/>
          <w:sz w:val="20"/>
        </w:rPr>
        <w:t xml:space="preserve"> (VTS</w:t>
      </w:r>
      <w:r w:rsidR="00D25ED9" w:rsidRPr="005D0105">
        <w:rPr>
          <w:rFonts w:ascii="Roboto" w:hAnsi="Roboto"/>
          <w:sz w:val="20"/>
        </w:rPr>
        <w:t xml:space="preserve">) </w:t>
      </w:r>
      <w:r w:rsidRPr="005D0105">
        <w:rPr>
          <w:rFonts w:ascii="Roboto" w:hAnsi="Roboto"/>
          <w:sz w:val="20"/>
        </w:rPr>
        <w:t>succesvol te doorlopen wanneer je dit diploma nog niet zou hebben</w:t>
      </w:r>
      <w:r w:rsidR="00410CD3" w:rsidRPr="005D0105">
        <w:rPr>
          <w:rFonts w:ascii="Roboto" w:hAnsi="Roboto"/>
          <w:sz w:val="20"/>
        </w:rPr>
        <w:t>.</w:t>
      </w:r>
    </w:p>
    <w:p w14:paraId="0647052D" w14:textId="6B1EDC94" w:rsidR="00F96C9E" w:rsidRPr="005D0105" w:rsidRDefault="00F96C9E" w:rsidP="00F96C9E">
      <w:pPr>
        <w:pStyle w:val="Lijstalinea"/>
        <w:numPr>
          <w:ilvl w:val="0"/>
          <w:numId w:val="8"/>
        </w:numPr>
        <w:spacing w:line="256" w:lineRule="auto"/>
        <w:contextualSpacing/>
        <w:rPr>
          <w:rFonts w:ascii="Roboto" w:hAnsi="Roboto"/>
          <w:sz w:val="20"/>
        </w:rPr>
      </w:pPr>
      <w:r w:rsidRPr="005D0105">
        <w:rPr>
          <w:rFonts w:ascii="Roboto" w:hAnsi="Roboto"/>
          <w:sz w:val="20"/>
        </w:rPr>
        <w:t xml:space="preserve">Je beschikt over de nodige flexibiliteit om tegemoet te komen aan de opgestelde </w:t>
      </w:r>
      <w:r w:rsidR="00776D3D" w:rsidRPr="005D0105">
        <w:rPr>
          <w:rFonts w:ascii="Roboto" w:hAnsi="Roboto"/>
          <w:sz w:val="20"/>
        </w:rPr>
        <w:t>trainingsplanning</w:t>
      </w:r>
      <w:r w:rsidR="005D0105">
        <w:rPr>
          <w:rFonts w:ascii="Roboto" w:hAnsi="Roboto"/>
          <w:sz w:val="20"/>
        </w:rPr>
        <w:t>.</w:t>
      </w:r>
    </w:p>
    <w:p w14:paraId="6D9E4837" w14:textId="12D23FF9" w:rsidR="00F96C9E" w:rsidRPr="005D0105" w:rsidRDefault="009915FC" w:rsidP="00F96C9E">
      <w:pPr>
        <w:pStyle w:val="Lijstalinea"/>
        <w:numPr>
          <w:ilvl w:val="0"/>
          <w:numId w:val="8"/>
        </w:numPr>
        <w:spacing w:line="256" w:lineRule="auto"/>
        <w:contextualSpacing/>
        <w:rPr>
          <w:rFonts w:ascii="Roboto" w:hAnsi="Roboto"/>
          <w:sz w:val="20"/>
        </w:rPr>
      </w:pPr>
      <w:r w:rsidRPr="005D0105">
        <w:rPr>
          <w:rFonts w:ascii="Roboto" w:hAnsi="Roboto"/>
          <w:sz w:val="20"/>
        </w:rPr>
        <w:t>J</w:t>
      </w:r>
      <w:r w:rsidR="00F96C9E" w:rsidRPr="005D0105">
        <w:rPr>
          <w:rFonts w:ascii="Roboto" w:hAnsi="Roboto"/>
          <w:sz w:val="20"/>
        </w:rPr>
        <w:t>e bezit een rijbewijs type B</w:t>
      </w:r>
      <w:r w:rsidR="005D0105">
        <w:rPr>
          <w:rFonts w:ascii="Roboto" w:hAnsi="Roboto"/>
          <w:sz w:val="20"/>
        </w:rPr>
        <w:t xml:space="preserve"> en beschikt over een wagen</w:t>
      </w:r>
    </w:p>
    <w:p w14:paraId="6C456103" w14:textId="6C783E4F" w:rsidR="00F96C9E" w:rsidRPr="005D0105" w:rsidRDefault="00F96C9E" w:rsidP="00F96C9E">
      <w:pPr>
        <w:pStyle w:val="Lijstalinea"/>
        <w:numPr>
          <w:ilvl w:val="0"/>
          <w:numId w:val="8"/>
        </w:numPr>
        <w:spacing w:line="256" w:lineRule="auto"/>
        <w:contextualSpacing/>
        <w:rPr>
          <w:rFonts w:ascii="Roboto" w:hAnsi="Roboto"/>
          <w:sz w:val="20"/>
        </w:rPr>
      </w:pPr>
      <w:r w:rsidRPr="005D0105">
        <w:rPr>
          <w:rFonts w:ascii="Roboto" w:hAnsi="Roboto"/>
          <w:sz w:val="20"/>
        </w:rPr>
        <w:t>Je kan een attest van goed gedrag en zeden voorleggen.</w:t>
      </w:r>
    </w:p>
    <w:p w14:paraId="1CA13082" w14:textId="5BFB534F" w:rsidR="00494FE0" w:rsidRPr="005D0105" w:rsidRDefault="00494FE0" w:rsidP="00F96C9E">
      <w:pPr>
        <w:spacing w:after="0" w:line="240" w:lineRule="auto"/>
        <w:ind w:left="360"/>
        <w:rPr>
          <w:szCs w:val="20"/>
        </w:rPr>
      </w:pPr>
    </w:p>
    <w:p w14:paraId="52CEB7EB" w14:textId="1FB639FF" w:rsidR="00BE35B3" w:rsidRPr="005D0105" w:rsidRDefault="00494FE0" w:rsidP="00F96C9E">
      <w:pPr>
        <w:spacing w:after="120" w:line="240" w:lineRule="auto"/>
        <w:rPr>
          <w:rFonts w:eastAsia="+mn-ea" w:cs="+mn-cs"/>
          <w:b/>
          <w:bCs/>
          <w:color w:val="0070C0"/>
          <w:kern w:val="24"/>
          <w:szCs w:val="20"/>
        </w:rPr>
      </w:pPr>
      <w:r w:rsidRPr="005D0105">
        <w:rPr>
          <w:rFonts w:eastAsia="+mn-ea" w:cs="+mn-cs"/>
          <w:b/>
          <w:bCs/>
          <w:color w:val="0070C0"/>
          <w:kern w:val="24"/>
          <w:szCs w:val="20"/>
        </w:rPr>
        <w:t xml:space="preserve">Wat kunnen wij jou bieden? </w:t>
      </w:r>
    </w:p>
    <w:p w14:paraId="5F012F2B" w14:textId="16708168" w:rsidR="00F96C9E" w:rsidRPr="005D0105" w:rsidRDefault="008B2026" w:rsidP="00F96C9E">
      <w:pPr>
        <w:pStyle w:val="Lijstalinea"/>
        <w:numPr>
          <w:ilvl w:val="0"/>
          <w:numId w:val="1"/>
        </w:numPr>
        <w:ind w:left="426" w:hanging="426"/>
        <w:rPr>
          <w:rFonts w:ascii="Roboto" w:hAnsi="Roboto"/>
          <w:sz w:val="20"/>
        </w:rPr>
      </w:pPr>
      <w:r w:rsidRPr="005D0105">
        <w:rPr>
          <w:rFonts w:ascii="Roboto" w:hAnsi="Roboto"/>
          <w:sz w:val="20"/>
        </w:rPr>
        <w:t xml:space="preserve">Wedde: te bekijken – </w:t>
      </w:r>
      <w:r w:rsidR="00C47450" w:rsidRPr="005D0105">
        <w:rPr>
          <w:rFonts w:ascii="Roboto" w:hAnsi="Roboto"/>
          <w:sz w:val="20"/>
        </w:rPr>
        <w:t>Sportwerk, verenigingsmedewerker</w:t>
      </w:r>
    </w:p>
    <w:p w14:paraId="0CC6CF0B" w14:textId="313DAFFF" w:rsidR="00F96C9E" w:rsidRPr="005D0105" w:rsidRDefault="00F96C9E" w:rsidP="00F96C9E">
      <w:pPr>
        <w:pStyle w:val="Lijstalinea"/>
        <w:numPr>
          <w:ilvl w:val="0"/>
          <w:numId w:val="1"/>
        </w:numPr>
        <w:ind w:left="426" w:hanging="426"/>
        <w:rPr>
          <w:rFonts w:ascii="Roboto" w:hAnsi="Roboto"/>
          <w:sz w:val="20"/>
        </w:rPr>
      </w:pPr>
      <w:r w:rsidRPr="005D0105">
        <w:rPr>
          <w:rFonts w:ascii="Roboto" w:hAnsi="Roboto"/>
          <w:sz w:val="20"/>
        </w:rPr>
        <w:t xml:space="preserve">Een gedreven en deskundig topsportteam vanuit Parantee-Psylos: topsportcoördinator, </w:t>
      </w:r>
      <w:r w:rsidR="00776D3D" w:rsidRPr="005D0105">
        <w:rPr>
          <w:rFonts w:ascii="Roboto" w:hAnsi="Roboto"/>
          <w:sz w:val="20"/>
        </w:rPr>
        <w:t xml:space="preserve">ligatrainers, </w:t>
      </w:r>
      <w:r w:rsidRPr="005D0105">
        <w:rPr>
          <w:rFonts w:ascii="Roboto" w:hAnsi="Roboto"/>
          <w:sz w:val="20"/>
        </w:rPr>
        <w:t>arts, kinesist, sportwetenschappelijke en/of sportpsychologische ondersteuning</w:t>
      </w:r>
      <w:r w:rsidR="00410CED" w:rsidRPr="005D0105">
        <w:rPr>
          <w:rFonts w:ascii="Roboto" w:hAnsi="Roboto"/>
          <w:sz w:val="20"/>
        </w:rPr>
        <w:t xml:space="preserve">, </w:t>
      </w:r>
      <w:bookmarkStart w:id="1" w:name="_Hlk32676774"/>
      <w:r w:rsidR="00410CED" w:rsidRPr="005D0105">
        <w:rPr>
          <w:rFonts w:ascii="Roboto" w:hAnsi="Roboto"/>
          <w:sz w:val="20"/>
        </w:rPr>
        <w:t>voedingsdeskundige</w:t>
      </w:r>
      <w:bookmarkEnd w:id="1"/>
    </w:p>
    <w:p w14:paraId="79275733" w14:textId="72F649B4" w:rsidR="00BE35B3" w:rsidRPr="005D0105" w:rsidRDefault="00F96C9E" w:rsidP="00F96C9E">
      <w:pPr>
        <w:pStyle w:val="Lijstalinea"/>
        <w:numPr>
          <w:ilvl w:val="0"/>
          <w:numId w:val="1"/>
        </w:numPr>
        <w:ind w:left="426" w:hanging="426"/>
        <w:rPr>
          <w:rFonts w:ascii="Roboto" w:hAnsi="Roboto"/>
          <w:sz w:val="20"/>
        </w:rPr>
      </w:pPr>
      <w:r w:rsidRPr="005D0105">
        <w:rPr>
          <w:rFonts w:ascii="Roboto" w:hAnsi="Roboto"/>
          <w:sz w:val="20"/>
        </w:rPr>
        <w:t>Een e</w:t>
      </w:r>
      <w:r w:rsidR="00494FE0" w:rsidRPr="005D0105">
        <w:rPr>
          <w:rFonts w:ascii="Roboto" w:hAnsi="Roboto"/>
          <w:sz w:val="20"/>
        </w:rPr>
        <w:t xml:space="preserve">igentijdse </w:t>
      </w:r>
      <w:r w:rsidRPr="005D0105">
        <w:rPr>
          <w:rFonts w:ascii="Roboto" w:hAnsi="Roboto"/>
          <w:sz w:val="20"/>
        </w:rPr>
        <w:t xml:space="preserve">grensverleggende </w:t>
      </w:r>
      <w:r w:rsidR="00494FE0" w:rsidRPr="005D0105">
        <w:rPr>
          <w:rFonts w:ascii="Roboto" w:hAnsi="Roboto"/>
          <w:sz w:val="20"/>
        </w:rPr>
        <w:t>organisatie</w:t>
      </w:r>
      <w:r w:rsidR="009915FC" w:rsidRPr="005D0105">
        <w:rPr>
          <w:rFonts w:ascii="Roboto" w:hAnsi="Roboto"/>
          <w:sz w:val="20"/>
        </w:rPr>
        <w:t>.</w:t>
      </w:r>
      <w:r w:rsidR="00494FE0" w:rsidRPr="005D0105">
        <w:rPr>
          <w:rFonts w:ascii="Roboto" w:hAnsi="Roboto"/>
          <w:sz w:val="20"/>
        </w:rPr>
        <w:t xml:space="preserve"> </w:t>
      </w:r>
      <w:r w:rsidR="00494FE0" w:rsidRPr="005D0105">
        <w:rPr>
          <w:sz w:val="20"/>
        </w:rPr>
        <w:br/>
      </w:r>
    </w:p>
    <w:p w14:paraId="68618081" w14:textId="77777777" w:rsidR="00F96C9E" w:rsidRPr="005D0105" w:rsidRDefault="00BE35B3" w:rsidP="00F96C9E">
      <w:pPr>
        <w:spacing w:after="120" w:line="240" w:lineRule="auto"/>
        <w:rPr>
          <w:rFonts w:eastAsia="+mn-ea" w:cs="+mn-cs"/>
          <w:b/>
          <w:bCs/>
          <w:color w:val="0070C0"/>
          <w:kern w:val="24"/>
          <w:szCs w:val="20"/>
        </w:rPr>
      </w:pPr>
      <w:r w:rsidRPr="005D0105">
        <w:rPr>
          <w:rFonts w:eastAsia="+mn-ea" w:cs="+mn-cs"/>
          <w:b/>
          <w:bCs/>
          <w:color w:val="0070C0"/>
          <w:kern w:val="24"/>
          <w:szCs w:val="20"/>
        </w:rPr>
        <w:t xml:space="preserve">Solliciteren </w:t>
      </w:r>
      <w:r w:rsidR="00494FE0" w:rsidRPr="005D0105">
        <w:rPr>
          <w:rFonts w:eastAsia="+mn-ea" w:cs="+mn-cs"/>
          <w:b/>
          <w:bCs/>
          <w:color w:val="0070C0"/>
          <w:kern w:val="24"/>
          <w:szCs w:val="20"/>
        </w:rPr>
        <w:t xml:space="preserve">per mail, </w:t>
      </w:r>
      <w:r w:rsidRPr="005D0105">
        <w:rPr>
          <w:rFonts w:eastAsia="+mn-ea" w:cs="+mn-cs"/>
          <w:b/>
          <w:bCs/>
          <w:color w:val="0070C0"/>
          <w:kern w:val="24"/>
          <w:szCs w:val="20"/>
        </w:rPr>
        <w:t>met</w:t>
      </w:r>
      <w:r w:rsidR="00494FE0" w:rsidRPr="005D0105">
        <w:rPr>
          <w:rFonts w:eastAsia="+mn-ea" w:cs="+mn-cs"/>
          <w:b/>
          <w:bCs/>
          <w:color w:val="0070C0"/>
          <w:kern w:val="24"/>
          <w:szCs w:val="20"/>
        </w:rPr>
        <w:t xml:space="preserve"> je</w:t>
      </w:r>
      <w:r w:rsidRPr="005D0105">
        <w:rPr>
          <w:rFonts w:eastAsia="+mn-ea" w:cs="+mn-cs"/>
          <w:b/>
          <w:bCs/>
          <w:color w:val="0070C0"/>
          <w:kern w:val="24"/>
          <w:szCs w:val="20"/>
        </w:rPr>
        <w:t xml:space="preserve"> cv en </w:t>
      </w:r>
      <w:r w:rsidR="00494FE0" w:rsidRPr="005D0105">
        <w:rPr>
          <w:rFonts w:eastAsia="+mn-ea" w:cs="+mn-cs"/>
          <w:b/>
          <w:bCs/>
          <w:color w:val="0070C0"/>
          <w:kern w:val="24"/>
          <w:szCs w:val="20"/>
        </w:rPr>
        <w:t>motivatie</w:t>
      </w:r>
      <w:r w:rsidRPr="005D0105">
        <w:rPr>
          <w:rFonts w:eastAsia="+mn-ea" w:cs="+mn-cs"/>
          <w:b/>
          <w:bCs/>
          <w:color w:val="0070C0"/>
          <w:kern w:val="24"/>
          <w:szCs w:val="20"/>
        </w:rPr>
        <w:t xml:space="preserve">brief </w:t>
      </w:r>
      <w:r w:rsidR="00494FE0" w:rsidRPr="005D0105">
        <w:rPr>
          <w:rFonts w:eastAsia="+mn-ea" w:cs="+mn-cs"/>
          <w:b/>
          <w:bCs/>
          <w:color w:val="0070C0"/>
          <w:kern w:val="24"/>
          <w:szCs w:val="20"/>
        </w:rPr>
        <w:t>als bijlagen</w:t>
      </w:r>
      <w:r w:rsidRPr="005D0105">
        <w:rPr>
          <w:rFonts w:eastAsia="+mn-ea" w:cs="+mn-cs"/>
          <w:b/>
          <w:bCs/>
          <w:color w:val="0070C0"/>
          <w:kern w:val="24"/>
          <w:szCs w:val="20"/>
        </w:rPr>
        <w:t xml:space="preserve"> </w:t>
      </w:r>
    </w:p>
    <w:p w14:paraId="1E1112E8" w14:textId="4AED5763" w:rsidR="00BF2F06" w:rsidRPr="005D0105" w:rsidRDefault="00BE35B3" w:rsidP="00F96C9E">
      <w:pPr>
        <w:spacing w:after="120" w:line="240" w:lineRule="auto"/>
        <w:rPr>
          <w:rFonts w:eastAsia="+mn-ea" w:cs="+mn-cs"/>
          <w:b/>
          <w:bCs/>
          <w:color w:val="0070C0"/>
          <w:kern w:val="24"/>
          <w:szCs w:val="20"/>
        </w:rPr>
      </w:pPr>
      <w:r w:rsidRPr="005D0105">
        <w:rPr>
          <w:szCs w:val="20"/>
        </w:rPr>
        <w:t xml:space="preserve">naar </w:t>
      </w:r>
      <w:hyperlink r:id="rId10" w:history="1">
        <w:r w:rsidRPr="005D0105">
          <w:rPr>
            <w:rStyle w:val="Hyperlink"/>
            <w:szCs w:val="20"/>
          </w:rPr>
          <w:t>jessica.desmet@parantee-psylos.be</w:t>
        </w:r>
      </w:hyperlink>
      <w:r w:rsidR="00ED2D4C" w:rsidRPr="005D0105">
        <w:rPr>
          <w:rStyle w:val="Hyperlink"/>
          <w:szCs w:val="20"/>
        </w:rPr>
        <w:t xml:space="preserve"> </w:t>
      </w:r>
      <w:r w:rsidR="003261DB" w:rsidRPr="005D0105">
        <w:rPr>
          <w:szCs w:val="20"/>
        </w:rPr>
        <w:t xml:space="preserve">tot en met </w:t>
      </w:r>
      <w:r w:rsidR="001B03FF">
        <w:rPr>
          <w:szCs w:val="20"/>
        </w:rPr>
        <w:t>woensdag 1 juli.</w:t>
      </w:r>
      <w:r w:rsidRPr="005D0105">
        <w:rPr>
          <w:szCs w:val="20"/>
        </w:rPr>
        <w:t xml:space="preserve">  </w:t>
      </w:r>
    </w:p>
    <w:sectPr w:rsidR="00BF2F06" w:rsidRPr="005D0105" w:rsidSect="00DF503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CF425" w14:textId="77777777" w:rsidR="00C91F44" w:rsidRDefault="00C91F44" w:rsidP="003560E3">
      <w:pPr>
        <w:spacing w:after="0" w:line="240" w:lineRule="auto"/>
      </w:pPr>
      <w:r>
        <w:separator/>
      </w:r>
    </w:p>
  </w:endnote>
  <w:endnote w:type="continuationSeparator" w:id="0">
    <w:p w14:paraId="5AA9E709" w14:textId="77777777" w:rsidR="00C91F44" w:rsidRDefault="00C91F44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EDEC" w14:textId="77777777" w:rsidR="003560E3" w:rsidRDefault="003560E3">
    <w:pPr>
      <w:pStyle w:val="Voettekst"/>
    </w:pPr>
    <w:r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19E9F7D0" wp14:editId="3FD4953E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416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0566" w14:textId="77777777" w:rsidR="00196915" w:rsidRDefault="00196915">
    <w:pPr>
      <w:pStyle w:val="Voettekst"/>
    </w:pPr>
    <w:r>
      <w:rPr>
        <w:noProof/>
        <w:lang w:val="fr-BE" w:eastAsia="fr-BE"/>
      </w:rPr>
      <w:drawing>
        <wp:anchor distT="0" distB="0" distL="114300" distR="114300" simplePos="0" relativeHeight="251664384" behindDoc="0" locked="0" layoutInCell="1" allowOverlap="1" wp14:anchorId="48D600D1" wp14:editId="54EA3F3F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200C" w14:textId="77777777" w:rsidR="00C91F44" w:rsidRDefault="00C91F44" w:rsidP="003560E3">
      <w:pPr>
        <w:spacing w:after="0" w:line="240" w:lineRule="auto"/>
      </w:pPr>
      <w:r>
        <w:separator/>
      </w:r>
    </w:p>
  </w:footnote>
  <w:footnote w:type="continuationSeparator" w:id="0">
    <w:p w14:paraId="249A8C09" w14:textId="77777777" w:rsidR="00C91F44" w:rsidRDefault="00C91F44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D11B" w14:textId="16E66A4F" w:rsidR="00196915" w:rsidRDefault="00196915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596E4B95" wp14:editId="20891ADD">
          <wp:simplePos x="0" y="0"/>
          <wp:positionH relativeFrom="page">
            <wp:align>right</wp:align>
          </wp:positionH>
          <wp:positionV relativeFrom="page">
            <wp:posOffset>15557</wp:posOffset>
          </wp:positionV>
          <wp:extent cx="7559675" cy="1813560"/>
          <wp:effectExtent l="0" t="0" r="3175" b="0"/>
          <wp:wrapSquare wrapText="bothSides"/>
          <wp:docPr id="415" name="Picture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D50"/>
    <w:multiLevelType w:val="hybridMultilevel"/>
    <w:tmpl w:val="BEDC9ED4"/>
    <w:lvl w:ilvl="0" w:tplc="3EA0F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68A"/>
    <w:multiLevelType w:val="hybridMultilevel"/>
    <w:tmpl w:val="35B252C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E3BB7"/>
    <w:multiLevelType w:val="hybridMultilevel"/>
    <w:tmpl w:val="854AE9C2"/>
    <w:lvl w:ilvl="0" w:tplc="35127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F3936"/>
    <w:multiLevelType w:val="hybridMultilevel"/>
    <w:tmpl w:val="358813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405C"/>
    <w:multiLevelType w:val="hybridMultilevel"/>
    <w:tmpl w:val="8D0A44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C6070"/>
    <w:multiLevelType w:val="hybridMultilevel"/>
    <w:tmpl w:val="E89425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4E6B1C"/>
    <w:multiLevelType w:val="hybridMultilevel"/>
    <w:tmpl w:val="40045608"/>
    <w:lvl w:ilvl="0" w:tplc="1D3C0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6056"/>
    <w:multiLevelType w:val="hybridMultilevel"/>
    <w:tmpl w:val="90FEF83E"/>
    <w:lvl w:ilvl="0" w:tplc="0A0E0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AD63FF"/>
    <w:multiLevelType w:val="hybridMultilevel"/>
    <w:tmpl w:val="04ACBE34"/>
    <w:lvl w:ilvl="0" w:tplc="1D3C0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347B5"/>
    <w:multiLevelType w:val="hybridMultilevel"/>
    <w:tmpl w:val="3EC6A36C"/>
    <w:lvl w:ilvl="0" w:tplc="1D3C0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54970"/>
    <w:multiLevelType w:val="hybridMultilevel"/>
    <w:tmpl w:val="8F38DB14"/>
    <w:lvl w:ilvl="0" w:tplc="340ADD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B01188"/>
    <w:multiLevelType w:val="hybridMultilevel"/>
    <w:tmpl w:val="9A02D964"/>
    <w:lvl w:ilvl="0" w:tplc="1D3C0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E60F3"/>
    <w:multiLevelType w:val="hybridMultilevel"/>
    <w:tmpl w:val="D19858C4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D012F6"/>
    <w:multiLevelType w:val="hybridMultilevel"/>
    <w:tmpl w:val="52A609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B6B2C"/>
    <w:multiLevelType w:val="hybridMultilevel"/>
    <w:tmpl w:val="6682EB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3"/>
  </w:num>
  <w:num w:numId="5">
    <w:abstractNumId w:val="13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0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99"/>
    <w:rsid w:val="0002228D"/>
    <w:rsid w:val="00031316"/>
    <w:rsid w:val="000727B5"/>
    <w:rsid w:val="000A7F9F"/>
    <w:rsid w:val="000F2668"/>
    <w:rsid w:val="000F5027"/>
    <w:rsid w:val="00196915"/>
    <w:rsid w:val="001A4B52"/>
    <w:rsid w:val="001B03FF"/>
    <w:rsid w:val="001C0F9E"/>
    <w:rsid w:val="00243D16"/>
    <w:rsid w:val="002577E7"/>
    <w:rsid w:val="003031F1"/>
    <w:rsid w:val="003225AB"/>
    <w:rsid w:val="003261DB"/>
    <w:rsid w:val="003560E3"/>
    <w:rsid w:val="00383566"/>
    <w:rsid w:val="003A2B04"/>
    <w:rsid w:val="003C4070"/>
    <w:rsid w:val="00402373"/>
    <w:rsid w:val="00410CD3"/>
    <w:rsid w:val="00410CED"/>
    <w:rsid w:val="004376DC"/>
    <w:rsid w:val="00466333"/>
    <w:rsid w:val="0048024B"/>
    <w:rsid w:val="00487B69"/>
    <w:rsid w:val="00494FE0"/>
    <w:rsid w:val="0049539C"/>
    <w:rsid w:val="004D3A5B"/>
    <w:rsid w:val="005102A4"/>
    <w:rsid w:val="00542992"/>
    <w:rsid w:val="00572C3C"/>
    <w:rsid w:val="00596D9A"/>
    <w:rsid w:val="005D0105"/>
    <w:rsid w:val="006543F1"/>
    <w:rsid w:val="006F1B3D"/>
    <w:rsid w:val="00756F83"/>
    <w:rsid w:val="00776D3D"/>
    <w:rsid w:val="00796102"/>
    <w:rsid w:val="007B139D"/>
    <w:rsid w:val="00865499"/>
    <w:rsid w:val="008A5505"/>
    <w:rsid w:val="008A643F"/>
    <w:rsid w:val="008B2026"/>
    <w:rsid w:val="008B5C13"/>
    <w:rsid w:val="008F34CF"/>
    <w:rsid w:val="00902685"/>
    <w:rsid w:val="00907ECC"/>
    <w:rsid w:val="009915FC"/>
    <w:rsid w:val="009A4919"/>
    <w:rsid w:val="009C0CF0"/>
    <w:rsid w:val="00A47C64"/>
    <w:rsid w:val="00A773BC"/>
    <w:rsid w:val="00A94A7A"/>
    <w:rsid w:val="00AB5464"/>
    <w:rsid w:val="00B54F74"/>
    <w:rsid w:val="00B62157"/>
    <w:rsid w:val="00B916A1"/>
    <w:rsid w:val="00BA143B"/>
    <w:rsid w:val="00BE0A2B"/>
    <w:rsid w:val="00BE35B3"/>
    <w:rsid w:val="00BF2F06"/>
    <w:rsid w:val="00C15A2F"/>
    <w:rsid w:val="00C47450"/>
    <w:rsid w:val="00C535A5"/>
    <w:rsid w:val="00C57BBA"/>
    <w:rsid w:val="00C91F44"/>
    <w:rsid w:val="00D04781"/>
    <w:rsid w:val="00D25ED9"/>
    <w:rsid w:val="00DA7924"/>
    <w:rsid w:val="00DF503F"/>
    <w:rsid w:val="00E16A1C"/>
    <w:rsid w:val="00E4175E"/>
    <w:rsid w:val="00EB2389"/>
    <w:rsid w:val="00EC6D6D"/>
    <w:rsid w:val="00ED2D4C"/>
    <w:rsid w:val="00F3773E"/>
    <w:rsid w:val="00F96C9E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jstalinea">
    <w:name w:val="List Paragraph"/>
    <w:basedOn w:val="Standaard"/>
    <w:uiPriority w:val="34"/>
    <w:qFormat/>
    <w:rsid w:val="00BE35B3"/>
    <w:pPr>
      <w:spacing w:after="0" w:line="240" w:lineRule="auto"/>
      <w:ind w:left="708"/>
    </w:pPr>
    <w:rPr>
      <w:rFonts w:ascii="Times" w:eastAsia="Times" w:hAnsi="Times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rsid w:val="00BE35B3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E35B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A7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essica.desmet@parantee-psylos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26D36-FDCD-48EA-A234-C5EE42D85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049E3-4491-408F-B20A-218F28B54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</Template>
  <TotalTime>1</TotalTime>
  <Pages>1</Pages>
  <Words>328</Words>
  <Characters>2024</Characters>
  <Application>Microsoft Office Word</Application>
  <DocSecurity>0</DocSecurity>
  <Lines>61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Tom Van Aken</cp:lastModifiedBy>
  <cp:revision>2</cp:revision>
  <cp:lastPrinted>2019-12-11T13:39:00Z</cp:lastPrinted>
  <dcterms:created xsi:type="dcterms:W3CDTF">2020-06-08T07:41:00Z</dcterms:created>
  <dcterms:modified xsi:type="dcterms:W3CDTF">2020-06-08T07:41:00Z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