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B68C" w14:textId="4E0B60DD" w:rsidR="00BF2F06" w:rsidRPr="00494FE0" w:rsidRDefault="00BE35B3">
      <w:pPr>
        <w:rPr>
          <w:b/>
          <w:bCs/>
          <w:szCs w:val="20"/>
          <w:u w:val="single"/>
        </w:rPr>
      </w:pPr>
      <w:r w:rsidRPr="00494FE0">
        <w:rPr>
          <w:b/>
          <w:bCs/>
          <w:szCs w:val="20"/>
          <w:u w:val="single"/>
        </w:rPr>
        <w:t xml:space="preserve">VACATURE </w:t>
      </w:r>
      <w:r w:rsidR="005A0129">
        <w:rPr>
          <w:b/>
          <w:bCs/>
          <w:szCs w:val="20"/>
          <w:u w:val="single"/>
        </w:rPr>
        <w:t xml:space="preserve">TIJDOPNEMER G-WIELRENNEN </w:t>
      </w:r>
    </w:p>
    <w:p w14:paraId="18638CD5" w14:textId="4B9824C7" w:rsidR="00BE35B3" w:rsidRPr="00691F4B" w:rsidRDefault="00BE35B3" w:rsidP="00BE35B3">
      <w:pPr>
        <w:spacing w:line="360" w:lineRule="auto"/>
        <w:rPr>
          <w:i/>
          <w:iCs/>
          <w:color w:val="000000" w:themeColor="text1"/>
          <w:spacing w:val="6"/>
          <w:szCs w:val="20"/>
        </w:rPr>
      </w:pPr>
      <w:r w:rsidRPr="00494FE0">
        <w:rPr>
          <w:i/>
          <w:iCs/>
          <w:color w:val="272626"/>
          <w:spacing w:val="6"/>
          <w:szCs w:val="20"/>
        </w:rPr>
        <w:t xml:space="preserve">Parantee-Psylos creëert kansen zodat alle personen met een beperking volgens hun eigen </w:t>
      </w:r>
      <w:r w:rsidRPr="00691F4B">
        <w:rPr>
          <w:i/>
          <w:iCs/>
          <w:color w:val="000000" w:themeColor="text1"/>
          <w:spacing w:val="6"/>
          <w:szCs w:val="20"/>
        </w:rPr>
        <w:t>behoeften, mogelijkheden en ambities op een gezonde en kwaliteitsvolle manier aan sport en beweging kunnen doen.</w:t>
      </w:r>
    </w:p>
    <w:p w14:paraId="26C7CB26" w14:textId="2094E1A1" w:rsidR="00691F4B" w:rsidRPr="00691F4B" w:rsidRDefault="00691F4B" w:rsidP="00691F4B">
      <w:pPr>
        <w:spacing w:after="120" w:line="360" w:lineRule="auto"/>
        <w:rPr>
          <w:i/>
          <w:iCs/>
          <w:color w:val="000000" w:themeColor="text1"/>
          <w:szCs w:val="20"/>
          <w:lang w:eastAsia="nl-NL"/>
        </w:rPr>
      </w:pPr>
      <w:r w:rsidRPr="00691F4B">
        <w:rPr>
          <w:i/>
          <w:iCs/>
          <w:color w:val="000000" w:themeColor="text1"/>
          <w:szCs w:val="20"/>
        </w:rPr>
        <w:t xml:space="preserve">Het </w:t>
      </w:r>
      <w:r w:rsidRPr="00691F4B">
        <w:rPr>
          <w:b/>
          <w:bCs/>
          <w:i/>
          <w:iCs/>
          <w:color w:val="000000" w:themeColor="text1"/>
          <w:szCs w:val="20"/>
        </w:rPr>
        <w:t>G-wielrennen</w:t>
      </w:r>
      <w:r w:rsidRPr="00691F4B">
        <w:rPr>
          <w:i/>
          <w:iCs/>
          <w:color w:val="000000" w:themeColor="text1"/>
          <w:szCs w:val="20"/>
        </w:rPr>
        <w:t xml:space="preserve"> is een sport in volle ontwikkeling en gaat gepaard met de nood aan goede omkadering. Om de wedstrijden van ons Open Kampioenschap van Vlaanderen </w:t>
      </w:r>
      <w:r w:rsidR="00A45701">
        <w:rPr>
          <w:i/>
          <w:iCs/>
          <w:color w:val="000000" w:themeColor="text1"/>
          <w:szCs w:val="20"/>
        </w:rPr>
        <w:t xml:space="preserve">of </w:t>
      </w:r>
      <w:r w:rsidRPr="00691F4B">
        <w:rPr>
          <w:i/>
          <w:iCs/>
          <w:color w:val="000000" w:themeColor="text1"/>
          <w:szCs w:val="20"/>
        </w:rPr>
        <w:t>G-w</w:t>
      </w:r>
      <w:r w:rsidR="00A45701">
        <w:rPr>
          <w:i/>
          <w:iCs/>
          <w:color w:val="000000" w:themeColor="text1"/>
          <w:szCs w:val="20"/>
        </w:rPr>
        <w:t>egcriterium</w:t>
      </w:r>
      <w:r w:rsidRPr="00691F4B">
        <w:rPr>
          <w:i/>
          <w:iCs/>
          <w:color w:val="000000" w:themeColor="text1"/>
          <w:szCs w:val="20"/>
        </w:rPr>
        <w:t xml:space="preserve"> in goede banen te leiden, is Parantee-Psylos opzoek naar </w:t>
      </w:r>
      <w:r w:rsidR="00074372">
        <w:rPr>
          <w:b/>
          <w:bCs/>
          <w:i/>
          <w:iCs/>
          <w:color w:val="000000" w:themeColor="text1"/>
          <w:szCs w:val="20"/>
        </w:rPr>
        <w:t>tijdopnemers</w:t>
      </w:r>
      <w:r w:rsidRPr="00691F4B">
        <w:rPr>
          <w:i/>
          <w:iCs/>
          <w:color w:val="000000" w:themeColor="text1"/>
          <w:szCs w:val="20"/>
        </w:rPr>
        <w:t xml:space="preserve">. Wil jij deze taak op jou nemen? Word dan </w:t>
      </w:r>
      <w:r w:rsidRPr="00691F4B">
        <w:rPr>
          <w:b/>
          <w:bCs/>
          <w:i/>
          <w:iCs/>
          <w:color w:val="000000" w:themeColor="text1"/>
          <w:szCs w:val="20"/>
        </w:rPr>
        <w:t>vrijwilliger</w:t>
      </w:r>
      <w:r w:rsidRPr="00691F4B">
        <w:rPr>
          <w:i/>
          <w:iCs/>
          <w:color w:val="000000" w:themeColor="text1"/>
          <w:szCs w:val="20"/>
        </w:rPr>
        <w:t xml:space="preserve"> bij </w:t>
      </w:r>
      <w:r w:rsidRPr="00691F4B">
        <w:rPr>
          <w:b/>
          <w:bCs/>
          <w:i/>
          <w:iCs/>
          <w:color w:val="000000" w:themeColor="text1"/>
          <w:szCs w:val="20"/>
        </w:rPr>
        <w:t>Parantee-Psylos</w:t>
      </w:r>
      <w:r w:rsidRPr="00691F4B">
        <w:rPr>
          <w:i/>
          <w:iCs/>
          <w:color w:val="000000" w:themeColor="text1"/>
          <w:szCs w:val="20"/>
        </w:rPr>
        <w:t xml:space="preserve"> en maak deel uit van de paralympische beweging in Vlaanderen. Samen bouwen we de G-sport verder uit!</w:t>
      </w:r>
    </w:p>
    <w:p w14:paraId="72E8AC16" w14:textId="2905296B" w:rsidR="003261DB" w:rsidRDefault="00494FE0" w:rsidP="00691F4B">
      <w:pPr>
        <w:spacing w:after="120" w:line="360" w:lineRule="auto"/>
        <w:rPr>
          <w:rFonts w:eastAsia="+mn-ea" w:cs="+mn-cs"/>
          <w:b/>
          <w:bCs/>
          <w:color w:val="00B0F0"/>
          <w:kern w:val="24"/>
          <w:szCs w:val="20"/>
        </w:rPr>
      </w:pPr>
      <w:r w:rsidRPr="00494FE0">
        <w:rPr>
          <w:rFonts w:eastAsia="+mn-ea" w:cs="+mn-cs"/>
          <w:b/>
          <w:bCs/>
          <w:color w:val="0070C0"/>
          <w:kern w:val="24"/>
          <w:szCs w:val="20"/>
        </w:rPr>
        <w:t>Jouw takenpakket</w:t>
      </w:r>
    </w:p>
    <w:p w14:paraId="04BB2792" w14:textId="395FFA8A" w:rsidR="00B32C19" w:rsidRPr="00B32C19" w:rsidRDefault="00B32C19" w:rsidP="00B32C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B32C19">
        <w:rPr>
          <w:szCs w:val="20"/>
        </w:rPr>
        <w:t>Het opstellen van het elektronische tijdregistratiesysteem voorafgaand de wedstrijden</w:t>
      </w:r>
    </w:p>
    <w:p w14:paraId="1AE9BB9F" w14:textId="321B612B" w:rsidR="00B32C19" w:rsidRPr="00B32C19" w:rsidRDefault="00B32C19" w:rsidP="00B32C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B32C19">
        <w:rPr>
          <w:szCs w:val="20"/>
        </w:rPr>
        <w:t>Het testen van de apparatuur</w:t>
      </w:r>
    </w:p>
    <w:p w14:paraId="13CF835A" w14:textId="5F6B6AB6" w:rsidR="00B32C19" w:rsidRPr="00B32C19" w:rsidRDefault="00B32C19" w:rsidP="00B32C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B32C19">
        <w:rPr>
          <w:szCs w:val="20"/>
        </w:rPr>
        <w:t xml:space="preserve">Het bedienen van de elektronische tijdmeting tijdens de wedstrijden met behulp van het </w:t>
      </w:r>
      <w:proofErr w:type="spellStart"/>
      <w:r w:rsidRPr="00B32C19">
        <w:rPr>
          <w:szCs w:val="20"/>
        </w:rPr>
        <w:t>MyLaps</w:t>
      </w:r>
      <w:proofErr w:type="spellEnd"/>
      <w:r w:rsidRPr="00B32C19">
        <w:rPr>
          <w:szCs w:val="20"/>
        </w:rPr>
        <w:t xml:space="preserve"> tijdregistratiesysteem</w:t>
      </w:r>
    </w:p>
    <w:p w14:paraId="1AEEDD34" w14:textId="5D58338A" w:rsidR="00B32C19" w:rsidRPr="00B32C19" w:rsidRDefault="00B32C19" w:rsidP="00B32C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 w:rsidRPr="00B32C19">
        <w:rPr>
          <w:szCs w:val="20"/>
        </w:rPr>
        <w:t>Het ondersteunen van de competitiemanager inzake tijdregistratie</w:t>
      </w:r>
    </w:p>
    <w:p w14:paraId="66731672" w14:textId="77777777" w:rsidR="00F0309F" w:rsidRPr="00F96B2F" w:rsidRDefault="00F0309F" w:rsidP="00F0309F">
      <w:pPr>
        <w:pStyle w:val="Lijstalinea"/>
        <w:numPr>
          <w:ilvl w:val="0"/>
          <w:numId w:val="11"/>
        </w:numPr>
        <w:rPr>
          <w:rFonts w:ascii="Roboto" w:hAnsi="Roboto"/>
          <w:sz w:val="20"/>
        </w:rPr>
      </w:pPr>
      <w:r w:rsidRPr="00F96B2F">
        <w:rPr>
          <w:rFonts w:ascii="Roboto" w:hAnsi="Roboto"/>
          <w:sz w:val="20"/>
        </w:rPr>
        <w:t xml:space="preserve">Meebouwen aan </w:t>
      </w:r>
      <w:r>
        <w:rPr>
          <w:rFonts w:ascii="Roboto" w:hAnsi="Roboto"/>
          <w:sz w:val="20"/>
        </w:rPr>
        <w:t xml:space="preserve">het imago en de kwaliteit </w:t>
      </w:r>
      <w:r w:rsidRPr="00F96B2F">
        <w:rPr>
          <w:rFonts w:ascii="Roboto" w:hAnsi="Roboto"/>
          <w:sz w:val="20"/>
        </w:rPr>
        <w:t>in het G-wielrennen</w:t>
      </w:r>
    </w:p>
    <w:p w14:paraId="086F4363" w14:textId="77777777" w:rsidR="009127ED" w:rsidRPr="009127ED" w:rsidRDefault="009127ED" w:rsidP="009127ED">
      <w:pPr>
        <w:pStyle w:val="Lijstalinea"/>
        <w:ind w:left="720"/>
        <w:rPr>
          <w:rFonts w:ascii="Roboto" w:eastAsiaTheme="minorHAnsi" w:hAnsi="Roboto" w:cstheme="minorBidi"/>
          <w:sz w:val="20"/>
        </w:rPr>
      </w:pPr>
    </w:p>
    <w:p w14:paraId="0E64CF84" w14:textId="5C08904F" w:rsidR="00BE35B3" w:rsidRDefault="00494FE0" w:rsidP="006F1B3D">
      <w:pPr>
        <w:spacing w:after="120" w:line="360" w:lineRule="auto"/>
        <w:rPr>
          <w:rFonts w:eastAsia="+mn-ea" w:cs="+mn-cs"/>
          <w:b/>
          <w:bCs/>
          <w:color w:val="0070C0"/>
          <w:kern w:val="24"/>
          <w:szCs w:val="20"/>
        </w:rPr>
      </w:pPr>
      <w:r w:rsidRPr="00494FE0">
        <w:rPr>
          <w:rFonts w:eastAsia="+mn-ea" w:cs="+mn-cs"/>
          <w:b/>
          <w:bCs/>
          <w:color w:val="0070C0"/>
          <w:kern w:val="24"/>
          <w:szCs w:val="20"/>
        </w:rPr>
        <w:t>Wat kan jij ons bieden</w:t>
      </w:r>
    </w:p>
    <w:p w14:paraId="7FD2D453" w14:textId="77777777" w:rsidR="00F96B2F" w:rsidRDefault="00F96B2F" w:rsidP="00F96B2F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Interesse in G-wielrennen</w:t>
      </w:r>
    </w:p>
    <w:p w14:paraId="56286B4A" w14:textId="77777777" w:rsidR="00F96B2F" w:rsidRDefault="00F96B2F" w:rsidP="00F96B2F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Basis pc-vaardigheden: Excel </w:t>
      </w:r>
    </w:p>
    <w:p w14:paraId="67A8C887" w14:textId="679EF41A" w:rsidR="00F96B2F" w:rsidRDefault="00F96B2F" w:rsidP="00F96B2F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Bereidheid om zich te verplaatsen met eigen wagen</w:t>
      </w:r>
    </w:p>
    <w:p w14:paraId="58077F4E" w14:textId="6050CD3D" w:rsidR="00B32C19" w:rsidRDefault="00B32C19" w:rsidP="00F96B2F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In de periode mei – september in het weekend beschikbaar om verschillende wedstrijden te ondersteunen als tijdopnemer. </w:t>
      </w:r>
    </w:p>
    <w:p w14:paraId="0B1388A0" w14:textId="77777777" w:rsidR="00F97A49" w:rsidRPr="00F97A49" w:rsidRDefault="00F97A49" w:rsidP="00F97A49">
      <w:pPr>
        <w:autoSpaceDE w:val="0"/>
        <w:autoSpaceDN w:val="0"/>
        <w:spacing w:after="0" w:line="240" w:lineRule="auto"/>
        <w:ind w:left="720"/>
        <w:rPr>
          <w:rFonts w:eastAsia="Times New Roman"/>
          <w:szCs w:val="20"/>
        </w:rPr>
      </w:pPr>
    </w:p>
    <w:p w14:paraId="52CEB7EB" w14:textId="1FB639FF" w:rsidR="00BE35B3" w:rsidRPr="00494FE0" w:rsidRDefault="00494FE0" w:rsidP="006F1B3D">
      <w:pPr>
        <w:spacing w:after="120" w:line="360" w:lineRule="auto"/>
        <w:rPr>
          <w:rFonts w:eastAsia="+mn-ea" w:cs="+mn-cs"/>
          <w:b/>
          <w:bCs/>
          <w:color w:val="0070C0"/>
          <w:kern w:val="24"/>
          <w:szCs w:val="20"/>
        </w:rPr>
      </w:pPr>
      <w:r w:rsidRPr="00494FE0">
        <w:rPr>
          <w:rFonts w:eastAsia="+mn-ea" w:cs="+mn-cs"/>
          <w:b/>
          <w:bCs/>
          <w:color w:val="0070C0"/>
          <w:kern w:val="24"/>
          <w:szCs w:val="20"/>
        </w:rPr>
        <w:t xml:space="preserve">Wat kunnen wij jou bieden? </w:t>
      </w:r>
    </w:p>
    <w:p w14:paraId="39892075" w14:textId="77777777" w:rsidR="00691F4B" w:rsidRPr="008C4FEE" w:rsidRDefault="00691F4B" w:rsidP="008C4FEE">
      <w:pPr>
        <w:pStyle w:val="Lijstalinea"/>
        <w:numPr>
          <w:ilvl w:val="0"/>
          <w:numId w:val="12"/>
        </w:numPr>
        <w:rPr>
          <w:rFonts w:ascii="Roboto" w:hAnsi="Roboto"/>
          <w:sz w:val="20"/>
        </w:rPr>
      </w:pPr>
      <w:r w:rsidRPr="008C4FEE">
        <w:rPr>
          <w:rFonts w:ascii="Roboto" w:hAnsi="Roboto"/>
          <w:sz w:val="20"/>
        </w:rPr>
        <w:t>Verzekering LO en BA</w:t>
      </w:r>
    </w:p>
    <w:p w14:paraId="5CAEEC50" w14:textId="77777777" w:rsidR="00691F4B" w:rsidRPr="008C4FEE" w:rsidRDefault="00691F4B" w:rsidP="008C4FEE">
      <w:pPr>
        <w:pStyle w:val="Lijstalinea"/>
        <w:numPr>
          <w:ilvl w:val="0"/>
          <w:numId w:val="12"/>
        </w:numPr>
        <w:rPr>
          <w:rFonts w:ascii="Roboto" w:hAnsi="Roboto"/>
          <w:sz w:val="20"/>
        </w:rPr>
      </w:pPr>
      <w:r w:rsidRPr="008C4FEE">
        <w:rPr>
          <w:rFonts w:ascii="Roboto" w:hAnsi="Roboto"/>
          <w:sz w:val="20"/>
        </w:rPr>
        <w:t>Vrijwilligersvergoeding</w:t>
      </w:r>
    </w:p>
    <w:p w14:paraId="3DACA1AA" w14:textId="77777777" w:rsidR="00691F4B" w:rsidRPr="008C4FEE" w:rsidRDefault="00691F4B" w:rsidP="008C4FEE">
      <w:pPr>
        <w:pStyle w:val="Lijstalinea"/>
        <w:numPr>
          <w:ilvl w:val="0"/>
          <w:numId w:val="12"/>
        </w:numPr>
        <w:rPr>
          <w:rFonts w:ascii="Roboto" w:hAnsi="Roboto"/>
          <w:sz w:val="20"/>
        </w:rPr>
      </w:pPr>
      <w:r w:rsidRPr="008C4FEE">
        <w:rPr>
          <w:rFonts w:ascii="Roboto" w:hAnsi="Roboto"/>
          <w:sz w:val="20"/>
        </w:rPr>
        <w:t xml:space="preserve">Informatie, opleiding en mogelijkheid tot bijscholing </w:t>
      </w:r>
    </w:p>
    <w:p w14:paraId="22C2C01D" w14:textId="77777777" w:rsidR="00691F4B" w:rsidRPr="008C4FEE" w:rsidRDefault="00691F4B" w:rsidP="008C4FEE">
      <w:pPr>
        <w:pStyle w:val="Lijstalinea"/>
        <w:numPr>
          <w:ilvl w:val="0"/>
          <w:numId w:val="12"/>
        </w:numPr>
        <w:rPr>
          <w:rFonts w:ascii="Roboto" w:hAnsi="Roboto"/>
          <w:sz w:val="20"/>
        </w:rPr>
      </w:pPr>
      <w:r w:rsidRPr="008C4FEE">
        <w:rPr>
          <w:rFonts w:ascii="Roboto" w:hAnsi="Roboto"/>
          <w:sz w:val="20"/>
        </w:rPr>
        <w:t>Je komt terecht in een aangename groep van vrijwillige medewerkers en leert nieuwe mensen kennen binnen een leuke, uitdagende sporttak.</w:t>
      </w:r>
    </w:p>
    <w:p w14:paraId="32E2EA3F" w14:textId="6FEA44CC" w:rsidR="00494FE0" w:rsidRPr="008C4FEE" w:rsidRDefault="00494FE0" w:rsidP="008C4FEE">
      <w:pPr>
        <w:pStyle w:val="Lijstalinea"/>
        <w:numPr>
          <w:ilvl w:val="0"/>
          <w:numId w:val="12"/>
        </w:numPr>
        <w:rPr>
          <w:rFonts w:ascii="Roboto" w:hAnsi="Roboto"/>
          <w:sz w:val="20"/>
        </w:rPr>
      </w:pPr>
      <w:r w:rsidRPr="008C4FEE">
        <w:rPr>
          <w:rFonts w:ascii="Roboto" w:hAnsi="Roboto"/>
          <w:sz w:val="20"/>
        </w:rPr>
        <w:t xml:space="preserve">Eigentijdse organisatie waar betrokkenheid, diversiteit, dynamisme en respect de kernwaarden zijn </w:t>
      </w:r>
    </w:p>
    <w:p w14:paraId="79275733" w14:textId="6D271B22" w:rsidR="00BE35B3" w:rsidRPr="00494FE0" w:rsidRDefault="00494FE0" w:rsidP="008C4FEE">
      <w:pPr>
        <w:pStyle w:val="Lijstalinea"/>
        <w:numPr>
          <w:ilvl w:val="0"/>
          <w:numId w:val="12"/>
        </w:numPr>
      </w:pPr>
      <w:r w:rsidRPr="008C4FEE">
        <w:rPr>
          <w:rFonts w:ascii="Roboto" w:hAnsi="Roboto"/>
          <w:sz w:val="20"/>
        </w:rPr>
        <w:t>Aangename werksfeer in een ‘jong’ en gedreven team.</w:t>
      </w:r>
      <w:r w:rsidRPr="00494FE0">
        <w:br/>
      </w:r>
    </w:p>
    <w:p w14:paraId="1E1112E8" w14:textId="681E65E1" w:rsidR="00BF2F06" w:rsidRPr="003261DB" w:rsidRDefault="00BE35B3" w:rsidP="003261DB">
      <w:pPr>
        <w:spacing w:line="360" w:lineRule="auto"/>
        <w:rPr>
          <w:rFonts w:eastAsia="+mn-ea" w:cs="+mn-cs"/>
          <w:b/>
          <w:bCs/>
          <w:color w:val="0070C0"/>
          <w:kern w:val="24"/>
          <w:szCs w:val="20"/>
        </w:rPr>
      </w:pPr>
      <w:r w:rsidRPr="00494FE0">
        <w:rPr>
          <w:rFonts w:eastAsia="+mn-ea" w:cs="+mn-cs"/>
          <w:b/>
          <w:bCs/>
          <w:color w:val="0070C0"/>
          <w:kern w:val="24"/>
          <w:szCs w:val="20"/>
        </w:rPr>
        <w:t xml:space="preserve">Solliciteren </w:t>
      </w:r>
      <w:r w:rsidR="00494FE0">
        <w:rPr>
          <w:rFonts w:eastAsia="+mn-ea" w:cs="+mn-cs"/>
          <w:b/>
          <w:bCs/>
          <w:color w:val="0070C0"/>
          <w:kern w:val="24"/>
          <w:szCs w:val="20"/>
        </w:rPr>
        <w:t>per mail</w:t>
      </w:r>
      <w:r w:rsidRPr="00494FE0">
        <w:rPr>
          <w:rFonts w:eastAsia="+mn-ea" w:cs="+mn-cs"/>
          <w:b/>
          <w:bCs/>
          <w:color w:val="0070C0"/>
          <w:kern w:val="24"/>
          <w:szCs w:val="20"/>
        </w:rPr>
        <w:t xml:space="preserve"> </w:t>
      </w:r>
      <w:r w:rsidR="00494FE0">
        <w:rPr>
          <w:rFonts w:eastAsia="+mn-ea" w:cs="+mn-cs"/>
          <w:b/>
          <w:bCs/>
          <w:color w:val="0070C0"/>
          <w:kern w:val="24"/>
          <w:szCs w:val="20"/>
        </w:rPr>
        <w:br/>
      </w:r>
      <w:r w:rsidRPr="00494FE0">
        <w:rPr>
          <w:szCs w:val="20"/>
        </w:rPr>
        <w:t xml:space="preserve">naar </w:t>
      </w:r>
      <w:hyperlink r:id="rId10" w:history="1">
        <w:r w:rsidR="00D0222C" w:rsidRPr="00805CE3">
          <w:rPr>
            <w:rStyle w:val="Hyperlink"/>
            <w:szCs w:val="20"/>
          </w:rPr>
          <w:t>bas.vandycke</w:t>
        </w:r>
        <w:r w:rsidR="00D0222C" w:rsidRPr="00805CE3">
          <w:rPr>
            <w:rStyle w:val="Hyperlink"/>
          </w:rPr>
          <w:t>@parantee-psylos.be</w:t>
        </w:r>
      </w:hyperlink>
      <w:r w:rsidR="00D0222C">
        <w:t xml:space="preserve"> </w:t>
      </w:r>
      <w:bookmarkStart w:id="0" w:name="_GoBack"/>
      <w:bookmarkEnd w:id="0"/>
    </w:p>
    <w:sectPr w:rsidR="00BF2F06" w:rsidRPr="003261DB" w:rsidSect="00DF503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00241" w14:textId="77777777" w:rsidR="004A054F" w:rsidRDefault="004A054F" w:rsidP="003560E3">
      <w:pPr>
        <w:spacing w:after="0" w:line="240" w:lineRule="auto"/>
      </w:pPr>
      <w:r>
        <w:separator/>
      </w:r>
    </w:p>
  </w:endnote>
  <w:endnote w:type="continuationSeparator" w:id="0">
    <w:p w14:paraId="2D858B08" w14:textId="77777777" w:rsidR="004A054F" w:rsidRDefault="004A054F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EDEC" w14:textId="77777777" w:rsidR="003560E3" w:rsidRDefault="003560E3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E9F7D0" wp14:editId="3FD4953E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416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0566" w14:textId="77777777" w:rsidR="00196915" w:rsidRDefault="00196915">
    <w:pPr>
      <w:pStyle w:val="Voet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8D600D1" wp14:editId="54EA3F3F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CB656" w14:textId="77777777" w:rsidR="004A054F" w:rsidRDefault="004A054F" w:rsidP="003560E3">
      <w:pPr>
        <w:spacing w:after="0" w:line="240" w:lineRule="auto"/>
      </w:pPr>
      <w:r>
        <w:separator/>
      </w:r>
    </w:p>
  </w:footnote>
  <w:footnote w:type="continuationSeparator" w:id="0">
    <w:p w14:paraId="0A57E5F4" w14:textId="77777777" w:rsidR="004A054F" w:rsidRDefault="004A054F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D11B" w14:textId="77777777" w:rsidR="00196915" w:rsidRDefault="00196915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6E4B95" wp14:editId="775667B8">
          <wp:simplePos x="0" y="0"/>
          <wp:positionH relativeFrom="page">
            <wp:align>right</wp:align>
          </wp:positionH>
          <wp:positionV relativeFrom="page">
            <wp:posOffset>15557</wp:posOffset>
          </wp:positionV>
          <wp:extent cx="7559675" cy="1813560"/>
          <wp:effectExtent l="0" t="0" r="3175" b="0"/>
          <wp:wrapSquare wrapText="bothSides"/>
          <wp:docPr id="415" name="Picture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68A"/>
    <w:multiLevelType w:val="hybridMultilevel"/>
    <w:tmpl w:val="35B252C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E3BB7"/>
    <w:multiLevelType w:val="hybridMultilevel"/>
    <w:tmpl w:val="854AE9C2"/>
    <w:lvl w:ilvl="0" w:tplc="35127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F3936"/>
    <w:multiLevelType w:val="hybridMultilevel"/>
    <w:tmpl w:val="358813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05C"/>
    <w:multiLevelType w:val="hybridMultilevel"/>
    <w:tmpl w:val="8D0A44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6056"/>
    <w:multiLevelType w:val="hybridMultilevel"/>
    <w:tmpl w:val="90FEF83E"/>
    <w:lvl w:ilvl="0" w:tplc="0A0E0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B00CD"/>
    <w:multiLevelType w:val="hybridMultilevel"/>
    <w:tmpl w:val="DF929460"/>
    <w:lvl w:ilvl="0" w:tplc="A9443CE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B2CE5"/>
    <w:multiLevelType w:val="hybridMultilevel"/>
    <w:tmpl w:val="169EEB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54970"/>
    <w:multiLevelType w:val="hybridMultilevel"/>
    <w:tmpl w:val="8F38DB14"/>
    <w:lvl w:ilvl="0" w:tplc="340ADD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E60F3"/>
    <w:multiLevelType w:val="hybridMultilevel"/>
    <w:tmpl w:val="49D860AA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C10040"/>
    <w:multiLevelType w:val="hybridMultilevel"/>
    <w:tmpl w:val="A0207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12F6"/>
    <w:multiLevelType w:val="hybridMultilevel"/>
    <w:tmpl w:val="52A609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B6B2C"/>
    <w:multiLevelType w:val="hybridMultilevel"/>
    <w:tmpl w:val="6682EB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31316"/>
    <w:rsid w:val="0004482A"/>
    <w:rsid w:val="00063611"/>
    <w:rsid w:val="00074372"/>
    <w:rsid w:val="00196915"/>
    <w:rsid w:val="001A4B52"/>
    <w:rsid w:val="001B1935"/>
    <w:rsid w:val="002402B4"/>
    <w:rsid w:val="00243D16"/>
    <w:rsid w:val="003031F1"/>
    <w:rsid w:val="003225AB"/>
    <w:rsid w:val="003261DB"/>
    <w:rsid w:val="003560E3"/>
    <w:rsid w:val="00383566"/>
    <w:rsid w:val="00402373"/>
    <w:rsid w:val="00466333"/>
    <w:rsid w:val="00494FE0"/>
    <w:rsid w:val="004A054F"/>
    <w:rsid w:val="004D3A5B"/>
    <w:rsid w:val="00596D9A"/>
    <w:rsid w:val="005A0129"/>
    <w:rsid w:val="005A27B4"/>
    <w:rsid w:val="006543F1"/>
    <w:rsid w:val="00691F4B"/>
    <w:rsid w:val="006F1B3D"/>
    <w:rsid w:val="00742C09"/>
    <w:rsid w:val="00794AFA"/>
    <w:rsid w:val="007B139D"/>
    <w:rsid w:val="00865499"/>
    <w:rsid w:val="008A5505"/>
    <w:rsid w:val="008B5C13"/>
    <w:rsid w:val="008C4FEE"/>
    <w:rsid w:val="008F34CF"/>
    <w:rsid w:val="00902685"/>
    <w:rsid w:val="009127ED"/>
    <w:rsid w:val="009C0CF0"/>
    <w:rsid w:val="009E104D"/>
    <w:rsid w:val="00A45701"/>
    <w:rsid w:val="00A94A7A"/>
    <w:rsid w:val="00B32C19"/>
    <w:rsid w:val="00BE0A2B"/>
    <w:rsid w:val="00BE35B3"/>
    <w:rsid w:val="00BF2F06"/>
    <w:rsid w:val="00C15A2F"/>
    <w:rsid w:val="00C57BBA"/>
    <w:rsid w:val="00CC53FF"/>
    <w:rsid w:val="00D0222C"/>
    <w:rsid w:val="00D2073F"/>
    <w:rsid w:val="00D81283"/>
    <w:rsid w:val="00D90195"/>
    <w:rsid w:val="00DA7924"/>
    <w:rsid w:val="00DF503F"/>
    <w:rsid w:val="00E4175E"/>
    <w:rsid w:val="00F0309F"/>
    <w:rsid w:val="00F96B2F"/>
    <w:rsid w:val="00F97A49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jstalinea">
    <w:name w:val="List Paragraph"/>
    <w:basedOn w:val="Standaard"/>
    <w:uiPriority w:val="34"/>
    <w:qFormat/>
    <w:rsid w:val="00BE35B3"/>
    <w:pPr>
      <w:spacing w:after="0" w:line="240" w:lineRule="auto"/>
      <w:ind w:left="708"/>
    </w:pPr>
    <w:rPr>
      <w:rFonts w:ascii="Times" w:eastAsia="Times" w:hAnsi="Times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rsid w:val="00BE35B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3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as.vandycke@parantee-psylos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26D36-FDCD-48EA-A234-C5EE42D85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049E3-4491-408F-B20A-218F28B54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</Template>
  <TotalTime>63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Bas Van Dycke</cp:lastModifiedBy>
  <cp:revision>18</cp:revision>
  <cp:lastPrinted>2020-01-28T11:33:00Z</cp:lastPrinted>
  <dcterms:created xsi:type="dcterms:W3CDTF">2020-01-09T13:27:00Z</dcterms:created>
  <dcterms:modified xsi:type="dcterms:W3CDTF">2020-01-28T13:11:00Z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