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9AE67" w14:textId="77777777" w:rsidR="00452D88" w:rsidRDefault="00452D88" w:rsidP="00452D88">
      <w:pPr>
        <w:spacing w:after="0"/>
        <w:jc w:val="center"/>
        <w:rPr>
          <w:rFonts w:ascii="Verdana" w:hAnsi="Verdana"/>
          <w:b/>
          <w:bCs/>
          <w:color w:val="000000"/>
          <w:u w:val="single"/>
          <w:lang w:eastAsia="nl-BE"/>
        </w:rPr>
      </w:pPr>
    </w:p>
    <w:p w14:paraId="6F5C6C3E" w14:textId="2A6C92D5" w:rsidR="00452D88" w:rsidRPr="00B85518" w:rsidRDefault="00452D88" w:rsidP="00452D88">
      <w:pPr>
        <w:spacing w:after="0"/>
        <w:jc w:val="center"/>
        <w:rPr>
          <w:lang w:eastAsia="nl-BE"/>
        </w:rPr>
      </w:pPr>
      <w:r>
        <w:rPr>
          <w:rFonts w:ascii="Verdana" w:hAnsi="Verdana"/>
          <w:b/>
          <w:bCs/>
          <w:color w:val="000000"/>
          <w:u w:val="single"/>
          <w:lang w:eastAsia="nl-BE"/>
        </w:rPr>
        <w:t>STATUUTWIJZIGING</w:t>
      </w:r>
    </w:p>
    <w:p w14:paraId="47B17C3C" w14:textId="77777777" w:rsidR="00452D88" w:rsidRPr="00B85518" w:rsidRDefault="00452D88" w:rsidP="00452D88">
      <w:pPr>
        <w:spacing w:after="0"/>
        <w:rPr>
          <w:lang w:eastAsia="nl-BE"/>
        </w:rPr>
      </w:pPr>
    </w:p>
    <w:p w14:paraId="7EF7F16B" w14:textId="77777777" w:rsidR="00452D88" w:rsidRPr="00B85518" w:rsidRDefault="00452D88" w:rsidP="00452D88">
      <w:pPr>
        <w:spacing w:after="0"/>
        <w:rPr>
          <w:lang w:eastAsia="nl-BE"/>
        </w:rPr>
      </w:pPr>
      <w:r w:rsidRPr="00B85518">
        <w:rPr>
          <w:rFonts w:ascii="Verdana" w:hAnsi="Verdana"/>
          <w:color w:val="000000"/>
          <w:lang w:eastAsia="nl-BE"/>
        </w:rPr>
        <w:t>Personalia:</w:t>
      </w:r>
    </w:p>
    <w:p w14:paraId="08F59E18" w14:textId="77777777" w:rsidR="00452D88" w:rsidRPr="00B85518" w:rsidRDefault="00452D88" w:rsidP="00452D88">
      <w:pPr>
        <w:numPr>
          <w:ilvl w:val="0"/>
          <w:numId w:val="5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nl-BE"/>
        </w:rPr>
      </w:pPr>
      <w:r w:rsidRPr="00B85518">
        <w:rPr>
          <w:rFonts w:ascii="Verdana" w:hAnsi="Verdana" w:cs="Arial"/>
          <w:color w:val="000000"/>
          <w:lang w:eastAsia="nl-BE"/>
        </w:rPr>
        <w:t>Naam:</w:t>
      </w:r>
    </w:p>
    <w:p w14:paraId="51BEBAE3" w14:textId="77777777" w:rsidR="00452D88" w:rsidRPr="00B85518" w:rsidRDefault="00452D88" w:rsidP="00452D88">
      <w:pPr>
        <w:numPr>
          <w:ilvl w:val="0"/>
          <w:numId w:val="5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nl-BE"/>
        </w:rPr>
      </w:pPr>
      <w:r w:rsidRPr="00B85518">
        <w:rPr>
          <w:rFonts w:ascii="Verdana" w:hAnsi="Verdana" w:cs="Arial"/>
          <w:color w:val="000000"/>
          <w:lang w:eastAsia="nl-BE"/>
        </w:rPr>
        <w:t>Adres:</w:t>
      </w:r>
    </w:p>
    <w:p w14:paraId="1D146AD6" w14:textId="77777777" w:rsidR="00452D88" w:rsidRPr="00B85518" w:rsidRDefault="00452D88" w:rsidP="00452D88">
      <w:pPr>
        <w:numPr>
          <w:ilvl w:val="0"/>
          <w:numId w:val="5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nl-BE"/>
        </w:rPr>
      </w:pPr>
      <w:r w:rsidRPr="00B85518">
        <w:rPr>
          <w:rFonts w:ascii="Verdana" w:hAnsi="Verdana" w:cs="Arial"/>
          <w:color w:val="000000"/>
          <w:lang w:eastAsia="nl-BE"/>
        </w:rPr>
        <w:t>Geboortedatum:</w:t>
      </w:r>
    </w:p>
    <w:p w14:paraId="33535B73" w14:textId="77777777" w:rsidR="00452D88" w:rsidRPr="00B85518" w:rsidRDefault="00452D88" w:rsidP="00452D88">
      <w:pPr>
        <w:numPr>
          <w:ilvl w:val="0"/>
          <w:numId w:val="5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nl-BE"/>
        </w:rPr>
      </w:pPr>
      <w:r w:rsidRPr="00B85518">
        <w:rPr>
          <w:rFonts w:ascii="Verdana" w:hAnsi="Verdana" w:cs="Arial"/>
          <w:color w:val="000000"/>
          <w:lang w:eastAsia="nl-BE"/>
        </w:rPr>
        <w:t>Nationaliteit:</w:t>
      </w:r>
    </w:p>
    <w:p w14:paraId="1FE81E1A" w14:textId="77777777" w:rsidR="00452D88" w:rsidRPr="00B85518" w:rsidRDefault="00452D88" w:rsidP="00452D88">
      <w:pPr>
        <w:numPr>
          <w:ilvl w:val="0"/>
          <w:numId w:val="5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nl-BE"/>
        </w:rPr>
      </w:pPr>
      <w:r w:rsidRPr="00B85518">
        <w:rPr>
          <w:rFonts w:ascii="Verdana" w:hAnsi="Verdana" w:cs="Arial"/>
          <w:color w:val="000000"/>
          <w:lang w:eastAsia="nl-BE"/>
        </w:rPr>
        <w:t>Telefoonnummer:</w:t>
      </w:r>
    </w:p>
    <w:p w14:paraId="26D77E53" w14:textId="77777777" w:rsidR="00452D88" w:rsidRPr="00B85518" w:rsidRDefault="00452D88" w:rsidP="00452D88">
      <w:pPr>
        <w:numPr>
          <w:ilvl w:val="0"/>
          <w:numId w:val="5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nl-BE"/>
        </w:rPr>
      </w:pPr>
      <w:r w:rsidRPr="00B85518">
        <w:rPr>
          <w:rFonts w:ascii="Verdana" w:hAnsi="Verdana" w:cs="Arial"/>
          <w:color w:val="000000"/>
          <w:lang w:eastAsia="nl-BE"/>
        </w:rPr>
        <w:t>Mailadres:</w:t>
      </w:r>
    </w:p>
    <w:p w14:paraId="3415F671" w14:textId="77777777" w:rsidR="00452D88" w:rsidRPr="00B85518" w:rsidRDefault="00452D88" w:rsidP="00452D88">
      <w:pPr>
        <w:numPr>
          <w:ilvl w:val="0"/>
          <w:numId w:val="5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nl-BE"/>
        </w:rPr>
      </w:pPr>
      <w:r w:rsidRPr="00B85518">
        <w:rPr>
          <w:rFonts w:ascii="Verdana" w:hAnsi="Verdana" w:cs="Arial"/>
          <w:color w:val="000000"/>
          <w:lang w:eastAsia="nl-BE"/>
        </w:rPr>
        <w:t>Sporttak:</w:t>
      </w:r>
    </w:p>
    <w:p w14:paraId="499C210C" w14:textId="77777777" w:rsidR="00452D88" w:rsidRPr="00B85518" w:rsidRDefault="00452D88" w:rsidP="00452D88">
      <w:pPr>
        <w:numPr>
          <w:ilvl w:val="0"/>
          <w:numId w:val="5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nl-BE"/>
        </w:rPr>
      </w:pPr>
      <w:r w:rsidRPr="00B85518">
        <w:rPr>
          <w:rFonts w:ascii="Verdana" w:hAnsi="Verdana" w:cs="Arial"/>
          <w:color w:val="000000"/>
          <w:lang w:eastAsia="nl-BE"/>
        </w:rPr>
        <w:t>Discipline(s):</w:t>
      </w:r>
    </w:p>
    <w:p w14:paraId="05AC9497" w14:textId="77777777" w:rsidR="00452D88" w:rsidRPr="00B85518" w:rsidRDefault="00452D88" w:rsidP="00452D88">
      <w:pPr>
        <w:spacing w:after="0"/>
        <w:rPr>
          <w:lang w:eastAsia="nl-BE"/>
        </w:rPr>
      </w:pPr>
    </w:p>
    <w:p w14:paraId="48CD266B" w14:textId="77777777" w:rsidR="00452D88" w:rsidRPr="00B85518" w:rsidRDefault="00452D88" w:rsidP="00452D88">
      <w:pPr>
        <w:spacing w:after="0"/>
        <w:rPr>
          <w:lang w:eastAsia="nl-BE"/>
        </w:rPr>
      </w:pPr>
      <w:r w:rsidRPr="00B85518">
        <w:rPr>
          <w:rFonts w:ascii="Calibri" w:hAnsi="Calibri"/>
          <w:color w:val="000000"/>
          <w:lang w:eastAsia="nl-BE"/>
        </w:rPr>
        <w:t>→</w:t>
      </w:r>
      <w:r w:rsidRPr="00B85518">
        <w:rPr>
          <w:rFonts w:ascii="Verdana" w:hAnsi="Verdana"/>
          <w:color w:val="000000"/>
          <w:lang w:eastAsia="nl-BE"/>
        </w:rPr>
        <w:t xml:space="preserve"> kopie van identiteitskaart in bijlage</w:t>
      </w:r>
    </w:p>
    <w:p w14:paraId="0147AE3E" w14:textId="77777777" w:rsidR="00452D88" w:rsidRPr="00B85518" w:rsidRDefault="00452D88" w:rsidP="00452D88">
      <w:pPr>
        <w:spacing w:after="0"/>
        <w:rPr>
          <w:lang w:eastAsia="nl-BE"/>
        </w:rPr>
      </w:pPr>
    </w:p>
    <w:p w14:paraId="35F42C0F" w14:textId="77777777" w:rsidR="00452D88" w:rsidRPr="00B85518" w:rsidRDefault="00452D88" w:rsidP="00452D88">
      <w:pPr>
        <w:spacing w:after="0"/>
        <w:rPr>
          <w:lang w:eastAsia="nl-BE"/>
        </w:rPr>
      </w:pPr>
      <w:r w:rsidRPr="00B85518">
        <w:rPr>
          <w:rFonts w:ascii="Verdana" w:hAnsi="Verdana"/>
          <w:color w:val="000000"/>
          <w:lang w:eastAsia="nl-BE"/>
        </w:rPr>
        <w:t xml:space="preserve">Classificatie: </w:t>
      </w:r>
    </w:p>
    <w:p w14:paraId="734B0361" w14:textId="77777777" w:rsidR="00452D88" w:rsidRPr="00B85518" w:rsidRDefault="00452D88" w:rsidP="00452D88">
      <w:pPr>
        <w:spacing w:after="0"/>
        <w:rPr>
          <w:lang w:eastAsia="nl-BE"/>
        </w:rPr>
      </w:pPr>
    </w:p>
    <w:p w14:paraId="1FCD93EE" w14:textId="77777777" w:rsidR="00452D88" w:rsidRPr="00B85518" w:rsidRDefault="00452D88" w:rsidP="00452D88">
      <w:pPr>
        <w:spacing w:after="0"/>
        <w:rPr>
          <w:lang w:eastAsia="nl-BE"/>
        </w:rPr>
      </w:pPr>
      <w:r w:rsidRPr="00B85518">
        <w:rPr>
          <w:rFonts w:ascii="Verdana" w:hAnsi="Verdana"/>
          <w:color w:val="000000"/>
          <w:lang w:eastAsia="nl-BE"/>
        </w:rPr>
        <w:t>Niveau van de classificatie (doorstreep wat niet past)</w:t>
      </w:r>
    </w:p>
    <w:p w14:paraId="2CB0D652" w14:textId="77777777" w:rsidR="00452D88" w:rsidRPr="00B85518" w:rsidRDefault="00452D88" w:rsidP="00452D88"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nl-BE"/>
        </w:rPr>
      </w:pPr>
      <w:r w:rsidRPr="00B85518">
        <w:rPr>
          <w:rFonts w:ascii="Verdana" w:hAnsi="Verdana" w:cs="Arial"/>
          <w:color w:val="000000"/>
          <w:lang w:eastAsia="nl-BE"/>
        </w:rPr>
        <w:t xml:space="preserve">Nationaal </w:t>
      </w:r>
    </w:p>
    <w:p w14:paraId="171ADEDC" w14:textId="77777777" w:rsidR="00452D88" w:rsidRPr="00B85518" w:rsidRDefault="00452D88" w:rsidP="00452D88"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nl-BE"/>
        </w:rPr>
      </w:pPr>
      <w:r w:rsidRPr="00B85518">
        <w:rPr>
          <w:rFonts w:ascii="Verdana" w:hAnsi="Verdana" w:cs="Arial"/>
          <w:color w:val="000000"/>
          <w:lang w:eastAsia="nl-BE"/>
        </w:rPr>
        <w:t>Internationaal</w:t>
      </w:r>
    </w:p>
    <w:p w14:paraId="7CE453F1" w14:textId="77777777" w:rsidR="00452D88" w:rsidRPr="00B85518" w:rsidRDefault="00452D88" w:rsidP="00452D88">
      <w:pPr>
        <w:spacing w:after="0"/>
        <w:rPr>
          <w:lang w:eastAsia="nl-BE"/>
        </w:rPr>
      </w:pPr>
    </w:p>
    <w:p w14:paraId="5E754354" w14:textId="77777777" w:rsidR="00452D88" w:rsidRPr="00B85518" w:rsidRDefault="00452D88" w:rsidP="00452D88">
      <w:pPr>
        <w:spacing w:after="0"/>
        <w:rPr>
          <w:lang w:eastAsia="nl-BE"/>
        </w:rPr>
      </w:pPr>
      <w:r w:rsidRPr="00B85518">
        <w:rPr>
          <w:rFonts w:ascii="Verdana" w:hAnsi="Verdana"/>
          <w:color w:val="000000"/>
          <w:lang w:eastAsia="nl-BE"/>
        </w:rPr>
        <w:t>Aanvraag volgend statuut (doorstreep wat niet past)</w:t>
      </w:r>
    </w:p>
    <w:p w14:paraId="53A4D43E" w14:textId="77777777" w:rsidR="00452D88" w:rsidRPr="00B85518" w:rsidRDefault="00452D88" w:rsidP="00452D88">
      <w:pPr>
        <w:numPr>
          <w:ilvl w:val="0"/>
          <w:numId w:val="7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nl-BE"/>
        </w:rPr>
      </w:pPr>
      <w:r w:rsidRPr="00B85518">
        <w:rPr>
          <w:rFonts w:ascii="Verdana" w:hAnsi="Verdana" w:cs="Arial"/>
          <w:color w:val="000000"/>
          <w:lang w:eastAsia="nl-BE"/>
        </w:rPr>
        <w:t>Talentenstatuut</w:t>
      </w:r>
    </w:p>
    <w:p w14:paraId="756F297C" w14:textId="77777777" w:rsidR="00452D88" w:rsidRPr="00B85518" w:rsidRDefault="00452D88" w:rsidP="00452D88">
      <w:pPr>
        <w:numPr>
          <w:ilvl w:val="0"/>
          <w:numId w:val="7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nl-BE"/>
        </w:rPr>
      </w:pPr>
      <w:r w:rsidRPr="00B85518">
        <w:rPr>
          <w:rFonts w:ascii="Verdana" w:hAnsi="Verdana" w:cs="Arial"/>
          <w:color w:val="000000"/>
          <w:lang w:eastAsia="nl-BE"/>
        </w:rPr>
        <w:t>Beloftestatuut</w:t>
      </w:r>
    </w:p>
    <w:p w14:paraId="44976784" w14:textId="77777777" w:rsidR="00452D88" w:rsidRPr="00B85518" w:rsidRDefault="00452D88" w:rsidP="00452D88">
      <w:pPr>
        <w:numPr>
          <w:ilvl w:val="0"/>
          <w:numId w:val="7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nl-BE"/>
        </w:rPr>
      </w:pPr>
      <w:r w:rsidRPr="00B85518">
        <w:rPr>
          <w:rFonts w:ascii="Verdana" w:hAnsi="Verdana" w:cs="Arial"/>
          <w:color w:val="000000"/>
          <w:lang w:eastAsia="nl-BE"/>
        </w:rPr>
        <w:t>Elitestatuut</w:t>
      </w:r>
    </w:p>
    <w:p w14:paraId="7F6B1B53" w14:textId="77777777" w:rsidR="00452D88" w:rsidRPr="00B85518" w:rsidRDefault="00452D88" w:rsidP="00452D88">
      <w:pPr>
        <w:spacing w:after="0"/>
        <w:rPr>
          <w:lang w:eastAsia="nl-BE"/>
        </w:rPr>
      </w:pPr>
    </w:p>
    <w:p w14:paraId="4B044054" w14:textId="77777777" w:rsidR="00452D88" w:rsidRPr="00B85518" w:rsidRDefault="00452D88" w:rsidP="00452D88">
      <w:pPr>
        <w:spacing w:after="0"/>
        <w:rPr>
          <w:lang w:eastAsia="nl-BE"/>
        </w:rPr>
      </w:pPr>
      <w:r w:rsidRPr="00B85518">
        <w:rPr>
          <w:rFonts w:ascii="Verdana" w:hAnsi="Verdana"/>
          <w:color w:val="000000"/>
          <w:lang w:eastAsia="nl-BE"/>
        </w:rPr>
        <w:t>Aanvraag op basis van onderstaande informatie:</w:t>
      </w:r>
    </w:p>
    <w:p w14:paraId="7D24B60C" w14:textId="77777777" w:rsidR="00452D88" w:rsidRPr="00B85518" w:rsidRDefault="00452D88" w:rsidP="00452D88">
      <w:pPr>
        <w:numPr>
          <w:ilvl w:val="0"/>
          <w:numId w:val="8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nl-BE"/>
        </w:rPr>
      </w:pPr>
      <w:r w:rsidRPr="00B85518">
        <w:rPr>
          <w:rFonts w:ascii="Verdana" w:hAnsi="Verdana" w:cs="Arial"/>
          <w:color w:val="000000"/>
          <w:lang w:eastAsia="nl-BE"/>
        </w:rPr>
        <w:t>Naam wedstrijd:</w:t>
      </w:r>
    </w:p>
    <w:p w14:paraId="0468DAE8" w14:textId="77777777" w:rsidR="00452D88" w:rsidRPr="00B85518" w:rsidRDefault="00452D88" w:rsidP="00452D88">
      <w:pPr>
        <w:numPr>
          <w:ilvl w:val="0"/>
          <w:numId w:val="8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nl-BE"/>
        </w:rPr>
      </w:pPr>
      <w:r w:rsidRPr="00B85518">
        <w:rPr>
          <w:rFonts w:ascii="Verdana" w:hAnsi="Verdana" w:cs="Arial"/>
          <w:color w:val="000000"/>
          <w:lang w:eastAsia="nl-BE"/>
        </w:rPr>
        <w:t>Datum:</w:t>
      </w:r>
    </w:p>
    <w:p w14:paraId="45A2A32A" w14:textId="77777777" w:rsidR="00452D88" w:rsidRPr="00B85518" w:rsidRDefault="00452D88" w:rsidP="00452D88">
      <w:pPr>
        <w:numPr>
          <w:ilvl w:val="0"/>
          <w:numId w:val="8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nl-BE"/>
        </w:rPr>
      </w:pPr>
      <w:r w:rsidRPr="00B85518">
        <w:rPr>
          <w:rFonts w:ascii="Verdana" w:hAnsi="Verdana" w:cs="Arial"/>
          <w:color w:val="000000"/>
          <w:lang w:eastAsia="nl-BE"/>
        </w:rPr>
        <w:t>Te leveren prestatie voor het aangevraagde statuut:</w:t>
      </w:r>
    </w:p>
    <w:p w14:paraId="0B5A5488" w14:textId="77777777" w:rsidR="00452D88" w:rsidRPr="00B85518" w:rsidRDefault="00452D88" w:rsidP="00452D88">
      <w:pPr>
        <w:spacing w:after="0"/>
        <w:rPr>
          <w:lang w:eastAsia="nl-BE"/>
        </w:rPr>
      </w:pPr>
    </w:p>
    <w:p w14:paraId="2369A9D1" w14:textId="77777777" w:rsidR="00452D88" w:rsidRPr="00B85518" w:rsidRDefault="00452D88" w:rsidP="00452D88">
      <w:pPr>
        <w:numPr>
          <w:ilvl w:val="0"/>
          <w:numId w:val="9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nl-BE"/>
        </w:rPr>
      </w:pPr>
      <w:r w:rsidRPr="00B85518">
        <w:rPr>
          <w:rFonts w:ascii="Verdana" w:hAnsi="Verdana" w:cs="Arial"/>
          <w:color w:val="000000"/>
          <w:lang w:eastAsia="nl-BE"/>
        </w:rPr>
        <w:t>Geleverde prestatie:</w:t>
      </w:r>
    </w:p>
    <w:p w14:paraId="27A48A8C" w14:textId="77777777" w:rsidR="00452D88" w:rsidRPr="00B85518" w:rsidRDefault="00452D88" w:rsidP="00452D88">
      <w:pPr>
        <w:spacing w:after="0"/>
        <w:rPr>
          <w:lang w:eastAsia="nl-BE"/>
        </w:rPr>
      </w:pPr>
    </w:p>
    <w:p w14:paraId="6E63EB9B" w14:textId="77777777" w:rsidR="00452D88" w:rsidRPr="00B85518" w:rsidRDefault="00452D88" w:rsidP="00452D88">
      <w:pPr>
        <w:numPr>
          <w:ilvl w:val="0"/>
          <w:numId w:val="10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nl-BE"/>
        </w:rPr>
      </w:pPr>
      <w:r w:rsidRPr="00B85518">
        <w:rPr>
          <w:rFonts w:ascii="Verdana" w:hAnsi="Verdana" w:cs="Arial"/>
          <w:color w:val="000000"/>
          <w:lang w:eastAsia="nl-BE"/>
        </w:rPr>
        <w:t>Link naar resultaat online (of kopie van uitslag in bijlage):</w:t>
      </w:r>
    </w:p>
    <w:p w14:paraId="54B6D9B4" w14:textId="77777777" w:rsidR="00F50646" w:rsidRPr="00B0667D" w:rsidRDefault="00F50646" w:rsidP="00452D88">
      <w:pPr>
        <w:spacing w:after="0"/>
        <w:rPr>
          <w:rFonts w:ascii="Verdana" w:hAnsi="Verdana"/>
        </w:rPr>
      </w:pPr>
    </w:p>
    <w:p w14:paraId="67376392" w14:textId="1905EEE8" w:rsidR="00196915" w:rsidRPr="007155D8" w:rsidRDefault="00196915" w:rsidP="00452D88">
      <w:pPr>
        <w:spacing w:after="0"/>
      </w:pPr>
    </w:p>
    <w:sectPr w:rsidR="00196915" w:rsidRPr="007155D8" w:rsidSect="00DF503F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1B61B" w14:textId="77777777" w:rsidR="003C334E" w:rsidRDefault="003C334E" w:rsidP="003560E3">
      <w:pPr>
        <w:spacing w:after="0" w:line="240" w:lineRule="auto"/>
      </w:pPr>
      <w:r>
        <w:separator/>
      </w:r>
    </w:p>
  </w:endnote>
  <w:endnote w:type="continuationSeparator" w:id="0">
    <w:p w14:paraId="3CE79004" w14:textId="77777777" w:rsidR="003C334E" w:rsidRDefault="003C334E" w:rsidP="0035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Arial"/>
    <w:panose1 w:val="02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BEDEC" w14:textId="77777777" w:rsidR="003560E3" w:rsidRDefault="003560E3">
    <w:pPr>
      <w:pStyle w:val="Voet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E9F7D0" wp14:editId="3FD4953E">
          <wp:simplePos x="0" y="0"/>
          <wp:positionH relativeFrom="page">
            <wp:align>right</wp:align>
          </wp:positionH>
          <wp:positionV relativeFrom="paragraph">
            <wp:posOffset>-279717</wp:posOffset>
          </wp:positionV>
          <wp:extent cx="7559675" cy="886460"/>
          <wp:effectExtent l="0" t="0" r="3175" b="8890"/>
          <wp:wrapNone/>
          <wp:docPr id="416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20566" w14:textId="77777777" w:rsidR="00196915" w:rsidRDefault="00196915">
    <w:pPr>
      <w:pStyle w:val="Voetteks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8D600D1" wp14:editId="54EA3F3F">
          <wp:simplePos x="0" y="0"/>
          <wp:positionH relativeFrom="page">
            <wp:align>left</wp:align>
          </wp:positionH>
          <wp:positionV relativeFrom="paragraph">
            <wp:posOffset>-285750</wp:posOffset>
          </wp:positionV>
          <wp:extent cx="7559675" cy="886460"/>
          <wp:effectExtent l="0" t="0" r="3175" b="8890"/>
          <wp:wrapNone/>
          <wp:docPr id="1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C43FA" w14:textId="77777777" w:rsidR="003C334E" w:rsidRDefault="003C334E" w:rsidP="003560E3">
      <w:pPr>
        <w:spacing w:after="0" w:line="240" w:lineRule="auto"/>
      </w:pPr>
      <w:r>
        <w:separator/>
      </w:r>
    </w:p>
  </w:footnote>
  <w:footnote w:type="continuationSeparator" w:id="0">
    <w:p w14:paraId="136D2D9E" w14:textId="77777777" w:rsidR="003C334E" w:rsidRDefault="003C334E" w:rsidP="0035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5D11B" w14:textId="77777777" w:rsidR="00196915" w:rsidRDefault="00196915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96E4B95" wp14:editId="775667B8">
          <wp:simplePos x="0" y="0"/>
          <wp:positionH relativeFrom="page">
            <wp:align>right</wp:align>
          </wp:positionH>
          <wp:positionV relativeFrom="page">
            <wp:posOffset>15557</wp:posOffset>
          </wp:positionV>
          <wp:extent cx="7559675" cy="1813560"/>
          <wp:effectExtent l="0" t="0" r="3175" b="0"/>
          <wp:wrapSquare wrapText="bothSides"/>
          <wp:docPr id="415" name="Picture 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-persbericht-A4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1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C048A"/>
    <w:multiLevelType w:val="hybridMultilevel"/>
    <w:tmpl w:val="17127EE2"/>
    <w:lvl w:ilvl="0" w:tplc="0D328B5E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E5B3A"/>
    <w:multiLevelType w:val="hybridMultilevel"/>
    <w:tmpl w:val="A8207C38"/>
    <w:lvl w:ilvl="0" w:tplc="F3A6AB6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2D4D12"/>
    <w:multiLevelType w:val="multilevel"/>
    <w:tmpl w:val="F70C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97523"/>
    <w:multiLevelType w:val="multilevel"/>
    <w:tmpl w:val="2274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D3129"/>
    <w:multiLevelType w:val="multilevel"/>
    <w:tmpl w:val="4DFE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D93B01"/>
    <w:multiLevelType w:val="multilevel"/>
    <w:tmpl w:val="C8F0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22028B"/>
    <w:multiLevelType w:val="multilevel"/>
    <w:tmpl w:val="7A6E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860DF8"/>
    <w:multiLevelType w:val="hybridMultilevel"/>
    <w:tmpl w:val="0DD2AAA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E83BEE"/>
    <w:multiLevelType w:val="hybridMultilevel"/>
    <w:tmpl w:val="151424E6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B1F08"/>
    <w:multiLevelType w:val="multilevel"/>
    <w:tmpl w:val="6B8C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99"/>
    <w:rsid w:val="00196915"/>
    <w:rsid w:val="001B6548"/>
    <w:rsid w:val="001F3E0E"/>
    <w:rsid w:val="003225AB"/>
    <w:rsid w:val="003560E3"/>
    <w:rsid w:val="003C334E"/>
    <w:rsid w:val="00402373"/>
    <w:rsid w:val="00452D88"/>
    <w:rsid w:val="00467894"/>
    <w:rsid w:val="004D6E7F"/>
    <w:rsid w:val="006543F1"/>
    <w:rsid w:val="007155D8"/>
    <w:rsid w:val="00865499"/>
    <w:rsid w:val="008B5C13"/>
    <w:rsid w:val="008F34CF"/>
    <w:rsid w:val="009C0CF0"/>
    <w:rsid w:val="00BE0A2B"/>
    <w:rsid w:val="00BF2F06"/>
    <w:rsid w:val="00C57BBA"/>
    <w:rsid w:val="00DF503F"/>
    <w:rsid w:val="00E4175E"/>
    <w:rsid w:val="00E97445"/>
    <w:rsid w:val="00F50646"/>
    <w:rsid w:val="00FA6281"/>
    <w:rsid w:val="00F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02956"/>
  <w15:chartTrackingRefBased/>
  <w15:docId w15:val="{31177ED7-13C1-4F78-A704-244B553F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60E3"/>
    <w:pPr>
      <w:spacing w:after="240" w:line="264" w:lineRule="auto"/>
    </w:pPr>
    <w:rPr>
      <w:rFonts w:ascii="Roboto" w:hAnsi="Roboto"/>
      <w:sz w:val="20"/>
    </w:rPr>
  </w:style>
  <w:style w:type="paragraph" w:styleId="Kop1">
    <w:name w:val="heading 1"/>
    <w:aliases w:val="Title"/>
    <w:basedOn w:val="Standaard"/>
    <w:next w:val="Standaard"/>
    <w:link w:val="Kop1Char"/>
    <w:uiPriority w:val="9"/>
    <w:qFormat/>
    <w:rsid w:val="003560E3"/>
    <w:pPr>
      <w:keepNext/>
      <w:keepLines/>
      <w:spacing w:before="480" w:after="60"/>
      <w:outlineLvl w:val="0"/>
    </w:pPr>
    <w:rPr>
      <w:rFonts w:ascii="Roboto Bold" w:eastAsiaTheme="majorEastAsia" w:hAnsi="Roboto Bold" w:cstheme="majorBidi"/>
      <w:b/>
      <w:color w:val="004D71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3560E3"/>
  </w:style>
  <w:style w:type="paragraph" w:styleId="Voettekst">
    <w:name w:val="footer"/>
    <w:basedOn w:val="Standaard"/>
    <w:link w:val="Voet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3560E3"/>
  </w:style>
  <w:style w:type="character" w:customStyle="1" w:styleId="Kop1Char">
    <w:name w:val="Kop 1 Char"/>
    <w:aliases w:val="Title Char"/>
    <w:basedOn w:val="Standaardalinea-lettertype"/>
    <w:link w:val="Kop1"/>
    <w:uiPriority w:val="9"/>
    <w:rsid w:val="003560E3"/>
    <w:rPr>
      <w:rFonts w:ascii="Roboto Bold" w:eastAsiaTheme="majorEastAsia" w:hAnsi="Roboto Bold" w:cstheme="majorBidi"/>
      <w:b/>
      <w:color w:val="004D71"/>
      <w:sz w:val="28"/>
      <w:szCs w:val="32"/>
    </w:rPr>
  </w:style>
  <w:style w:type="paragraph" w:styleId="Lijstalinea">
    <w:name w:val="List Paragraph"/>
    <w:basedOn w:val="Standaard"/>
    <w:uiPriority w:val="34"/>
    <w:qFormat/>
    <w:rsid w:val="004D6E7F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6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Documents\SD02_PP_briefhoofd_Standaar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CCCD487A20645846EA4CB48198B44" ma:contentTypeVersion="11" ma:contentTypeDescription="Een nieuw document maken." ma:contentTypeScope="" ma:versionID="2107c755d4d6679d3b57ec1e5224aa96">
  <xsd:schema xmlns:xsd="http://www.w3.org/2001/XMLSchema" xmlns:xs="http://www.w3.org/2001/XMLSchema" xmlns:p="http://schemas.microsoft.com/office/2006/metadata/properties" xmlns:ns2="b5fd2cd4-df8f-4bf9-b9f7-c8dd84e9618e" xmlns:ns3="dafeff46-06ae-4cad-abe6-548eef80f4c7" targetNamespace="http://schemas.microsoft.com/office/2006/metadata/properties" ma:root="true" ma:fieldsID="93dab5a702eef0477acb4203d3105f58" ns2:_="" ns3:_="">
    <xsd:import namespace="b5fd2cd4-df8f-4bf9-b9f7-c8dd84e9618e"/>
    <xsd:import namespace="dafeff46-06ae-4cad-abe6-548eef80f4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eff46-06ae-4cad-abe6-548eef80f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826D36-FDCD-48EA-A234-C5EE42D85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dafeff46-06ae-4cad-abe6-548eef80f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EA261-5B58-4D4C-800F-3DAA9DE1F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049E3-4491-408F-B20A-218F28B540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SD02_PP_briefhoofd_Standaard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Steven Van Beylen</cp:lastModifiedBy>
  <cp:revision>2</cp:revision>
  <dcterms:created xsi:type="dcterms:W3CDTF">2020-05-05T17:35:00Z</dcterms:created>
  <dcterms:modified xsi:type="dcterms:W3CDTF">2020-05-05T17:35:00Z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0x010100360CCCD487A20645846EA4CB48198B44</vt:lpwstr>
  </property>
</Properties>
</file>