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0DDD9" w14:textId="77777777" w:rsidR="00F50646" w:rsidRPr="00B85518" w:rsidRDefault="00F50646" w:rsidP="00F50646">
      <w:pPr>
        <w:spacing w:after="0"/>
        <w:jc w:val="center"/>
        <w:rPr>
          <w:lang w:eastAsia="nl-BE"/>
        </w:rPr>
      </w:pPr>
      <w:r>
        <w:rPr>
          <w:rFonts w:ascii="Verdana" w:hAnsi="Verdana"/>
          <w:b/>
          <w:bCs/>
          <w:color w:val="000000"/>
          <w:u w:val="single"/>
          <w:lang w:eastAsia="nl-BE"/>
        </w:rPr>
        <w:t>STATUUTVOORDRACHT</w:t>
      </w:r>
    </w:p>
    <w:p w14:paraId="206BB862" w14:textId="77777777" w:rsidR="00F50646" w:rsidRPr="00B85518" w:rsidRDefault="00F50646" w:rsidP="00F50646">
      <w:pPr>
        <w:spacing w:after="0"/>
        <w:rPr>
          <w:lang w:eastAsia="nl-BE"/>
        </w:rPr>
      </w:pPr>
    </w:p>
    <w:p w14:paraId="5F8D4677" w14:textId="77777777" w:rsidR="00F50646" w:rsidRPr="00B85518" w:rsidRDefault="00F50646" w:rsidP="00F50646">
      <w:pPr>
        <w:spacing w:after="0"/>
        <w:rPr>
          <w:lang w:eastAsia="nl-BE"/>
        </w:rPr>
      </w:pPr>
      <w:r w:rsidRPr="00B85518">
        <w:rPr>
          <w:rFonts w:ascii="Verdana" w:hAnsi="Verdana"/>
          <w:color w:val="000000"/>
          <w:lang w:eastAsia="nl-BE"/>
        </w:rPr>
        <w:t>Personalia:</w:t>
      </w:r>
    </w:p>
    <w:p w14:paraId="49D52C48" w14:textId="77777777" w:rsidR="00F50646" w:rsidRPr="00B85518" w:rsidRDefault="00F50646" w:rsidP="00F50646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Naam:</w:t>
      </w:r>
    </w:p>
    <w:p w14:paraId="121092F6" w14:textId="77777777" w:rsidR="00F50646" w:rsidRPr="00B85518" w:rsidRDefault="00F50646" w:rsidP="00F50646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Adres:</w:t>
      </w:r>
    </w:p>
    <w:p w14:paraId="20E2A1D0" w14:textId="77777777" w:rsidR="00F50646" w:rsidRPr="00B85518" w:rsidRDefault="00F50646" w:rsidP="00F50646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Geboortedatum:</w:t>
      </w:r>
    </w:p>
    <w:p w14:paraId="3166761D" w14:textId="77777777" w:rsidR="00F50646" w:rsidRPr="00B85518" w:rsidRDefault="00F50646" w:rsidP="00F50646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Nationaliteit:</w:t>
      </w:r>
    </w:p>
    <w:p w14:paraId="42CE104D" w14:textId="77777777" w:rsidR="00F50646" w:rsidRPr="00B85518" w:rsidRDefault="00F50646" w:rsidP="00F50646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Telefoonnummer:</w:t>
      </w:r>
    </w:p>
    <w:p w14:paraId="765424AC" w14:textId="77777777" w:rsidR="00F50646" w:rsidRPr="00B85518" w:rsidRDefault="00F50646" w:rsidP="00F50646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Mailadres:</w:t>
      </w:r>
    </w:p>
    <w:p w14:paraId="150FDE5C" w14:textId="77777777" w:rsidR="00F50646" w:rsidRPr="00B85518" w:rsidRDefault="00F50646" w:rsidP="00F50646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Sporttak:</w:t>
      </w:r>
    </w:p>
    <w:p w14:paraId="1CD23D46" w14:textId="77777777" w:rsidR="00F50646" w:rsidRPr="00B85518" w:rsidRDefault="00F50646" w:rsidP="00F50646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Discipline(s):</w:t>
      </w:r>
    </w:p>
    <w:p w14:paraId="488575B4" w14:textId="77777777" w:rsidR="00F50646" w:rsidRPr="00B85518" w:rsidRDefault="00F50646" w:rsidP="00F50646">
      <w:pPr>
        <w:spacing w:after="0"/>
        <w:rPr>
          <w:lang w:eastAsia="nl-BE"/>
        </w:rPr>
      </w:pPr>
    </w:p>
    <w:p w14:paraId="43015AF9" w14:textId="77777777" w:rsidR="00F50646" w:rsidRPr="00B85518" w:rsidRDefault="00F50646" w:rsidP="00F50646">
      <w:pPr>
        <w:spacing w:after="0"/>
        <w:rPr>
          <w:lang w:eastAsia="nl-BE"/>
        </w:rPr>
      </w:pPr>
      <w:r w:rsidRPr="00B85518">
        <w:rPr>
          <w:rFonts w:ascii="Calibri" w:hAnsi="Calibri"/>
          <w:color w:val="000000"/>
          <w:lang w:eastAsia="nl-BE"/>
        </w:rPr>
        <w:t>→</w:t>
      </w:r>
      <w:r w:rsidRPr="00B85518">
        <w:rPr>
          <w:rFonts w:ascii="Verdana" w:hAnsi="Verdana"/>
          <w:color w:val="000000"/>
          <w:lang w:eastAsia="nl-BE"/>
        </w:rPr>
        <w:t xml:space="preserve"> kopie van identiteitskaart in bijlage</w:t>
      </w:r>
    </w:p>
    <w:p w14:paraId="260BE178" w14:textId="77777777" w:rsidR="00F50646" w:rsidRPr="00B85518" w:rsidRDefault="00F50646" w:rsidP="00F50646">
      <w:pPr>
        <w:spacing w:after="0"/>
        <w:rPr>
          <w:lang w:eastAsia="nl-BE"/>
        </w:rPr>
      </w:pPr>
    </w:p>
    <w:p w14:paraId="30D5785C" w14:textId="77777777" w:rsidR="00F50646" w:rsidRPr="00B85518" w:rsidRDefault="00F50646" w:rsidP="00F50646">
      <w:pPr>
        <w:spacing w:after="0"/>
        <w:rPr>
          <w:lang w:eastAsia="nl-BE"/>
        </w:rPr>
      </w:pPr>
      <w:r w:rsidRPr="00B85518">
        <w:rPr>
          <w:rFonts w:ascii="Verdana" w:hAnsi="Verdana"/>
          <w:color w:val="000000"/>
          <w:lang w:eastAsia="nl-BE"/>
        </w:rPr>
        <w:t xml:space="preserve">Classificatie: </w:t>
      </w:r>
    </w:p>
    <w:p w14:paraId="08772B01" w14:textId="77777777" w:rsidR="00F50646" w:rsidRPr="00B85518" w:rsidRDefault="00F50646" w:rsidP="00F50646">
      <w:pPr>
        <w:spacing w:after="0"/>
        <w:rPr>
          <w:lang w:eastAsia="nl-BE"/>
        </w:rPr>
      </w:pPr>
    </w:p>
    <w:p w14:paraId="5EB98713" w14:textId="77777777" w:rsidR="00F50646" w:rsidRPr="00B85518" w:rsidRDefault="00F50646" w:rsidP="00F50646">
      <w:pPr>
        <w:spacing w:after="0"/>
        <w:rPr>
          <w:lang w:eastAsia="nl-BE"/>
        </w:rPr>
      </w:pPr>
      <w:r w:rsidRPr="00B85518">
        <w:rPr>
          <w:rFonts w:ascii="Verdana" w:hAnsi="Verdana"/>
          <w:color w:val="000000"/>
          <w:lang w:eastAsia="nl-BE"/>
        </w:rPr>
        <w:t>Niveau van de classificatie (doorstreep wat niet past)</w:t>
      </w:r>
    </w:p>
    <w:p w14:paraId="0E7FC935" w14:textId="77777777" w:rsidR="00F50646" w:rsidRPr="00B85518" w:rsidRDefault="00F50646" w:rsidP="00F50646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 xml:space="preserve">Nationaal </w:t>
      </w:r>
    </w:p>
    <w:p w14:paraId="5756BFE8" w14:textId="77777777" w:rsidR="00F50646" w:rsidRPr="00B85518" w:rsidRDefault="00F50646" w:rsidP="00F50646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Internationaal</w:t>
      </w:r>
    </w:p>
    <w:p w14:paraId="360D1653" w14:textId="77777777" w:rsidR="00F50646" w:rsidRPr="00B85518" w:rsidRDefault="00F50646" w:rsidP="00F50646">
      <w:pPr>
        <w:spacing w:after="0"/>
        <w:rPr>
          <w:lang w:eastAsia="nl-BE"/>
        </w:rPr>
      </w:pPr>
    </w:p>
    <w:p w14:paraId="2F1E4F56" w14:textId="77777777" w:rsidR="00F50646" w:rsidRPr="00B85518" w:rsidRDefault="00F50646" w:rsidP="00F50646">
      <w:pPr>
        <w:spacing w:after="0"/>
        <w:rPr>
          <w:lang w:eastAsia="nl-BE"/>
        </w:rPr>
      </w:pPr>
      <w:r w:rsidRPr="00B85518">
        <w:rPr>
          <w:rFonts w:ascii="Verdana" w:hAnsi="Verdana"/>
          <w:color w:val="000000"/>
          <w:lang w:eastAsia="nl-BE"/>
        </w:rPr>
        <w:t>Aanvraag volgend statuut (doorstreep wat niet past)</w:t>
      </w:r>
    </w:p>
    <w:p w14:paraId="38D66046" w14:textId="77777777" w:rsidR="00F50646" w:rsidRPr="00B85518" w:rsidRDefault="00F50646" w:rsidP="00F50646">
      <w:pPr>
        <w:numPr>
          <w:ilvl w:val="0"/>
          <w:numId w:val="7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Talentenstatuut</w:t>
      </w:r>
    </w:p>
    <w:p w14:paraId="13382297" w14:textId="77777777" w:rsidR="00F50646" w:rsidRPr="00B85518" w:rsidRDefault="00F50646" w:rsidP="00F50646">
      <w:pPr>
        <w:numPr>
          <w:ilvl w:val="0"/>
          <w:numId w:val="7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Beloftestatuut</w:t>
      </w:r>
    </w:p>
    <w:p w14:paraId="6B93C76E" w14:textId="77777777" w:rsidR="00F50646" w:rsidRPr="00B85518" w:rsidRDefault="00F50646" w:rsidP="00F50646">
      <w:pPr>
        <w:numPr>
          <w:ilvl w:val="0"/>
          <w:numId w:val="7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Elitestatuut</w:t>
      </w:r>
    </w:p>
    <w:p w14:paraId="1F56B93B" w14:textId="77777777" w:rsidR="00F50646" w:rsidRPr="00B85518" w:rsidRDefault="00F50646" w:rsidP="00F50646">
      <w:pPr>
        <w:spacing w:after="0"/>
        <w:rPr>
          <w:lang w:eastAsia="nl-BE"/>
        </w:rPr>
      </w:pPr>
    </w:p>
    <w:p w14:paraId="5D0CC00F" w14:textId="77777777" w:rsidR="00F50646" w:rsidRPr="00B85518" w:rsidRDefault="00F50646" w:rsidP="00F50646">
      <w:pPr>
        <w:spacing w:after="0"/>
        <w:rPr>
          <w:lang w:eastAsia="nl-BE"/>
        </w:rPr>
      </w:pPr>
      <w:r w:rsidRPr="00B85518">
        <w:rPr>
          <w:rFonts w:ascii="Verdana" w:hAnsi="Verdana"/>
          <w:color w:val="000000"/>
          <w:lang w:eastAsia="nl-BE"/>
        </w:rPr>
        <w:t>Aanvraag op basis van onderstaande informatie:</w:t>
      </w:r>
    </w:p>
    <w:p w14:paraId="4D30DF0F" w14:textId="77777777" w:rsidR="00F50646" w:rsidRPr="00B85518" w:rsidRDefault="00F50646" w:rsidP="00F50646">
      <w:pPr>
        <w:numPr>
          <w:ilvl w:val="0"/>
          <w:numId w:val="8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Naam wedstrijd:</w:t>
      </w:r>
    </w:p>
    <w:p w14:paraId="66EA1398" w14:textId="77777777" w:rsidR="00F50646" w:rsidRPr="00B85518" w:rsidRDefault="00F50646" w:rsidP="00F50646">
      <w:pPr>
        <w:numPr>
          <w:ilvl w:val="0"/>
          <w:numId w:val="8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Datum:</w:t>
      </w:r>
    </w:p>
    <w:p w14:paraId="3CFEA38F" w14:textId="77777777" w:rsidR="00F50646" w:rsidRPr="00B85518" w:rsidRDefault="00F50646" w:rsidP="00F50646">
      <w:pPr>
        <w:numPr>
          <w:ilvl w:val="0"/>
          <w:numId w:val="8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Te leveren prestatie voor het aangevraagde statuut:</w:t>
      </w:r>
    </w:p>
    <w:p w14:paraId="0FD569A9" w14:textId="77777777" w:rsidR="00F50646" w:rsidRPr="00B85518" w:rsidRDefault="00F50646" w:rsidP="00F50646">
      <w:pPr>
        <w:spacing w:after="0"/>
        <w:rPr>
          <w:lang w:eastAsia="nl-BE"/>
        </w:rPr>
      </w:pPr>
    </w:p>
    <w:p w14:paraId="09434187" w14:textId="77777777" w:rsidR="00F50646" w:rsidRPr="00B85518" w:rsidRDefault="00F50646" w:rsidP="00F50646">
      <w:pPr>
        <w:numPr>
          <w:ilvl w:val="0"/>
          <w:numId w:val="9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Geleverde prestatie:</w:t>
      </w:r>
    </w:p>
    <w:p w14:paraId="7435964E" w14:textId="77777777" w:rsidR="00F50646" w:rsidRPr="00B85518" w:rsidRDefault="00F50646" w:rsidP="00F50646">
      <w:pPr>
        <w:spacing w:after="0"/>
        <w:rPr>
          <w:lang w:eastAsia="nl-BE"/>
        </w:rPr>
      </w:pPr>
    </w:p>
    <w:p w14:paraId="46D42C5E" w14:textId="77777777" w:rsidR="00F50646" w:rsidRPr="00B85518" w:rsidRDefault="00F50646" w:rsidP="00F50646">
      <w:pPr>
        <w:numPr>
          <w:ilvl w:val="0"/>
          <w:numId w:val="10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Link naar resultaat online (of kopie van uitslag in bijlage):</w:t>
      </w:r>
    </w:p>
    <w:p w14:paraId="54B6D9B4" w14:textId="77777777" w:rsidR="00F50646" w:rsidRPr="00B0667D" w:rsidRDefault="00F50646" w:rsidP="00F50646">
      <w:pPr>
        <w:rPr>
          <w:rFonts w:ascii="Verdana" w:hAnsi="Verdana"/>
        </w:rPr>
      </w:pPr>
    </w:p>
    <w:p w14:paraId="67376392" w14:textId="1905EEE8" w:rsidR="00196915" w:rsidRPr="007155D8" w:rsidRDefault="00196915" w:rsidP="007155D8"/>
    <w:sectPr w:rsidR="00196915" w:rsidRPr="007155D8" w:rsidSect="00DF503F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F3AF6" w14:textId="77777777" w:rsidR="001F3E0E" w:rsidRDefault="001F3E0E" w:rsidP="003560E3">
      <w:pPr>
        <w:spacing w:after="0" w:line="240" w:lineRule="auto"/>
      </w:pPr>
      <w:r>
        <w:separator/>
      </w:r>
    </w:p>
  </w:endnote>
  <w:endnote w:type="continuationSeparator" w:id="0">
    <w:p w14:paraId="3DB421F0" w14:textId="77777777" w:rsidR="001F3E0E" w:rsidRDefault="001F3E0E" w:rsidP="0035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2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BEDEC" w14:textId="77777777" w:rsidR="003560E3" w:rsidRDefault="003560E3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E9F7D0" wp14:editId="3FD4953E">
          <wp:simplePos x="0" y="0"/>
          <wp:positionH relativeFrom="page">
            <wp:align>right</wp:align>
          </wp:positionH>
          <wp:positionV relativeFrom="paragraph">
            <wp:posOffset>-279717</wp:posOffset>
          </wp:positionV>
          <wp:extent cx="7559675" cy="886460"/>
          <wp:effectExtent l="0" t="0" r="3175" b="8890"/>
          <wp:wrapNone/>
          <wp:docPr id="416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20566" w14:textId="77777777" w:rsidR="00196915" w:rsidRDefault="00196915">
    <w:pPr>
      <w:pStyle w:val="Voet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8D600D1" wp14:editId="54EA3F3F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7559675" cy="886460"/>
          <wp:effectExtent l="0" t="0" r="3175" b="8890"/>
          <wp:wrapNone/>
          <wp:docPr id="1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C6C49" w14:textId="77777777" w:rsidR="001F3E0E" w:rsidRDefault="001F3E0E" w:rsidP="003560E3">
      <w:pPr>
        <w:spacing w:after="0" w:line="240" w:lineRule="auto"/>
      </w:pPr>
      <w:r>
        <w:separator/>
      </w:r>
    </w:p>
  </w:footnote>
  <w:footnote w:type="continuationSeparator" w:id="0">
    <w:p w14:paraId="6DF51F22" w14:textId="77777777" w:rsidR="001F3E0E" w:rsidRDefault="001F3E0E" w:rsidP="0035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5D11B" w14:textId="77777777" w:rsidR="00196915" w:rsidRDefault="00196915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96E4B95" wp14:editId="775667B8">
          <wp:simplePos x="0" y="0"/>
          <wp:positionH relativeFrom="page">
            <wp:align>right</wp:align>
          </wp:positionH>
          <wp:positionV relativeFrom="page">
            <wp:posOffset>15557</wp:posOffset>
          </wp:positionV>
          <wp:extent cx="7559675" cy="1813560"/>
          <wp:effectExtent l="0" t="0" r="3175" b="0"/>
          <wp:wrapSquare wrapText="bothSides"/>
          <wp:docPr id="415" name="Picture 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-persbericht-A4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1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C048A"/>
    <w:multiLevelType w:val="hybridMultilevel"/>
    <w:tmpl w:val="17127EE2"/>
    <w:lvl w:ilvl="0" w:tplc="0D328B5E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E5B3A"/>
    <w:multiLevelType w:val="hybridMultilevel"/>
    <w:tmpl w:val="A8207C38"/>
    <w:lvl w:ilvl="0" w:tplc="F3A6AB6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2D4D12"/>
    <w:multiLevelType w:val="multilevel"/>
    <w:tmpl w:val="F70C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97523"/>
    <w:multiLevelType w:val="multilevel"/>
    <w:tmpl w:val="2274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D3129"/>
    <w:multiLevelType w:val="multilevel"/>
    <w:tmpl w:val="4DFE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93B01"/>
    <w:multiLevelType w:val="multilevel"/>
    <w:tmpl w:val="C8F0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2028B"/>
    <w:multiLevelType w:val="multilevel"/>
    <w:tmpl w:val="7A6E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860DF8"/>
    <w:multiLevelType w:val="hybridMultilevel"/>
    <w:tmpl w:val="0DD2AAA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E83BEE"/>
    <w:multiLevelType w:val="hybridMultilevel"/>
    <w:tmpl w:val="151424E6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B1F08"/>
    <w:multiLevelType w:val="multilevel"/>
    <w:tmpl w:val="6B8C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99"/>
    <w:rsid w:val="00196915"/>
    <w:rsid w:val="001B6548"/>
    <w:rsid w:val="001F3E0E"/>
    <w:rsid w:val="003225AB"/>
    <w:rsid w:val="003560E3"/>
    <w:rsid w:val="00402373"/>
    <w:rsid w:val="00467894"/>
    <w:rsid w:val="004D6E7F"/>
    <w:rsid w:val="006543F1"/>
    <w:rsid w:val="007155D8"/>
    <w:rsid w:val="00865499"/>
    <w:rsid w:val="008B5C13"/>
    <w:rsid w:val="008F34CF"/>
    <w:rsid w:val="009C0CF0"/>
    <w:rsid w:val="00BE0A2B"/>
    <w:rsid w:val="00BF2F06"/>
    <w:rsid w:val="00C57BBA"/>
    <w:rsid w:val="00DF503F"/>
    <w:rsid w:val="00E4175E"/>
    <w:rsid w:val="00E97445"/>
    <w:rsid w:val="00F50646"/>
    <w:rsid w:val="00FA6281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02956"/>
  <w15:chartTrackingRefBased/>
  <w15:docId w15:val="{31177ED7-13C1-4F78-A704-244B553F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60E3"/>
    <w:pPr>
      <w:spacing w:after="240" w:line="264" w:lineRule="auto"/>
    </w:pPr>
    <w:rPr>
      <w:rFonts w:ascii="Roboto" w:hAnsi="Roboto"/>
      <w:sz w:val="20"/>
    </w:rPr>
  </w:style>
  <w:style w:type="paragraph" w:styleId="Kop1">
    <w:name w:val="heading 1"/>
    <w:aliases w:val="Title"/>
    <w:basedOn w:val="Standaard"/>
    <w:next w:val="Standaard"/>
    <w:link w:val="Kop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eastAsiaTheme="majorEastAsia" w:hAnsi="Roboto Bold" w:cstheme="majorBidi"/>
      <w:b/>
      <w:color w:val="004D71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3560E3"/>
  </w:style>
  <w:style w:type="paragraph" w:styleId="Voettekst">
    <w:name w:val="footer"/>
    <w:basedOn w:val="Standaard"/>
    <w:link w:val="Voet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3560E3"/>
  </w:style>
  <w:style w:type="character" w:customStyle="1" w:styleId="Kop1Char">
    <w:name w:val="Kop 1 Char"/>
    <w:aliases w:val="Title Char"/>
    <w:basedOn w:val="Standaardalinea-lettertype"/>
    <w:link w:val="Kop1"/>
    <w:uiPriority w:val="9"/>
    <w:rsid w:val="003560E3"/>
    <w:rPr>
      <w:rFonts w:ascii="Roboto Bold" w:eastAsiaTheme="majorEastAsia" w:hAnsi="Roboto Bold" w:cstheme="majorBidi"/>
      <w:b/>
      <w:color w:val="004D71"/>
      <w:sz w:val="28"/>
      <w:szCs w:val="32"/>
    </w:rPr>
  </w:style>
  <w:style w:type="paragraph" w:styleId="Lijstalinea">
    <w:name w:val="List Paragraph"/>
    <w:basedOn w:val="Standaard"/>
    <w:uiPriority w:val="34"/>
    <w:qFormat/>
    <w:rsid w:val="004D6E7F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6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ocuments\SD02_PP_briefhoofd_Standaa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CCD487A20645846EA4CB48198B44" ma:contentTypeVersion="11" ma:contentTypeDescription="Een nieuw document maken." ma:contentTypeScope="" ma:versionID="2107c755d4d6679d3b57ec1e5224aa96">
  <xsd:schema xmlns:xsd="http://www.w3.org/2001/XMLSchema" xmlns:xs="http://www.w3.org/2001/XMLSchema" xmlns:p="http://schemas.microsoft.com/office/2006/metadata/properties" xmlns:ns2="b5fd2cd4-df8f-4bf9-b9f7-c8dd84e9618e" xmlns:ns3="dafeff46-06ae-4cad-abe6-548eef80f4c7" targetNamespace="http://schemas.microsoft.com/office/2006/metadata/properties" ma:root="true" ma:fieldsID="93dab5a702eef0477acb4203d3105f58" ns2:_="" ns3:_="">
    <xsd:import namespace="b5fd2cd4-df8f-4bf9-b9f7-c8dd84e9618e"/>
    <xsd:import namespace="dafeff46-06ae-4cad-abe6-548eef80f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ff46-06ae-4cad-abe6-548eef80f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049E3-4491-408F-B20A-218F28B54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AEA261-5B58-4D4C-800F-3DAA9DE1F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26D36-FDCD-48EA-A234-C5EE42D85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dafeff46-06ae-4cad-abe6-548eef80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SD02_PP_briefhoofd_Standaard</Template>
  <TotalTime>4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Steven Van Beylen</cp:lastModifiedBy>
  <cp:revision>2</cp:revision>
  <dcterms:created xsi:type="dcterms:W3CDTF">2020-05-04T06:20:00Z</dcterms:created>
  <dcterms:modified xsi:type="dcterms:W3CDTF">2020-05-04T06:20:00Z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</Properties>
</file>