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744A" w14:textId="77777777" w:rsidR="00D915C1" w:rsidRPr="003F4D2E" w:rsidRDefault="00D915C1" w:rsidP="00D915C1">
      <w:pPr>
        <w:pStyle w:val="Bodytxt"/>
        <w:spacing w:line="360" w:lineRule="auto"/>
        <w:jc w:val="both"/>
        <w:rPr>
          <w:rFonts w:ascii="Roboto" w:hAnsi="Roboto"/>
          <w:b/>
          <w:sz w:val="36"/>
          <w:szCs w:val="18"/>
          <w:lang w:val="nl-BE"/>
        </w:rPr>
      </w:pPr>
      <w:r w:rsidRPr="003F4D2E">
        <w:rPr>
          <w:rFonts w:ascii="Roboto" w:hAnsi="Roboto"/>
          <w:b/>
          <w:sz w:val="36"/>
          <w:szCs w:val="18"/>
          <w:lang w:val="nl-BE"/>
        </w:rPr>
        <w:t xml:space="preserve">Verklaring op eer </w:t>
      </w:r>
    </w:p>
    <w:p w14:paraId="56550AF1" w14:textId="77777777" w:rsidR="00D915C1" w:rsidRPr="00D915C1" w:rsidRDefault="00D915C1" w:rsidP="00D915C1">
      <w:pPr>
        <w:pStyle w:val="Kop3"/>
        <w:spacing w:line="480" w:lineRule="auto"/>
        <w:rPr>
          <w:rFonts w:ascii="Roboto" w:hAnsi="Roboto"/>
          <w:b/>
          <w:sz w:val="20"/>
          <w:szCs w:val="20"/>
        </w:rPr>
      </w:pPr>
      <w:r w:rsidRPr="00D915C1">
        <w:rPr>
          <w:rFonts w:ascii="Roboto" w:hAnsi="Roboto"/>
          <w:b/>
          <w:sz w:val="20"/>
          <w:szCs w:val="20"/>
        </w:rPr>
        <w:t xml:space="preserve">Naam </w:t>
      </w:r>
      <w:commentRangeStart w:id="0"/>
      <w:r w:rsidRPr="00D915C1">
        <w:rPr>
          <w:rFonts w:ascii="Roboto" w:hAnsi="Roboto"/>
          <w:b/>
          <w:sz w:val="20"/>
          <w:szCs w:val="20"/>
        </w:rPr>
        <w:t>organisatie</w:t>
      </w:r>
      <w:commentRangeEnd w:id="0"/>
      <w:r w:rsidRPr="00D915C1">
        <w:rPr>
          <w:rStyle w:val="Verwijzingopmerking"/>
          <w:rFonts w:ascii="Roboto" w:hAnsi="Roboto"/>
          <w:sz w:val="20"/>
          <w:szCs w:val="20"/>
        </w:rPr>
        <w:commentReference w:id="0"/>
      </w:r>
    </w:p>
    <w:p w14:paraId="278A7CCC" w14:textId="7229EA4B" w:rsidR="00D915C1" w:rsidRPr="00210461" w:rsidRDefault="00D915C1" w:rsidP="00D915C1">
      <w:pPr>
        <w:spacing w:line="480" w:lineRule="auto"/>
        <w:rPr>
          <w:szCs w:val="18"/>
        </w:rPr>
      </w:pPr>
      <w:r w:rsidRPr="00210461">
        <w:rPr>
          <w:szCs w:val="18"/>
        </w:rPr>
        <w:t>Adres</w:t>
      </w:r>
      <w:r w:rsidR="007E05E2">
        <w:rPr>
          <w:szCs w:val="18"/>
        </w:rPr>
        <w:t>:</w:t>
      </w:r>
      <w:r>
        <w:rPr>
          <w:szCs w:val="18"/>
        </w:rPr>
        <w:br/>
        <w:t xml:space="preserve">Ondernemingsnummer: </w:t>
      </w:r>
      <w:r>
        <w:rPr>
          <w:szCs w:val="18"/>
        </w:rPr>
        <w:br/>
        <w:t>v</w:t>
      </w:r>
      <w:r w:rsidRPr="00210461">
        <w:rPr>
          <w:szCs w:val="18"/>
        </w:rPr>
        <w:t xml:space="preserve">ertegenwoordigd </w:t>
      </w:r>
      <w:commentRangeStart w:id="1"/>
      <w:r w:rsidRPr="00210461">
        <w:rPr>
          <w:szCs w:val="18"/>
        </w:rPr>
        <w:t>door</w:t>
      </w:r>
      <w:commentRangeEnd w:id="1"/>
      <w:r>
        <w:rPr>
          <w:rStyle w:val="Verwijzingopmerking"/>
        </w:rPr>
        <w:commentReference w:id="1"/>
      </w:r>
      <w:r w:rsidRPr="00210461">
        <w:rPr>
          <w:szCs w:val="18"/>
        </w:rPr>
        <w:t>: ……………………………………………………………………………</w:t>
      </w:r>
      <w:r>
        <w:rPr>
          <w:szCs w:val="18"/>
        </w:rPr>
        <w:t>(</w:t>
      </w:r>
      <w:proofErr w:type="spellStart"/>
      <w:r>
        <w:rPr>
          <w:szCs w:val="18"/>
        </w:rPr>
        <w:t>naam+functie</w:t>
      </w:r>
      <w:proofErr w:type="spellEnd"/>
      <w:r>
        <w:rPr>
          <w:szCs w:val="18"/>
        </w:rPr>
        <w:t xml:space="preserve"> bestuurder)</w:t>
      </w:r>
    </w:p>
    <w:p w14:paraId="36071AA5" w14:textId="2013B3FB" w:rsidR="00D915C1" w:rsidRDefault="00D915C1" w:rsidP="00D915C1">
      <w:pPr>
        <w:spacing w:line="480" w:lineRule="auto"/>
        <w:rPr>
          <w:szCs w:val="18"/>
        </w:rPr>
      </w:pPr>
      <w:r>
        <w:rPr>
          <w:szCs w:val="18"/>
        </w:rPr>
        <w:t>v</w:t>
      </w:r>
      <w:r w:rsidRPr="00210461">
        <w:rPr>
          <w:szCs w:val="18"/>
        </w:rPr>
        <w:t>erklaart dat:</w:t>
      </w:r>
    </w:p>
    <w:p w14:paraId="4995F7D8" w14:textId="77777777" w:rsidR="00D915C1" w:rsidRPr="004B0352" w:rsidRDefault="00D915C1" w:rsidP="00D915C1">
      <w:pPr>
        <w:spacing w:line="480" w:lineRule="auto"/>
        <w:rPr>
          <w:b/>
          <w:color w:val="1F3864" w:themeColor="accent1" w:themeShade="80"/>
          <w:szCs w:val="18"/>
        </w:rPr>
      </w:pPr>
      <w:r w:rsidRPr="004B0352">
        <w:rPr>
          <w:b/>
          <w:color w:val="1F3864" w:themeColor="accent1" w:themeShade="80"/>
          <w:szCs w:val="18"/>
        </w:rPr>
        <w:t>Naam club</w:t>
      </w:r>
    </w:p>
    <w:p w14:paraId="1951F363" w14:textId="77777777" w:rsidR="00D915C1" w:rsidRDefault="00D915C1" w:rsidP="00D915C1">
      <w:pPr>
        <w:spacing w:line="480" w:lineRule="auto"/>
        <w:rPr>
          <w:szCs w:val="18"/>
        </w:rPr>
      </w:pPr>
      <w:r w:rsidRPr="00210461">
        <w:rPr>
          <w:szCs w:val="18"/>
        </w:rPr>
        <w:t>Adres</w:t>
      </w:r>
    </w:p>
    <w:p w14:paraId="77F2CF3D" w14:textId="77777777" w:rsidR="00D915C1" w:rsidRDefault="00D915C1" w:rsidP="00D915C1">
      <w:pPr>
        <w:spacing w:line="480" w:lineRule="auto"/>
        <w:rPr>
          <w:szCs w:val="18"/>
        </w:rPr>
      </w:pPr>
      <w:r>
        <w:rPr>
          <w:szCs w:val="18"/>
        </w:rPr>
        <w:t>aangesloten bij Parantee-Psylos vzw, onderdeel is van haar werking en bevestigt dat</w:t>
      </w:r>
      <w:r w:rsidRPr="00210461">
        <w:rPr>
          <w:szCs w:val="18"/>
        </w:rPr>
        <w:t xml:space="preserve">: </w:t>
      </w:r>
    </w:p>
    <w:p w14:paraId="1C460480" w14:textId="77777777" w:rsidR="00D915C1" w:rsidRDefault="00D915C1" w:rsidP="00D915C1">
      <w:pPr>
        <w:pStyle w:val="Lijstalinea"/>
        <w:numPr>
          <w:ilvl w:val="0"/>
          <w:numId w:val="15"/>
        </w:numPr>
        <w:spacing w:after="0" w:line="480" w:lineRule="auto"/>
        <w:rPr>
          <w:szCs w:val="18"/>
        </w:rPr>
      </w:pPr>
      <w:r w:rsidRPr="00210461">
        <w:rPr>
          <w:szCs w:val="18"/>
        </w:rPr>
        <w:t xml:space="preserve">de </w:t>
      </w:r>
      <w:r>
        <w:rPr>
          <w:szCs w:val="18"/>
        </w:rPr>
        <w:t>club</w:t>
      </w:r>
      <w:r w:rsidRPr="00210461">
        <w:rPr>
          <w:szCs w:val="18"/>
        </w:rPr>
        <w:t xml:space="preserve"> en haar vrijwilligers gedekt zijn door een burgerlijke aansprakelijkheidsverzekering, afgesloten doo</w:t>
      </w:r>
      <w:r>
        <w:rPr>
          <w:szCs w:val="18"/>
        </w:rPr>
        <w:t xml:space="preserve">r …… met </w:t>
      </w:r>
      <w:commentRangeStart w:id="2"/>
      <w:r>
        <w:rPr>
          <w:szCs w:val="18"/>
        </w:rPr>
        <w:t>polisnummer</w:t>
      </w:r>
      <w:commentRangeEnd w:id="2"/>
      <w:r>
        <w:rPr>
          <w:rStyle w:val="Verwijzingopmerking"/>
        </w:rPr>
        <w:commentReference w:id="2"/>
      </w:r>
      <w:r>
        <w:rPr>
          <w:szCs w:val="18"/>
        </w:rPr>
        <w:t xml:space="preserve">… </w:t>
      </w:r>
    </w:p>
    <w:p w14:paraId="4527524E" w14:textId="77777777" w:rsidR="00D915C1" w:rsidRDefault="00D915C1" w:rsidP="00D915C1">
      <w:pPr>
        <w:pStyle w:val="Lijstalinea"/>
        <w:numPr>
          <w:ilvl w:val="0"/>
          <w:numId w:val="15"/>
        </w:numPr>
        <w:spacing w:after="0" w:line="480" w:lineRule="auto"/>
        <w:rPr>
          <w:szCs w:val="18"/>
        </w:rPr>
      </w:pPr>
      <w:r>
        <w:rPr>
          <w:szCs w:val="18"/>
        </w:rPr>
        <w:t xml:space="preserve">alle financiële verrichtingen verlopen via een rekeningnummer van de vzw, met name … </w:t>
      </w:r>
    </w:p>
    <w:p w14:paraId="108D4FD5" w14:textId="77777777" w:rsidR="00D915C1" w:rsidRDefault="00D915C1" w:rsidP="00D915C1">
      <w:pPr>
        <w:pStyle w:val="Lijstalinea"/>
        <w:numPr>
          <w:ilvl w:val="0"/>
          <w:numId w:val="15"/>
        </w:numPr>
        <w:spacing w:after="0" w:line="480" w:lineRule="auto"/>
        <w:rPr>
          <w:szCs w:val="18"/>
        </w:rPr>
      </w:pPr>
      <w:r>
        <w:rPr>
          <w:szCs w:val="18"/>
        </w:rPr>
        <w:t xml:space="preserve">volgende persoon als vaste vertegenwoordiger is voor de club in de Algemene Vergadering van Parantee-Psylos vzw </w:t>
      </w:r>
    </w:p>
    <w:p w14:paraId="183C5B86" w14:textId="77777777" w:rsidR="00D915C1" w:rsidRDefault="00D915C1" w:rsidP="00D915C1">
      <w:pPr>
        <w:spacing w:line="480" w:lineRule="auto"/>
        <w:ind w:left="720"/>
        <w:rPr>
          <w:szCs w:val="18"/>
        </w:rPr>
      </w:pPr>
      <w:r>
        <w:rPr>
          <w:szCs w:val="18"/>
        </w:rPr>
        <w:t xml:space="preserve">naam: </w:t>
      </w:r>
    </w:p>
    <w:p w14:paraId="5E8FDF8C" w14:textId="77777777" w:rsidR="00DB4997" w:rsidRDefault="00D915C1" w:rsidP="00DB4997">
      <w:pPr>
        <w:spacing w:line="480" w:lineRule="auto"/>
        <w:ind w:left="720"/>
        <w:rPr>
          <w:szCs w:val="18"/>
        </w:rPr>
      </w:pPr>
      <w:commentRangeStart w:id="3"/>
      <w:r>
        <w:rPr>
          <w:szCs w:val="18"/>
        </w:rPr>
        <w:t>adres</w:t>
      </w:r>
      <w:commentRangeEnd w:id="3"/>
      <w:r>
        <w:rPr>
          <w:rStyle w:val="Verwijzingopmerking"/>
        </w:rPr>
        <w:commentReference w:id="3"/>
      </w:r>
      <w:r>
        <w:rPr>
          <w:szCs w:val="18"/>
        </w:rPr>
        <w:t xml:space="preserve">: </w:t>
      </w:r>
    </w:p>
    <w:p w14:paraId="366EC618" w14:textId="77777777" w:rsidR="00DB4997" w:rsidRDefault="00D915C1" w:rsidP="00DE7AF9">
      <w:pPr>
        <w:pBdr>
          <w:bottom w:val="single" w:sz="4" w:space="1" w:color="auto"/>
        </w:pBdr>
        <w:spacing w:line="480" w:lineRule="auto"/>
        <w:rPr>
          <w:szCs w:val="18"/>
        </w:rPr>
      </w:pPr>
      <w:r w:rsidRPr="003F4D2E">
        <w:rPr>
          <w:szCs w:val="18"/>
        </w:rPr>
        <w:t xml:space="preserve">Datum: </w:t>
      </w:r>
    </w:p>
    <w:p w14:paraId="52B247AE" w14:textId="7BC26CE9" w:rsidR="00D915C1" w:rsidRPr="003F4D2E" w:rsidRDefault="00D915C1" w:rsidP="00DB4997">
      <w:pPr>
        <w:spacing w:line="240" w:lineRule="auto"/>
        <w:rPr>
          <w:b/>
          <w:szCs w:val="18"/>
        </w:rPr>
      </w:pPr>
      <w:r w:rsidRPr="003F4D2E">
        <w:rPr>
          <w:szCs w:val="18"/>
        </w:rPr>
        <w:t>Handtekening + stempel</w:t>
      </w:r>
      <w:r w:rsidRPr="003F4D2E">
        <w:rPr>
          <w:szCs w:val="18"/>
        </w:rPr>
        <w:tab/>
      </w:r>
      <w:r w:rsidRPr="003F4D2E">
        <w:rPr>
          <w:szCs w:val="18"/>
        </w:rPr>
        <w:tab/>
      </w:r>
      <w:r w:rsidRPr="003F4D2E">
        <w:rPr>
          <w:szCs w:val="18"/>
        </w:rPr>
        <w:tab/>
      </w:r>
      <w:r w:rsidRPr="003F4D2E">
        <w:rPr>
          <w:szCs w:val="18"/>
        </w:rPr>
        <w:tab/>
      </w:r>
      <w:r w:rsidRPr="003F4D2E">
        <w:rPr>
          <w:szCs w:val="18"/>
        </w:rPr>
        <w:tab/>
        <w:t>Handtekening</w:t>
      </w:r>
    </w:p>
    <w:p w14:paraId="1C74CA8F" w14:textId="65AC3E17" w:rsidR="00D915C1" w:rsidRPr="003F4D2E" w:rsidRDefault="00D915C1" w:rsidP="00DB4997">
      <w:pPr>
        <w:pStyle w:val="Bodytxt"/>
        <w:spacing w:line="240" w:lineRule="auto"/>
        <w:jc w:val="both"/>
        <w:rPr>
          <w:rFonts w:ascii="Roboto" w:hAnsi="Roboto"/>
          <w:sz w:val="18"/>
          <w:szCs w:val="18"/>
          <w:lang w:val="nl-BE"/>
        </w:rPr>
      </w:pPr>
      <w:r w:rsidRPr="003F4D2E">
        <w:rPr>
          <w:rFonts w:ascii="Roboto" w:hAnsi="Roboto"/>
          <w:sz w:val="18"/>
          <w:szCs w:val="18"/>
        </w:rPr>
        <w:t>Vertegenwoordiger ggz-voorziening</w:t>
      </w:r>
      <w:r w:rsidRPr="003F4D2E">
        <w:rPr>
          <w:rFonts w:ascii="Roboto" w:hAnsi="Roboto"/>
          <w:sz w:val="18"/>
          <w:szCs w:val="18"/>
        </w:rPr>
        <w:tab/>
      </w:r>
      <w:r w:rsidRPr="003F4D2E">
        <w:rPr>
          <w:rFonts w:ascii="Roboto" w:hAnsi="Roboto"/>
          <w:sz w:val="18"/>
          <w:szCs w:val="18"/>
        </w:rPr>
        <w:tab/>
      </w:r>
      <w:r w:rsidRPr="003F4D2E">
        <w:rPr>
          <w:rFonts w:ascii="Roboto" w:hAnsi="Roboto"/>
          <w:sz w:val="18"/>
          <w:szCs w:val="18"/>
        </w:rPr>
        <w:tab/>
      </w:r>
      <w:r w:rsidRPr="003F4D2E">
        <w:rPr>
          <w:rFonts w:ascii="Roboto" w:hAnsi="Roboto"/>
          <w:sz w:val="18"/>
          <w:szCs w:val="18"/>
        </w:rPr>
        <w:tab/>
        <w:t>Vertegenwoordiger club</w:t>
      </w:r>
    </w:p>
    <w:p w14:paraId="7959F12B" w14:textId="159B0D34" w:rsidR="00436A05" w:rsidRPr="00894AE2" w:rsidRDefault="00436A05" w:rsidP="00894AE2"/>
    <w:sectPr w:rsidR="00436A05" w:rsidRPr="00894AE2" w:rsidSect="00DF503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re Schaut" w:date="2019-04-04T14:43:00Z" w:initials="LS">
    <w:p w14:paraId="478B9C73" w14:textId="77777777" w:rsidR="00D915C1" w:rsidRPr="005D6AE8" w:rsidRDefault="00D915C1" w:rsidP="00D915C1">
      <w:pPr>
        <w:pStyle w:val="Tekstopmerking"/>
        <w:rPr>
          <w:rFonts w:ascii="Roboto" w:hAnsi="Roboto"/>
        </w:rPr>
      </w:pPr>
      <w:r>
        <w:rPr>
          <w:rStyle w:val="Verwijzingopmerking"/>
        </w:rPr>
        <w:annotationRef/>
      </w:r>
      <w:r w:rsidRPr="005D6AE8">
        <w:rPr>
          <w:rFonts w:ascii="Roboto" w:hAnsi="Roboto"/>
        </w:rPr>
        <w:t>Officiële benaming van de vzw zoals in de kruispuntbank</w:t>
      </w:r>
    </w:p>
  </w:comment>
  <w:comment w:id="1" w:author="Lore Schaut" w:date="2019-04-04T14:43:00Z" w:initials="LS">
    <w:p w14:paraId="51FDD313" w14:textId="77777777" w:rsidR="00D915C1" w:rsidRPr="005D6AE8" w:rsidRDefault="00D915C1" w:rsidP="00D915C1">
      <w:pPr>
        <w:pStyle w:val="Tekstopmerking"/>
        <w:rPr>
          <w:rFonts w:ascii="Roboto" w:hAnsi="Roboto"/>
        </w:rPr>
      </w:pPr>
      <w:r>
        <w:rPr>
          <w:rStyle w:val="Verwijzingopmerking"/>
        </w:rPr>
        <w:annotationRef/>
      </w:r>
      <w:r w:rsidRPr="005D6AE8">
        <w:rPr>
          <w:rFonts w:ascii="Roboto" w:hAnsi="Roboto"/>
        </w:rPr>
        <w:t>Naam, voornaam en hoedanigheid (bv. voorzitter, bestuurder,..)</w:t>
      </w:r>
    </w:p>
  </w:comment>
  <w:comment w:id="2" w:author="Lore Schaut" w:date="2019-02-18T16:45:00Z" w:initials="LS">
    <w:p w14:paraId="11975DF1" w14:textId="77777777" w:rsidR="00D915C1" w:rsidRPr="005D6AE8" w:rsidRDefault="00D915C1" w:rsidP="00D915C1">
      <w:pPr>
        <w:pStyle w:val="Tekstopmerking"/>
        <w:rPr>
          <w:rFonts w:ascii="Roboto" w:hAnsi="Roboto"/>
        </w:rPr>
      </w:pPr>
      <w:r>
        <w:rPr>
          <w:rStyle w:val="Verwijzingopmerking"/>
        </w:rPr>
        <w:annotationRef/>
      </w:r>
      <w:r w:rsidRPr="005D6AE8">
        <w:rPr>
          <w:rFonts w:ascii="Roboto" w:hAnsi="Roboto"/>
        </w:rPr>
        <w:t>Deze puntjes aan te passen naar eigen situatie, bv. als je wel zelf financiën bijhoudt</w:t>
      </w:r>
    </w:p>
  </w:comment>
  <w:comment w:id="3" w:author="Lore Schaut" w:date="2019-04-04T14:43:00Z" w:initials="LS">
    <w:p w14:paraId="76FB9873" w14:textId="77777777" w:rsidR="00D915C1" w:rsidRPr="005D6AE8" w:rsidRDefault="00D915C1" w:rsidP="00D915C1">
      <w:pPr>
        <w:pStyle w:val="Tekstopmerking"/>
        <w:rPr>
          <w:rFonts w:ascii="Roboto" w:hAnsi="Roboto"/>
        </w:rPr>
      </w:pPr>
      <w:r w:rsidRPr="005D6AE8">
        <w:rPr>
          <w:rStyle w:val="Verwijzingopmerking"/>
          <w:rFonts w:ascii="Roboto" w:hAnsi="Roboto"/>
        </w:rPr>
        <w:annotationRef/>
      </w:r>
      <w:r w:rsidRPr="005D6AE8">
        <w:rPr>
          <w:rFonts w:ascii="Roboto" w:hAnsi="Roboto"/>
        </w:rPr>
        <w:t>Privé-adres (!) wordt enkel gebruikt ter ledenadministratie maar is een verplicht veld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B9C73" w15:done="0"/>
  <w15:commentEx w15:paraId="51FDD313" w15:done="0"/>
  <w15:commentEx w15:paraId="11975DF1" w15:done="0"/>
  <w15:commentEx w15:paraId="76FB98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509684" w16cex:dateUtc="2019-04-04T12:43:00Z"/>
  <w16cex:commentExtensible w16cex:durableId="20509694" w16cex:dateUtc="2019-04-04T12:43:00Z"/>
  <w16cex:commentExtensible w16cex:durableId="20155F9B" w16cex:dateUtc="2019-02-18T15:45:00Z"/>
  <w16cex:commentExtensible w16cex:durableId="205096AA" w16cex:dateUtc="2019-04-04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B9C73" w16cid:durableId="20509684"/>
  <w16cid:commentId w16cid:paraId="51FDD313" w16cid:durableId="20509694"/>
  <w16cid:commentId w16cid:paraId="11975DF1" w16cid:durableId="20155F9B"/>
  <w16cid:commentId w16cid:paraId="76FB9873" w16cid:durableId="20509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A1A0" w14:textId="77777777" w:rsidR="00616EB0" w:rsidRDefault="00616EB0" w:rsidP="003560E3">
      <w:pPr>
        <w:spacing w:after="0" w:line="240" w:lineRule="auto"/>
      </w:pPr>
      <w:r>
        <w:separator/>
      </w:r>
    </w:p>
  </w:endnote>
  <w:endnote w:type="continuationSeparator" w:id="0">
    <w:p w14:paraId="05F4766C" w14:textId="77777777" w:rsidR="00616EB0" w:rsidRDefault="00616EB0" w:rsidP="003560E3">
      <w:pPr>
        <w:spacing w:after="0" w:line="240" w:lineRule="auto"/>
      </w:pPr>
      <w:r>
        <w:continuationSeparator/>
      </w:r>
    </w:p>
  </w:endnote>
  <w:endnote w:type="continuationNotice" w:id="1">
    <w:p w14:paraId="6E890B93" w14:textId="77777777" w:rsidR="00616EB0" w:rsidRDefault="00616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B0B8" w14:textId="77777777" w:rsidR="00616EB0" w:rsidRDefault="00616EB0" w:rsidP="003560E3">
      <w:pPr>
        <w:spacing w:after="0" w:line="240" w:lineRule="auto"/>
      </w:pPr>
      <w:r>
        <w:separator/>
      </w:r>
    </w:p>
  </w:footnote>
  <w:footnote w:type="continuationSeparator" w:id="0">
    <w:p w14:paraId="2AB7AC03" w14:textId="77777777" w:rsidR="00616EB0" w:rsidRDefault="00616EB0" w:rsidP="003560E3">
      <w:pPr>
        <w:spacing w:after="0" w:line="240" w:lineRule="auto"/>
      </w:pPr>
      <w:r>
        <w:continuationSeparator/>
      </w:r>
    </w:p>
  </w:footnote>
  <w:footnote w:type="continuationNotice" w:id="1">
    <w:p w14:paraId="5F71074A" w14:textId="77777777" w:rsidR="00616EB0" w:rsidRDefault="00616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6A"/>
    <w:multiLevelType w:val="hybridMultilevel"/>
    <w:tmpl w:val="A142F704"/>
    <w:lvl w:ilvl="0" w:tplc="A56CD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51E8"/>
    <w:multiLevelType w:val="hybridMultilevel"/>
    <w:tmpl w:val="83D4BCE6"/>
    <w:lvl w:ilvl="0" w:tplc="257A3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7577F"/>
    <w:multiLevelType w:val="hybridMultilevel"/>
    <w:tmpl w:val="90B044A0"/>
    <w:lvl w:ilvl="0" w:tplc="FD000714">
      <w:start w:val="1"/>
      <w:numFmt w:val="bullet"/>
      <w:pStyle w:val="Bodytab"/>
      <w:lvlText w:val="•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color w:val="auto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1501"/>
    <w:multiLevelType w:val="hybridMultilevel"/>
    <w:tmpl w:val="871E145A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C910FD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23AADA2">
      <w:numFmt w:val="bullet"/>
      <w:lvlText w:val="-"/>
      <w:lvlJc w:val="left"/>
      <w:pPr>
        <w:ind w:left="2804" w:hanging="360"/>
      </w:pPr>
      <w:rPr>
        <w:rFonts w:ascii="Verdana" w:eastAsia="Times" w:hAnsi="Verdana" w:cs="Arial" w:hint="default"/>
      </w:rPr>
    </w:lvl>
    <w:lvl w:ilvl="4" w:tplc="7C8EAF46">
      <w:numFmt w:val="bullet"/>
      <w:lvlText w:val=""/>
      <w:lvlJc w:val="left"/>
      <w:pPr>
        <w:ind w:left="3524" w:hanging="360"/>
      </w:pPr>
      <w:rPr>
        <w:rFonts w:ascii="Wingdings" w:eastAsia="Times" w:hAnsi="Wingdings" w:cs="Arial" w:hint="default"/>
      </w:rPr>
    </w:lvl>
    <w:lvl w:ilvl="5" w:tplc="40209296">
      <w:numFmt w:val="bullet"/>
      <w:lvlText w:val="·"/>
      <w:lvlJc w:val="left"/>
      <w:pPr>
        <w:ind w:left="4634" w:hanging="570"/>
      </w:pPr>
      <w:rPr>
        <w:rFonts w:ascii="Verdana" w:eastAsia="Times New Roman" w:hAnsi="Verdana" w:cs="Times New Roman" w:hint="default"/>
      </w:rPr>
    </w:lvl>
    <w:lvl w:ilvl="6" w:tplc="1D7A4E18">
      <w:numFmt w:val="bullet"/>
      <w:lvlText w:val="•"/>
      <w:lvlJc w:val="left"/>
      <w:pPr>
        <w:ind w:left="6872" w:hanging="2268"/>
      </w:pPr>
      <w:rPr>
        <w:rFonts w:ascii="Verdana" w:eastAsia="Times" w:hAnsi="Verdana" w:cs="Times New Roman" w:hint="default"/>
      </w:r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745FE"/>
    <w:multiLevelType w:val="hybridMultilevel"/>
    <w:tmpl w:val="845C5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1BFD"/>
    <w:multiLevelType w:val="multilevel"/>
    <w:tmpl w:val="D8969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B24B3C"/>
    <w:multiLevelType w:val="hybridMultilevel"/>
    <w:tmpl w:val="12BAB7BA"/>
    <w:lvl w:ilvl="0" w:tplc="0F72E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675A7"/>
    <w:multiLevelType w:val="hybridMultilevel"/>
    <w:tmpl w:val="AEDA6DA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90690"/>
    <w:multiLevelType w:val="multilevel"/>
    <w:tmpl w:val="DF4E5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4C315FF"/>
    <w:multiLevelType w:val="hybridMultilevel"/>
    <w:tmpl w:val="06204FF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796F35"/>
    <w:multiLevelType w:val="hybridMultilevel"/>
    <w:tmpl w:val="875A272E"/>
    <w:lvl w:ilvl="0" w:tplc="99C24828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DE156E4"/>
    <w:multiLevelType w:val="multilevel"/>
    <w:tmpl w:val="087E1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color w:val="auto"/>
      </w:rPr>
    </w:lvl>
  </w:abstractNum>
  <w:abstractNum w:abstractNumId="14" w15:restartNumberingAfterBreak="0">
    <w:nsid w:val="77E72D08"/>
    <w:multiLevelType w:val="multilevel"/>
    <w:tmpl w:val="725A5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4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e Schaut">
    <w15:presenceInfo w15:providerId="AD" w15:userId="S-1-5-21-1156928528-2668738431-3971450582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1131E"/>
    <w:rsid w:val="0008220E"/>
    <w:rsid w:val="00091EDC"/>
    <w:rsid w:val="000F632E"/>
    <w:rsid w:val="00103C30"/>
    <w:rsid w:val="0010490B"/>
    <w:rsid w:val="0015479A"/>
    <w:rsid w:val="00156443"/>
    <w:rsid w:val="00170491"/>
    <w:rsid w:val="00175827"/>
    <w:rsid w:val="00191E09"/>
    <w:rsid w:val="00196915"/>
    <w:rsid w:val="001A54E7"/>
    <w:rsid w:val="001C0B95"/>
    <w:rsid w:val="001D59A4"/>
    <w:rsid w:val="001E6EF9"/>
    <w:rsid w:val="002009EC"/>
    <w:rsid w:val="00213127"/>
    <w:rsid w:val="00232CA2"/>
    <w:rsid w:val="00247250"/>
    <w:rsid w:val="00260D51"/>
    <w:rsid w:val="00280509"/>
    <w:rsid w:val="002A79AA"/>
    <w:rsid w:val="003225AB"/>
    <w:rsid w:val="00322EF3"/>
    <w:rsid w:val="00323948"/>
    <w:rsid w:val="003418E5"/>
    <w:rsid w:val="003560E3"/>
    <w:rsid w:val="00360391"/>
    <w:rsid w:val="003B4B1E"/>
    <w:rsid w:val="003C67CC"/>
    <w:rsid w:val="003F4D2E"/>
    <w:rsid w:val="00402373"/>
    <w:rsid w:val="00410E04"/>
    <w:rsid w:val="0043288B"/>
    <w:rsid w:val="00436A05"/>
    <w:rsid w:val="00453540"/>
    <w:rsid w:val="00491A36"/>
    <w:rsid w:val="004B0352"/>
    <w:rsid w:val="004C6CC0"/>
    <w:rsid w:val="00521A15"/>
    <w:rsid w:val="0053274A"/>
    <w:rsid w:val="005346C3"/>
    <w:rsid w:val="005377A9"/>
    <w:rsid w:val="005448E9"/>
    <w:rsid w:val="005544FD"/>
    <w:rsid w:val="00562431"/>
    <w:rsid w:val="005B3729"/>
    <w:rsid w:val="005B6F25"/>
    <w:rsid w:val="005C1606"/>
    <w:rsid w:val="005D6AE8"/>
    <w:rsid w:val="00616EB0"/>
    <w:rsid w:val="0063353B"/>
    <w:rsid w:val="00633606"/>
    <w:rsid w:val="00647700"/>
    <w:rsid w:val="006543F1"/>
    <w:rsid w:val="006A6730"/>
    <w:rsid w:val="006C1952"/>
    <w:rsid w:val="006C2625"/>
    <w:rsid w:val="006F7AE9"/>
    <w:rsid w:val="00707A0F"/>
    <w:rsid w:val="00732F9F"/>
    <w:rsid w:val="00745203"/>
    <w:rsid w:val="00762D47"/>
    <w:rsid w:val="007703B3"/>
    <w:rsid w:val="00790D9A"/>
    <w:rsid w:val="007A4C64"/>
    <w:rsid w:val="007B713B"/>
    <w:rsid w:val="007C2ED8"/>
    <w:rsid w:val="007E05E2"/>
    <w:rsid w:val="007E7A24"/>
    <w:rsid w:val="00803BE5"/>
    <w:rsid w:val="00821A8C"/>
    <w:rsid w:val="00852A03"/>
    <w:rsid w:val="008564D5"/>
    <w:rsid w:val="00856EE9"/>
    <w:rsid w:val="0085799D"/>
    <w:rsid w:val="00865499"/>
    <w:rsid w:val="00894AE2"/>
    <w:rsid w:val="008B342B"/>
    <w:rsid w:val="008B58F2"/>
    <w:rsid w:val="008B5C13"/>
    <w:rsid w:val="008C6A1E"/>
    <w:rsid w:val="008F2A14"/>
    <w:rsid w:val="008F34CF"/>
    <w:rsid w:val="00902238"/>
    <w:rsid w:val="00924BC6"/>
    <w:rsid w:val="00925AED"/>
    <w:rsid w:val="00964060"/>
    <w:rsid w:val="00965B9C"/>
    <w:rsid w:val="00972584"/>
    <w:rsid w:val="009C0CF0"/>
    <w:rsid w:val="009C7E18"/>
    <w:rsid w:val="00A363CB"/>
    <w:rsid w:val="00A40AC2"/>
    <w:rsid w:val="00A5311F"/>
    <w:rsid w:val="00A62D02"/>
    <w:rsid w:val="00A66625"/>
    <w:rsid w:val="00A723E4"/>
    <w:rsid w:val="00A748A5"/>
    <w:rsid w:val="00A90A5E"/>
    <w:rsid w:val="00A97BCA"/>
    <w:rsid w:val="00AD5AF6"/>
    <w:rsid w:val="00AE0D37"/>
    <w:rsid w:val="00AF020A"/>
    <w:rsid w:val="00B179AC"/>
    <w:rsid w:val="00B31DD4"/>
    <w:rsid w:val="00B405DC"/>
    <w:rsid w:val="00B614E4"/>
    <w:rsid w:val="00B614F6"/>
    <w:rsid w:val="00B71720"/>
    <w:rsid w:val="00B72461"/>
    <w:rsid w:val="00B82744"/>
    <w:rsid w:val="00B83A60"/>
    <w:rsid w:val="00B93BC5"/>
    <w:rsid w:val="00BA0A9F"/>
    <w:rsid w:val="00BC027F"/>
    <w:rsid w:val="00BD44CA"/>
    <w:rsid w:val="00BD629C"/>
    <w:rsid w:val="00BE0A2B"/>
    <w:rsid w:val="00BE5F65"/>
    <w:rsid w:val="00BF2F06"/>
    <w:rsid w:val="00C15EAA"/>
    <w:rsid w:val="00C16A12"/>
    <w:rsid w:val="00C5524D"/>
    <w:rsid w:val="00C567A1"/>
    <w:rsid w:val="00C57BBA"/>
    <w:rsid w:val="00C600BD"/>
    <w:rsid w:val="00C72FA1"/>
    <w:rsid w:val="00C85030"/>
    <w:rsid w:val="00CA3E3D"/>
    <w:rsid w:val="00CC01AF"/>
    <w:rsid w:val="00CD1365"/>
    <w:rsid w:val="00CD1FE3"/>
    <w:rsid w:val="00CE1FF6"/>
    <w:rsid w:val="00CE7325"/>
    <w:rsid w:val="00CF05CE"/>
    <w:rsid w:val="00CF5109"/>
    <w:rsid w:val="00D0020A"/>
    <w:rsid w:val="00D35BA7"/>
    <w:rsid w:val="00D67859"/>
    <w:rsid w:val="00D74AF3"/>
    <w:rsid w:val="00D915C1"/>
    <w:rsid w:val="00DB4997"/>
    <w:rsid w:val="00DC6214"/>
    <w:rsid w:val="00DD0E18"/>
    <w:rsid w:val="00DE7AF9"/>
    <w:rsid w:val="00DF503F"/>
    <w:rsid w:val="00E030B0"/>
    <w:rsid w:val="00E4175E"/>
    <w:rsid w:val="00E56E1E"/>
    <w:rsid w:val="00E5791A"/>
    <w:rsid w:val="00E63A2A"/>
    <w:rsid w:val="00EA443D"/>
    <w:rsid w:val="00EF4B3E"/>
    <w:rsid w:val="00F1160B"/>
    <w:rsid w:val="00F14EF3"/>
    <w:rsid w:val="00F34D4D"/>
    <w:rsid w:val="00F448D5"/>
    <w:rsid w:val="00F506A5"/>
    <w:rsid w:val="00F528A6"/>
    <w:rsid w:val="00F600CC"/>
    <w:rsid w:val="00F62163"/>
    <w:rsid w:val="00FA6281"/>
    <w:rsid w:val="00FF55AA"/>
    <w:rsid w:val="16AC07A6"/>
    <w:rsid w:val="2582A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2956"/>
  <w15:chartTrackingRefBased/>
  <w15:docId w15:val="{0A3F47F8-DC30-4FA7-8A7A-5868E3A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1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15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74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6406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F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23948"/>
    <w:rPr>
      <w:color w:val="605E5C"/>
      <w:shd w:val="clear" w:color="auto" w:fill="E1DFDD"/>
    </w:rPr>
  </w:style>
  <w:style w:type="paragraph" w:customStyle="1" w:styleId="Bodytab">
    <w:name w:val="Body tab"/>
    <w:rsid w:val="00894AE2"/>
    <w:pPr>
      <w:numPr>
        <w:numId w:val="9"/>
      </w:numPr>
      <w:tabs>
        <w:tab w:val="left" w:pos="227"/>
        <w:tab w:val="left" w:pos="454"/>
      </w:tabs>
      <w:spacing w:after="0" w:line="240" w:lineRule="auto"/>
    </w:pPr>
    <w:rPr>
      <w:rFonts w:ascii="Verdana" w:eastAsia="Times" w:hAnsi="Verdana" w:cs="Arial"/>
      <w:sz w:val="20"/>
      <w:szCs w:val="28"/>
      <w:lang w:val="nl-NL"/>
    </w:rPr>
  </w:style>
  <w:style w:type="paragraph" w:customStyle="1" w:styleId="Bodytxt">
    <w:name w:val="Body txt"/>
    <w:rsid w:val="00894AE2"/>
    <w:pPr>
      <w:spacing w:after="0" w:line="280" w:lineRule="exact"/>
    </w:pPr>
    <w:rPr>
      <w:rFonts w:ascii="Verdana" w:eastAsia="Times" w:hAnsi="Verdana" w:cs="Arial"/>
      <w:sz w:val="20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15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15C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15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5C1"/>
    <w:pPr>
      <w:spacing w:after="0" w:line="240" w:lineRule="auto"/>
      <w:jc w:val="both"/>
    </w:pPr>
    <w:rPr>
      <w:rFonts w:ascii="Verdana" w:eastAsia="Times" w:hAnsi="Verdana" w:cs="Times New Roman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5C1"/>
    <w:rPr>
      <w:rFonts w:ascii="Verdana" w:eastAsia="Times" w:hAnsi="Verdana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4" ma:contentTypeDescription="Een nieuw document maken." ma:contentTypeScope="" ma:versionID="ee4ba58271869b5a3eefb7622f6d552b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091d5fde86f782b8e1af533c7c9242d3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536D9-F691-450A-B195-272AE643D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Lothar Desmet</cp:lastModifiedBy>
  <cp:revision>2</cp:revision>
  <cp:lastPrinted>2022-02-08T18:43:00Z</cp:lastPrinted>
  <dcterms:created xsi:type="dcterms:W3CDTF">2022-02-16T11:41:00Z</dcterms:created>
  <dcterms:modified xsi:type="dcterms:W3CDTF">2022-02-16T11:41:00Z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