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195D" w14:textId="27B39327" w:rsidR="00196915" w:rsidRDefault="00F02F3A"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21035B" wp14:editId="64426DE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5745480" cy="7772400"/>
                <wp:effectExtent l="0" t="0" r="26670" b="19050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7772400"/>
                          <a:chOff x="0" y="0"/>
                          <a:chExt cx="5382895" cy="79057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2895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5E679" w14:textId="77777777" w:rsidR="00F02F3A" w:rsidRPr="00F02F3A" w:rsidRDefault="00F02F3A" w:rsidP="00F02F3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2F3A">
                                <w:rPr>
                                  <w:b/>
                                  <w:sz w:val="28"/>
                                  <w:szCs w:val="28"/>
                                </w:rPr>
                                <w:t>Aanvraagformulier</w:t>
                              </w:r>
                            </w:p>
                            <w:p w14:paraId="12276E13" w14:textId="1C16C580" w:rsidR="00F02F3A" w:rsidRPr="00F02F3A" w:rsidRDefault="00F02F3A" w:rsidP="00F02F3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2F3A">
                                <w:rPr>
                                  <w:b/>
                                  <w:sz w:val="28"/>
                                  <w:szCs w:val="28"/>
                                </w:rPr>
                                <w:t>Jeugdsport 202</w:t>
                              </w:r>
                              <w:r w:rsidR="00134608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0125"/>
                            <a:ext cx="5382895" cy="136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A4E80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  <w:r w:rsidRPr="00F02F3A">
                                <w:rPr>
                                  <w:b/>
                                </w:rPr>
                                <w:t>Gegevens</w:t>
                              </w:r>
                            </w:p>
                            <w:p w14:paraId="06159BB8" w14:textId="68022EE3" w:rsidR="00F02F3A" w:rsidRPr="00F02F3A" w:rsidRDefault="00F02F3A" w:rsidP="00F02F3A">
                              <w:r w:rsidRPr="00F02F3A">
                                <w:t>Naam club</w:t>
                              </w:r>
                              <w:r>
                                <w:rPr>
                                  <w:color w:val="FF0000"/>
                                </w:rPr>
                                <w:t>:</w:t>
                              </w:r>
                            </w:p>
                            <w:p w14:paraId="0603A38F" w14:textId="1630B1E5" w:rsidR="00F02F3A" w:rsidRPr="00F02F3A" w:rsidRDefault="00F02F3A" w:rsidP="00F02F3A">
                              <w:r w:rsidRPr="00F02F3A">
                                <w:t>Naam contactpersoon:</w:t>
                              </w:r>
                              <w:r>
                                <w:br/>
                              </w:r>
                              <w:r w:rsidRPr="00F02F3A">
                                <w:t xml:space="preserve">Telefoonnummer contactpersoon: </w:t>
                              </w:r>
                              <w:r>
                                <w:br/>
                              </w:r>
                              <w:r w:rsidRPr="00F02F3A">
                                <w:t xml:space="preserve">E-mail contactpersoon: </w:t>
                              </w:r>
                              <w:r w:rsidRPr="00F02F3A">
                                <w:br/>
                                <w:t xml:space="preserve">Website club: </w:t>
                              </w:r>
                            </w:p>
                            <w:p w14:paraId="54A663E3" w14:textId="77777777" w:rsidR="00F02F3A" w:rsidRPr="00F02F3A" w:rsidRDefault="00F02F3A" w:rsidP="00F02F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8875"/>
                            <a:ext cx="5382895" cy="547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0BCBB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  <w:r w:rsidRPr="00F02F3A">
                                <w:rPr>
                                  <w:b/>
                                </w:rPr>
                                <w:t>Jeugdsport</w:t>
                              </w:r>
                            </w:p>
                            <w:p w14:paraId="68F50CC0" w14:textId="77777777" w:rsidR="00F02F3A" w:rsidRPr="00F02F3A" w:rsidRDefault="00F02F3A" w:rsidP="00F02F3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07FDA99" w14:textId="151DB4D2" w:rsidR="00F02F3A" w:rsidRPr="00F02F3A" w:rsidRDefault="00F02F3A" w:rsidP="00F02F3A">
                              <w:pPr>
                                <w:rPr>
                                  <w:color w:val="FF0000"/>
                                </w:rPr>
                              </w:pPr>
                              <w:r w:rsidRPr="00F02F3A">
                                <w:t xml:space="preserve">Doelgroep tot wie het project zich richt: </w:t>
                              </w:r>
                            </w:p>
                            <w:p w14:paraId="05B46FDD" w14:textId="32C7C497" w:rsidR="00F02F3A" w:rsidRPr="00F02F3A" w:rsidRDefault="00F02F3A" w:rsidP="00F02F3A">
                              <w:r w:rsidRPr="00F02F3A">
                                <w:t xml:space="preserve">Regio waar project uitgevoerd zal worden: </w:t>
                              </w:r>
                            </w:p>
                            <w:p w14:paraId="76342249" w14:textId="77777777" w:rsidR="00F02F3A" w:rsidRPr="00F02F3A" w:rsidRDefault="00F02F3A" w:rsidP="00F02F3A">
                              <w:r w:rsidRPr="00F02F3A">
                                <w:t>Motivatie tot indiening project:</w:t>
                              </w:r>
                            </w:p>
                            <w:p w14:paraId="5C4D5FAB" w14:textId="77777777" w:rsidR="00F02F3A" w:rsidRDefault="00F02F3A" w:rsidP="00F02F3A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1035B" id="Groep 2" o:spid="_x0000_s1026" style="position:absolute;margin-left:-.05pt;margin-top:-.25pt;width:452.4pt;height:612pt;z-index:251659264;mso-position-horizontal-relative:margin;mso-width-relative:margin;mso-height-relative:margin" coordsize="53828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3828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BC5E679" w14:textId="77777777" w:rsidR="00F02F3A" w:rsidRPr="00F02F3A" w:rsidRDefault="00F02F3A" w:rsidP="00F02F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02F3A">
                          <w:rPr>
                            <w:b/>
                            <w:sz w:val="28"/>
                            <w:szCs w:val="28"/>
                          </w:rPr>
                          <w:t>Aanvraagformulier</w:t>
                        </w:r>
                      </w:p>
                      <w:p w14:paraId="12276E13" w14:textId="1C16C580" w:rsidR="00F02F3A" w:rsidRPr="00F02F3A" w:rsidRDefault="00F02F3A" w:rsidP="00F02F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02F3A">
                          <w:rPr>
                            <w:b/>
                            <w:sz w:val="28"/>
                            <w:szCs w:val="28"/>
                          </w:rPr>
                          <w:t>Jeugdsport 202</w:t>
                        </w:r>
                        <w:r w:rsidR="00134608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3" o:spid="_x0000_s1028" type="#_x0000_t202" style="position:absolute;top:10001;width:53828;height:1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10A4E80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  <w:r w:rsidRPr="00F02F3A">
                          <w:rPr>
                            <w:b/>
                          </w:rPr>
                          <w:t>Gegevens</w:t>
                        </w:r>
                      </w:p>
                      <w:p w14:paraId="06159BB8" w14:textId="68022EE3" w:rsidR="00F02F3A" w:rsidRPr="00F02F3A" w:rsidRDefault="00F02F3A" w:rsidP="00F02F3A">
                        <w:r w:rsidRPr="00F02F3A">
                          <w:t>Naam club</w:t>
                        </w:r>
                        <w:r>
                          <w:rPr>
                            <w:color w:val="FF0000"/>
                          </w:rPr>
                          <w:t>:</w:t>
                        </w:r>
                      </w:p>
                      <w:p w14:paraId="0603A38F" w14:textId="1630B1E5" w:rsidR="00F02F3A" w:rsidRPr="00F02F3A" w:rsidRDefault="00F02F3A" w:rsidP="00F02F3A">
                        <w:r w:rsidRPr="00F02F3A">
                          <w:t>Naam contactpersoon:</w:t>
                        </w:r>
                        <w:r>
                          <w:br/>
                        </w:r>
                        <w:r w:rsidRPr="00F02F3A">
                          <w:t xml:space="preserve">Telefoonnummer contactpersoon: </w:t>
                        </w:r>
                        <w:r>
                          <w:br/>
                        </w:r>
                        <w:r w:rsidRPr="00F02F3A">
                          <w:t xml:space="preserve">E-mail contactpersoon: </w:t>
                        </w:r>
                        <w:r w:rsidRPr="00F02F3A">
                          <w:br/>
                          <w:t xml:space="preserve">Website club: </w:t>
                        </w:r>
                      </w:p>
                      <w:p w14:paraId="54A663E3" w14:textId="77777777" w:rsidR="00F02F3A" w:rsidRPr="00F02F3A" w:rsidRDefault="00F02F3A" w:rsidP="00F02F3A"/>
                    </w:txbxContent>
                  </v:textbox>
                </v:shape>
                <v:shape id="Text Box 4" o:spid="_x0000_s1029" type="#_x0000_t202" style="position:absolute;top:24288;width:53828;height:5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E20BCBB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  <w:r w:rsidRPr="00F02F3A">
                          <w:rPr>
                            <w:b/>
                          </w:rPr>
                          <w:t>Jeugdsport</w:t>
                        </w:r>
                      </w:p>
                      <w:p w14:paraId="68F50CC0" w14:textId="77777777" w:rsidR="00F02F3A" w:rsidRPr="00F02F3A" w:rsidRDefault="00F02F3A" w:rsidP="00F02F3A">
                        <w:pPr>
                          <w:rPr>
                            <w:b/>
                          </w:rPr>
                        </w:pPr>
                      </w:p>
                      <w:p w14:paraId="707FDA99" w14:textId="151DB4D2" w:rsidR="00F02F3A" w:rsidRPr="00F02F3A" w:rsidRDefault="00F02F3A" w:rsidP="00F02F3A">
                        <w:pPr>
                          <w:rPr>
                            <w:color w:val="FF0000"/>
                          </w:rPr>
                        </w:pPr>
                        <w:r w:rsidRPr="00F02F3A">
                          <w:t xml:space="preserve">Doelgroep tot wie het project zich richt: </w:t>
                        </w:r>
                      </w:p>
                      <w:p w14:paraId="05B46FDD" w14:textId="32C7C497" w:rsidR="00F02F3A" w:rsidRPr="00F02F3A" w:rsidRDefault="00F02F3A" w:rsidP="00F02F3A">
                        <w:r w:rsidRPr="00F02F3A">
                          <w:t xml:space="preserve">Regio waar project uitgevoerd zal worden: </w:t>
                        </w:r>
                      </w:p>
                      <w:p w14:paraId="76342249" w14:textId="77777777" w:rsidR="00F02F3A" w:rsidRPr="00F02F3A" w:rsidRDefault="00F02F3A" w:rsidP="00F02F3A">
                        <w:r w:rsidRPr="00F02F3A">
                          <w:t>Motivatie tot indiening project:</w:t>
                        </w:r>
                      </w:p>
                      <w:p w14:paraId="5C4D5FAB" w14:textId="77777777" w:rsidR="00F02F3A" w:rsidRDefault="00F02F3A" w:rsidP="00F02F3A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AB4F91" w14:textId="77777777" w:rsidR="00C57BBA" w:rsidRDefault="00C57BBA"/>
    <w:p w14:paraId="2827B68C" w14:textId="1692E092" w:rsidR="00BF2F06" w:rsidRDefault="00BF2F06"/>
    <w:p w14:paraId="1BBDEE00" w14:textId="606028E0" w:rsidR="00BF2F06" w:rsidRDefault="00BF2F06"/>
    <w:p w14:paraId="640D0006" w14:textId="61C6E089" w:rsidR="00BF2F06" w:rsidRDefault="00BF2F06"/>
    <w:p w14:paraId="25A0D95D" w14:textId="26BF8659" w:rsidR="00BF2F06" w:rsidRDefault="00BF2F06"/>
    <w:p w14:paraId="1C91DBB3" w14:textId="22A633ED" w:rsidR="00BF2F06" w:rsidRDefault="00BF2F06"/>
    <w:p w14:paraId="5D22D307" w14:textId="1C069BC5" w:rsidR="00BF2F06" w:rsidRDefault="00BF2F06"/>
    <w:p w14:paraId="4492A171" w14:textId="484853D4" w:rsidR="00BF2F06" w:rsidRDefault="00BF2F06"/>
    <w:p w14:paraId="19C4B573" w14:textId="2A71B08E" w:rsidR="00BF2F06" w:rsidRDefault="00BF2F06"/>
    <w:p w14:paraId="668EFEC4" w14:textId="16D09479" w:rsidR="00BF2F06" w:rsidRDefault="00BF2F06"/>
    <w:p w14:paraId="5ADCB5AE" w14:textId="6032B83D" w:rsidR="00BF2F06" w:rsidRDefault="00BF2F06"/>
    <w:p w14:paraId="14D2E8CF" w14:textId="7A3A0F35" w:rsidR="00BF2F06" w:rsidRDefault="00BF2F06"/>
    <w:p w14:paraId="2066656F" w14:textId="134E0C7F" w:rsidR="00BF2F06" w:rsidRDefault="00BF2F06"/>
    <w:p w14:paraId="34422E51" w14:textId="69F7AC85" w:rsidR="00BF2F06" w:rsidRDefault="00BF2F06"/>
    <w:p w14:paraId="5DA25503" w14:textId="37A4471B" w:rsidR="00BF2F06" w:rsidRDefault="00BF2F06"/>
    <w:p w14:paraId="3448A9AE" w14:textId="62A24E01" w:rsidR="00BF2F06" w:rsidRDefault="00BF2F06"/>
    <w:p w14:paraId="07975562" w14:textId="53B33BFC" w:rsidR="00BF2F06" w:rsidRDefault="00BF2F06"/>
    <w:p w14:paraId="1E1112E8" w14:textId="100F1863" w:rsidR="00BF2F06" w:rsidRDefault="00BF2F06"/>
    <w:p w14:paraId="2E275A18" w14:textId="36B8132D" w:rsidR="00BF2F06" w:rsidRDefault="00BF2F06"/>
    <w:p w14:paraId="4EC471A0" w14:textId="6147DD84" w:rsidR="00BF2F06" w:rsidRDefault="00BF2F06"/>
    <w:p w14:paraId="1D09FB5B" w14:textId="22FC82D7" w:rsidR="00BF2F06" w:rsidRDefault="00BF2F06"/>
    <w:p w14:paraId="67376392" w14:textId="77777777" w:rsidR="00196915" w:rsidRDefault="00196915"/>
    <w:sectPr w:rsidR="00196915" w:rsidSect="00DF503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0EC9" w14:textId="77777777" w:rsidR="00402373" w:rsidRDefault="00402373" w:rsidP="003560E3">
      <w:pPr>
        <w:spacing w:after="0" w:line="240" w:lineRule="auto"/>
      </w:pPr>
      <w:r>
        <w:separator/>
      </w:r>
    </w:p>
  </w:endnote>
  <w:endnote w:type="continuationSeparator" w:id="0">
    <w:p w14:paraId="69309424" w14:textId="77777777" w:rsidR="00402373" w:rsidRDefault="00402373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35A9" w14:textId="77777777" w:rsidR="00402373" w:rsidRDefault="00402373" w:rsidP="003560E3">
      <w:pPr>
        <w:spacing w:after="0" w:line="240" w:lineRule="auto"/>
      </w:pPr>
      <w:r>
        <w:separator/>
      </w:r>
    </w:p>
  </w:footnote>
  <w:footnote w:type="continuationSeparator" w:id="0">
    <w:p w14:paraId="54558F71" w14:textId="77777777" w:rsidR="00402373" w:rsidRDefault="00402373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121781"/>
    <w:rsid w:val="00134608"/>
    <w:rsid w:val="00196915"/>
    <w:rsid w:val="003225AB"/>
    <w:rsid w:val="003560E3"/>
    <w:rsid w:val="00402373"/>
    <w:rsid w:val="00561639"/>
    <w:rsid w:val="006543F1"/>
    <w:rsid w:val="00865499"/>
    <w:rsid w:val="008B5C13"/>
    <w:rsid w:val="008F34CF"/>
    <w:rsid w:val="009C0CF0"/>
    <w:rsid w:val="00BE0A2B"/>
    <w:rsid w:val="00BF2F06"/>
    <w:rsid w:val="00C57BBA"/>
    <w:rsid w:val="00DF503F"/>
    <w:rsid w:val="00E4175E"/>
    <w:rsid w:val="00F02F3A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E82D9BAD51349BB8407A3D4135C74" ma:contentTypeVersion="10" ma:contentTypeDescription="Een nieuw document maken." ma:contentTypeScope="" ma:versionID="cf04eb3b156844484a6405847bd32e36">
  <xsd:schema xmlns:xsd="http://www.w3.org/2001/XMLSchema" xmlns:xs="http://www.w3.org/2001/XMLSchema" xmlns:p="http://schemas.microsoft.com/office/2006/metadata/properties" xmlns:ns2="3511e4b3-f77d-431c-a4e5-23fa44d99ae9" targetNamespace="http://schemas.microsoft.com/office/2006/metadata/properties" ma:root="true" ma:fieldsID="5669131d1eb6d7df684d99840e45b855" ns2:_="">
    <xsd:import namespace="3511e4b3-f77d-431c-a4e5-23fa44d9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1e4b3-f77d-431c-a4e5-23fa44d99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511e4b3-f77d-431c-a4e5-23fa44d99a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4D70F-6BA8-43E8-B216-1DFE4AD3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1e4b3-f77d-431c-a4e5-23fa44d99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2</cp:revision>
  <dcterms:created xsi:type="dcterms:W3CDTF">2021-01-21T11:33:00Z</dcterms:created>
  <dcterms:modified xsi:type="dcterms:W3CDTF">2021-01-21T11:33:00Z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0x010100B27E82D9BAD51349BB8407A3D4135C74</vt:lpwstr>
  </property>
</Properties>
</file>