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17ED3" w14:textId="39A28624" w:rsidR="00387885" w:rsidRPr="00387885" w:rsidRDefault="00387885" w:rsidP="00387885">
      <w:pPr>
        <w:jc w:val="center"/>
        <w:rPr>
          <w:b/>
          <w:sz w:val="32"/>
          <w:szCs w:val="32"/>
        </w:rPr>
      </w:pPr>
      <w:r w:rsidRPr="00387885">
        <w:rPr>
          <w:b/>
          <w:sz w:val="32"/>
          <w:szCs w:val="32"/>
        </w:rPr>
        <w:t>Vlaams</w:t>
      </w:r>
      <w:r w:rsidR="00E307ED">
        <w:rPr>
          <w:b/>
          <w:sz w:val="32"/>
          <w:szCs w:val="32"/>
        </w:rPr>
        <w:t xml:space="preserve">e </w:t>
      </w:r>
      <w:r w:rsidR="00E307ED" w:rsidRPr="00387885">
        <w:rPr>
          <w:b/>
          <w:sz w:val="32"/>
          <w:szCs w:val="32"/>
        </w:rPr>
        <w:t>kampioenschap</w:t>
      </w:r>
      <w:r w:rsidR="00E307ED">
        <w:rPr>
          <w:b/>
          <w:sz w:val="32"/>
          <w:szCs w:val="32"/>
        </w:rPr>
        <w:t>pen</w:t>
      </w:r>
      <w:r w:rsidR="00E307ED" w:rsidRPr="00387885">
        <w:rPr>
          <w:b/>
          <w:sz w:val="32"/>
          <w:szCs w:val="32"/>
        </w:rPr>
        <w:t xml:space="preserve"> </w:t>
      </w:r>
      <w:r w:rsidRPr="00387885">
        <w:rPr>
          <w:b/>
          <w:sz w:val="32"/>
          <w:szCs w:val="32"/>
        </w:rPr>
        <w:t>G-tafeltennis 202</w:t>
      </w:r>
      <w:r>
        <w:rPr>
          <w:b/>
          <w:sz w:val="32"/>
          <w:szCs w:val="32"/>
        </w:rPr>
        <w:t>1</w:t>
      </w:r>
    </w:p>
    <w:p w14:paraId="618B2876" w14:textId="75EFBE18" w:rsidR="00387885" w:rsidRPr="00387885" w:rsidRDefault="00F50E7B" w:rsidP="00387885">
      <w:pPr>
        <w:jc w:val="center"/>
        <w:rPr>
          <w:b/>
          <w:sz w:val="28"/>
          <w:szCs w:val="28"/>
        </w:rPr>
      </w:pPr>
      <w:r>
        <w:rPr>
          <w:b/>
          <w:sz w:val="28"/>
          <w:szCs w:val="28"/>
        </w:rPr>
        <w:t>Z</w:t>
      </w:r>
      <w:r w:rsidR="00387885" w:rsidRPr="00387885">
        <w:rPr>
          <w:b/>
          <w:sz w:val="28"/>
          <w:szCs w:val="28"/>
        </w:rPr>
        <w:t xml:space="preserve">ondag </w:t>
      </w:r>
      <w:r w:rsidR="00387885">
        <w:rPr>
          <w:b/>
          <w:sz w:val="28"/>
          <w:szCs w:val="28"/>
        </w:rPr>
        <w:t>7 november</w:t>
      </w:r>
      <w:r w:rsidR="00E307ED">
        <w:rPr>
          <w:b/>
          <w:sz w:val="28"/>
          <w:szCs w:val="28"/>
        </w:rPr>
        <w:t>,</w:t>
      </w:r>
      <w:r w:rsidR="00387885" w:rsidRPr="00387885">
        <w:rPr>
          <w:b/>
          <w:sz w:val="28"/>
          <w:szCs w:val="28"/>
        </w:rPr>
        <w:t xml:space="preserve"> </w:t>
      </w:r>
      <w:r w:rsidR="00387885">
        <w:rPr>
          <w:b/>
          <w:sz w:val="28"/>
          <w:szCs w:val="28"/>
        </w:rPr>
        <w:t>aanvang</w:t>
      </w:r>
      <w:r w:rsidR="00387885" w:rsidRPr="00387885">
        <w:rPr>
          <w:b/>
          <w:sz w:val="28"/>
          <w:szCs w:val="28"/>
        </w:rPr>
        <w:t xml:space="preserve"> 10u</w:t>
      </w:r>
      <w:r w:rsidR="00E307ED">
        <w:rPr>
          <w:b/>
          <w:sz w:val="28"/>
          <w:szCs w:val="28"/>
        </w:rPr>
        <w:t>00</w:t>
      </w:r>
      <w:r w:rsidR="00387885" w:rsidRPr="00387885">
        <w:rPr>
          <w:b/>
          <w:sz w:val="28"/>
          <w:szCs w:val="28"/>
        </w:rPr>
        <w:t xml:space="preserve">, aanwezig </w:t>
      </w:r>
      <w:r w:rsidR="00387885">
        <w:rPr>
          <w:b/>
          <w:sz w:val="28"/>
          <w:szCs w:val="28"/>
        </w:rPr>
        <w:t>vanaf</w:t>
      </w:r>
      <w:r w:rsidR="00387885" w:rsidRPr="00387885">
        <w:rPr>
          <w:b/>
          <w:sz w:val="28"/>
          <w:szCs w:val="28"/>
        </w:rPr>
        <w:t xml:space="preserve"> 9u30.</w:t>
      </w:r>
    </w:p>
    <w:p w14:paraId="329C1F78" w14:textId="51F69736" w:rsidR="00387885" w:rsidRPr="00387885" w:rsidRDefault="00513D2E" w:rsidP="00387885">
      <w:pPr>
        <w:jc w:val="center"/>
        <w:rPr>
          <w:b/>
          <w:sz w:val="28"/>
          <w:szCs w:val="28"/>
        </w:rPr>
      </w:pPr>
      <w:r w:rsidRPr="00513D2E">
        <w:rPr>
          <w:b/>
          <w:sz w:val="28"/>
          <w:szCs w:val="28"/>
        </w:rPr>
        <w:t xml:space="preserve">Sportcentrum Balsakker </w:t>
      </w:r>
      <w:r>
        <w:rPr>
          <w:b/>
          <w:sz w:val="28"/>
          <w:szCs w:val="28"/>
        </w:rPr>
        <w:t xml:space="preserve">- </w:t>
      </w:r>
      <w:r w:rsidRPr="00513D2E">
        <w:rPr>
          <w:b/>
          <w:sz w:val="28"/>
          <w:szCs w:val="28"/>
        </w:rPr>
        <w:t>Balsakker 46A</w:t>
      </w:r>
      <w:r>
        <w:rPr>
          <w:b/>
          <w:sz w:val="28"/>
          <w:szCs w:val="28"/>
        </w:rPr>
        <w:t>,</w:t>
      </w:r>
      <w:r w:rsidRPr="00513D2E">
        <w:rPr>
          <w:b/>
          <w:sz w:val="28"/>
          <w:szCs w:val="28"/>
        </w:rPr>
        <w:t xml:space="preserve"> 2275 Lille</w:t>
      </w:r>
    </w:p>
    <w:p w14:paraId="2FB2EF0E" w14:textId="2FA19B0B" w:rsidR="00D0585F" w:rsidRDefault="00D0585F" w:rsidP="001B0F92">
      <w:pPr>
        <w:rPr>
          <w:sz w:val="24"/>
        </w:rPr>
      </w:pPr>
    </w:p>
    <w:p w14:paraId="65C5AEFD" w14:textId="77777777" w:rsidR="00E307ED" w:rsidRPr="00513D2E" w:rsidRDefault="00E307ED" w:rsidP="001B0F92">
      <w:pPr>
        <w:rPr>
          <w:sz w:val="24"/>
        </w:rPr>
      </w:pPr>
    </w:p>
    <w:p w14:paraId="3127160A" w14:textId="727B3031" w:rsidR="00513D2E" w:rsidRDefault="00513D2E" w:rsidP="00513D2E">
      <w:pPr>
        <w:rPr>
          <w:b/>
          <w:sz w:val="24"/>
        </w:rPr>
      </w:pPr>
      <w:r w:rsidRPr="00513D2E">
        <w:rPr>
          <w:b/>
          <w:sz w:val="24"/>
        </w:rPr>
        <w:t>Deze dag wordt ingedeeld in volgende reeksen:</w:t>
      </w:r>
    </w:p>
    <w:p w14:paraId="7AF4C96C" w14:textId="47738117" w:rsidR="00513D2E" w:rsidRDefault="00513D2E" w:rsidP="00513D2E">
      <w:pPr>
        <w:rPr>
          <w:b/>
          <w:sz w:val="24"/>
        </w:rPr>
      </w:pPr>
    </w:p>
    <w:p w14:paraId="5508577D" w14:textId="089F8343" w:rsidR="00E307ED" w:rsidRDefault="00E307ED" w:rsidP="00E307ED">
      <w:pPr>
        <w:numPr>
          <w:ilvl w:val="0"/>
          <w:numId w:val="5"/>
        </w:numPr>
        <w:overflowPunct w:val="0"/>
        <w:autoSpaceDE w:val="0"/>
        <w:autoSpaceDN w:val="0"/>
        <w:adjustRightInd w:val="0"/>
        <w:jc w:val="left"/>
        <w:textAlignment w:val="baseline"/>
        <w:rPr>
          <w:rFonts w:ascii="Arial" w:hAnsi="Arial" w:cs="Arial"/>
          <w:sz w:val="28"/>
          <w:szCs w:val="28"/>
        </w:rPr>
      </w:pPr>
      <w:r w:rsidRPr="00C37AF6">
        <w:rPr>
          <w:rFonts w:ascii="Arial" w:hAnsi="Arial" w:cs="Arial"/>
          <w:sz w:val="28"/>
          <w:szCs w:val="28"/>
        </w:rPr>
        <w:t xml:space="preserve">Per </w:t>
      </w:r>
      <w:r w:rsidRPr="00E527BF">
        <w:rPr>
          <w:rFonts w:ascii="Arial" w:hAnsi="Arial" w:cs="Arial"/>
          <w:b/>
          <w:sz w:val="28"/>
          <w:szCs w:val="28"/>
        </w:rPr>
        <w:t>klassementsreeks</w:t>
      </w:r>
      <w:r>
        <w:rPr>
          <w:rFonts w:ascii="Arial" w:hAnsi="Arial" w:cs="Arial"/>
          <w:sz w:val="28"/>
          <w:szCs w:val="28"/>
        </w:rPr>
        <w:t xml:space="preserve"> (</w:t>
      </w:r>
      <w:r w:rsidRPr="00C37AF6">
        <w:rPr>
          <w:rFonts w:ascii="Arial" w:hAnsi="Arial" w:cs="Arial"/>
          <w:sz w:val="28"/>
          <w:szCs w:val="28"/>
        </w:rPr>
        <w:t>A,B,C</w:t>
      </w:r>
      <w:r>
        <w:rPr>
          <w:rFonts w:ascii="Arial" w:hAnsi="Arial" w:cs="Arial"/>
          <w:sz w:val="28"/>
          <w:szCs w:val="28"/>
        </w:rPr>
        <w:t xml:space="preserve"> en </w:t>
      </w:r>
      <w:r w:rsidRPr="00C37AF6">
        <w:rPr>
          <w:rFonts w:ascii="Arial" w:hAnsi="Arial" w:cs="Arial"/>
          <w:sz w:val="28"/>
          <w:szCs w:val="28"/>
        </w:rPr>
        <w:t>NG). De reeksen vinden</w:t>
      </w:r>
      <w:r>
        <w:rPr>
          <w:rFonts w:ascii="Arial" w:hAnsi="Arial" w:cs="Arial"/>
          <w:sz w:val="28"/>
          <w:szCs w:val="28"/>
        </w:rPr>
        <w:t xml:space="preserve"> enkel </w:t>
      </w:r>
      <w:r w:rsidRPr="00E527BF">
        <w:rPr>
          <w:rFonts w:ascii="Arial" w:hAnsi="Arial" w:cs="Arial"/>
          <w:sz w:val="28"/>
          <w:szCs w:val="28"/>
        </w:rPr>
        <w:t>plaats</w:t>
      </w:r>
      <w:r>
        <w:rPr>
          <w:rFonts w:ascii="Arial" w:hAnsi="Arial" w:cs="Arial"/>
          <w:sz w:val="28"/>
          <w:szCs w:val="28"/>
        </w:rPr>
        <w:t xml:space="preserve"> wanneer er minstens 4</w:t>
      </w:r>
      <w:r w:rsidRPr="00E527BF">
        <w:rPr>
          <w:rFonts w:ascii="Arial" w:hAnsi="Arial" w:cs="Arial"/>
          <w:sz w:val="28"/>
          <w:szCs w:val="28"/>
        </w:rPr>
        <w:t xml:space="preserve"> deelnemers</w:t>
      </w:r>
      <w:r>
        <w:rPr>
          <w:rFonts w:ascii="Arial" w:hAnsi="Arial" w:cs="Arial"/>
          <w:sz w:val="28"/>
          <w:szCs w:val="28"/>
        </w:rPr>
        <w:t xml:space="preserve"> ingeschreven</w:t>
      </w:r>
      <w:r w:rsidRPr="00E527BF">
        <w:rPr>
          <w:rFonts w:ascii="Arial" w:hAnsi="Arial" w:cs="Arial"/>
          <w:sz w:val="28"/>
          <w:szCs w:val="28"/>
        </w:rPr>
        <w:t xml:space="preserve"> zijn. Anders zullen de</w:t>
      </w:r>
      <w:r>
        <w:rPr>
          <w:rFonts w:ascii="Arial" w:hAnsi="Arial" w:cs="Arial"/>
          <w:sz w:val="28"/>
          <w:szCs w:val="28"/>
        </w:rPr>
        <w:t xml:space="preserve"> spelers </w:t>
      </w:r>
      <w:r w:rsidRPr="00C37AF6">
        <w:rPr>
          <w:rFonts w:ascii="Arial" w:hAnsi="Arial" w:cs="Arial"/>
          <w:sz w:val="28"/>
          <w:szCs w:val="28"/>
        </w:rPr>
        <w:t>bijgevoegd worden bij de</w:t>
      </w:r>
      <w:r>
        <w:rPr>
          <w:rFonts w:ascii="Arial" w:hAnsi="Arial" w:cs="Arial"/>
          <w:sz w:val="28"/>
          <w:szCs w:val="28"/>
        </w:rPr>
        <w:t xml:space="preserve"> klasse hoger (bv. C</w:t>
      </w:r>
      <w:r w:rsidRPr="00C37AF6">
        <w:rPr>
          <w:rFonts w:ascii="Arial" w:hAnsi="Arial" w:cs="Arial"/>
          <w:sz w:val="28"/>
          <w:szCs w:val="28"/>
        </w:rPr>
        <w:t xml:space="preserve"> bij </w:t>
      </w:r>
      <w:r>
        <w:rPr>
          <w:rFonts w:ascii="Arial" w:hAnsi="Arial" w:cs="Arial"/>
          <w:sz w:val="28"/>
          <w:szCs w:val="28"/>
        </w:rPr>
        <w:t>B)</w:t>
      </w:r>
      <w:r w:rsidRPr="00C37AF6">
        <w:rPr>
          <w:rFonts w:ascii="Arial" w:hAnsi="Arial" w:cs="Arial"/>
          <w:sz w:val="28"/>
          <w:szCs w:val="28"/>
        </w:rPr>
        <w:t>.</w:t>
      </w:r>
    </w:p>
    <w:p w14:paraId="3C114408" w14:textId="77777777" w:rsidR="00E307ED" w:rsidRPr="00C37AF6" w:rsidRDefault="00E307ED" w:rsidP="00E307ED">
      <w:pPr>
        <w:overflowPunct w:val="0"/>
        <w:autoSpaceDE w:val="0"/>
        <w:autoSpaceDN w:val="0"/>
        <w:adjustRightInd w:val="0"/>
        <w:ind w:left="283"/>
        <w:textAlignment w:val="baseline"/>
        <w:rPr>
          <w:rFonts w:ascii="Arial" w:hAnsi="Arial" w:cs="Arial"/>
          <w:sz w:val="28"/>
          <w:szCs w:val="28"/>
        </w:rPr>
      </w:pPr>
      <w:r>
        <w:rPr>
          <w:rFonts w:ascii="Arial" w:hAnsi="Arial" w:cs="Arial"/>
          <w:sz w:val="28"/>
          <w:szCs w:val="28"/>
        </w:rPr>
        <w:t>Er wordt gespeeld in poules, dus geen rechtstreekse uitschakeling!</w:t>
      </w:r>
    </w:p>
    <w:p w14:paraId="7D6BB6C7" w14:textId="651BF26D" w:rsidR="00E307ED" w:rsidRPr="00E307ED" w:rsidRDefault="00E307ED" w:rsidP="00E307ED">
      <w:pPr>
        <w:numPr>
          <w:ilvl w:val="0"/>
          <w:numId w:val="5"/>
        </w:numPr>
        <w:overflowPunct w:val="0"/>
        <w:autoSpaceDE w:val="0"/>
        <w:autoSpaceDN w:val="0"/>
        <w:adjustRightInd w:val="0"/>
        <w:spacing w:before="120"/>
        <w:jc w:val="left"/>
        <w:textAlignment w:val="baseline"/>
        <w:rPr>
          <w:rFonts w:ascii="Arial" w:hAnsi="Arial" w:cs="Arial"/>
          <w:sz w:val="28"/>
          <w:szCs w:val="28"/>
        </w:rPr>
      </w:pPr>
      <w:r w:rsidRPr="00E527BF">
        <w:rPr>
          <w:rFonts w:ascii="Arial" w:hAnsi="Arial" w:cs="Arial"/>
          <w:b/>
          <w:sz w:val="28"/>
          <w:szCs w:val="28"/>
        </w:rPr>
        <w:t>Dubbeltornooi</w:t>
      </w:r>
      <w:r w:rsidRPr="00C37AF6">
        <w:rPr>
          <w:rFonts w:ascii="Arial" w:hAnsi="Arial" w:cs="Arial"/>
          <w:sz w:val="28"/>
          <w:szCs w:val="28"/>
        </w:rPr>
        <w:t xml:space="preserve"> </w:t>
      </w:r>
      <w:r>
        <w:rPr>
          <w:rFonts w:ascii="Arial" w:hAnsi="Arial" w:cs="Arial"/>
          <w:sz w:val="28"/>
          <w:szCs w:val="28"/>
        </w:rPr>
        <w:t>(</w:t>
      </w:r>
      <w:r w:rsidRPr="00C37AF6">
        <w:rPr>
          <w:rFonts w:ascii="Arial" w:hAnsi="Arial" w:cs="Arial"/>
          <w:sz w:val="28"/>
          <w:szCs w:val="28"/>
        </w:rPr>
        <w:t>staanden en zittenden afzonderlijk</w:t>
      </w:r>
      <w:r>
        <w:rPr>
          <w:rFonts w:ascii="Arial" w:hAnsi="Arial" w:cs="Arial"/>
          <w:sz w:val="28"/>
          <w:szCs w:val="28"/>
        </w:rPr>
        <w:t>)</w:t>
      </w:r>
      <w:r w:rsidRPr="00C37AF6">
        <w:rPr>
          <w:rFonts w:ascii="Arial" w:hAnsi="Arial" w:cs="Arial"/>
          <w:sz w:val="28"/>
          <w:szCs w:val="28"/>
        </w:rPr>
        <w:t>:</w:t>
      </w:r>
      <w:r>
        <w:rPr>
          <w:rFonts w:ascii="Arial" w:hAnsi="Arial" w:cs="Arial"/>
          <w:sz w:val="28"/>
          <w:szCs w:val="28"/>
        </w:rPr>
        <w:br/>
      </w:r>
      <w:r w:rsidRPr="00E307ED">
        <w:rPr>
          <w:rFonts w:ascii="Arial" w:hAnsi="Arial" w:cs="Arial"/>
          <w:sz w:val="28"/>
          <w:szCs w:val="28"/>
        </w:rPr>
        <w:t>dubbel heren (A,B,C en NG), dubbel dames en dubbel gemengd.</w:t>
      </w:r>
    </w:p>
    <w:p w14:paraId="284FE243" w14:textId="77777777" w:rsidR="00E307ED" w:rsidRPr="00322188" w:rsidRDefault="00E307ED" w:rsidP="00E307ED">
      <w:pPr>
        <w:overflowPunct w:val="0"/>
        <w:autoSpaceDE w:val="0"/>
        <w:autoSpaceDN w:val="0"/>
        <w:adjustRightInd w:val="0"/>
        <w:ind w:firstLine="283"/>
        <w:textAlignment w:val="baseline"/>
        <w:rPr>
          <w:rFonts w:ascii="Arial" w:hAnsi="Arial" w:cs="Arial"/>
          <w:sz w:val="28"/>
          <w:szCs w:val="28"/>
        </w:rPr>
      </w:pPr>
      <w:r w:rsidRPr="00322188">
        <w:rPr>
          <w:rFonts w:ascii="Arial" w:hAnsi="Arial" w:cs="Arial"/>
          <w:sz w:val="28"/>
          <w:szCs w:val="28"/>
        </w:rPr>
        <w:t xml:space="preserve">Er wordt gespeeld in poules, </w:t>
      </w:r>
      <w:r>
        <w:rPr>
          <w:rFonts w:ascii="Arial" w:hAnsi="Arial" w:cs="Arial"/>
          <w:sz w:val="28"/>
          <w:szCs w:val="28"/>
        </w:rPr>
        <w:t xml:space="preserve">dus </w:t>
      </w:r>
      <w:r w:rsidRPr="00322188">
        <w:rPr>
          <w:rFonts w:ascii="Arial" w:hAnsi="Arial" w:cs="Arial"/>
          <w:sz w:val="28"/>
          <w:szCs w:val="28"/>
        </w:rPr>
        <w:t>geen rechtstreekse uitschakeling!</w:t>
      </w:r>
    </w:p>
    <w:p w14:paraId="1BA7E275" w14:textId="77777777" w:rsidR="00E307ED" w:rsidRPr="00E527BF" w:rsidRDefault="00E307ED" w:rsidP="00E307ED">
      <w:pPr>
        <w:numPr>
          <w:ilvl w:val="0"/>
          <w:numId w:val="5"/>
        </w:numPr>
        <w:overflowPunct w:val="0"/>
        <w:autoSpaceDE w:val="0"/>
        <w:autoSpaceDN w:val="0"/>
        <w:adjustRightInd w:val="0"/>
        <w:spacing w:before="120"/>
        <w:jc w:val="left"/>
        <w:textAlignment w:val="baseline"/>
        <w:rPr>
          <w:rFonts w:ascii="Arial" w:hAnsi="Arial" w:cs="Arial"/>
          <w:sz w:val="28"/>
          <w:szCs w:val="28"/>
        </w:rPr>
      </w:pPr>
      <w:r>
        <w:rPr>
          <w:rFonts w:ascii="Arial" w:hAnsi="Arial" w:cs="Arial"/>
          <w:b/>
          <w:sz w:val="28"/>
          <w:szCs w:val="28"/>
        </w:rPr>
        <w:t>Open dubbel</w:t>
      </w:r>
      <w:r w:rsidRPr="00E527BF">
        <w:rPr>
          <w:rFonts w:ascii="Arial" w:hAnsi="Arial" w:cs="Arial"/>
          <w:b/>
          <w:sz w:val="28"/>
          <w:szCs w:val="28"/>
        </w:rPr>
        <w:t>tornooi met voorgift</w:t>
      </w:r>
      <w:r>
        <w:rPr>
          <w:rFonts w:ascii="Arial" w:hAnsi="Arial" w:cs="Arial"/>
          <w:sz w:val="28"/>
          <w:szCs w:val="28"/>
        </w:rPr>
        <w:t xml:space="preserve"> en rechtstreekse</w:t>
      </w:r>
      <w:r w:rsidRPr="00E527BF">
        <w:rPr>
          <w:rFonts w:ascii="Arial" w:hAnsi="Arial" w:cs="Arial"/>
          <w:sz w:val="28"/>
          <w:szCs w:val="28"/>
        </w:rPr>
        <w:t xml:space="preserve"> uitschakeling.</w:t>
      </w:r>
    </w:p>
    <w:p w14:paraId="12A76C3D" w14:textId="77777777" w:rsidR="00E307ED" w:rsidRPr="00E527BF" w:rsidRDefault="00E307ED" w:rsidP="00E307ED">
      <w:pPr>
        <w:numPr>
          <w:ilvl w:val="0"/>
          <w:numId w:val="5"/>
        </w:numPr>
        <w:overflowPunct w:val="0"/>
        <w:autoSpaceDE w:val="0"/>
        <w:autoSpaceDN w:val="0"/>
        <w:adjustRightInd w:val="0"/>
        <w:spacing w:before="120"/>
        <w:jc w:val="left"/>
        <w:textAlignment w:val="baseline"/>
        <w:rPr>
          <w:rFonts w:ascii="Arial" w:hAnsi="Arial" w:cs="Arial"/>
          <w:sz w:val="28"/>
          <w:szCs w:val="28"/>
        </w:rPr>
      </w:pPr>
      <w:r>
        <w:rPr>
          <w:rFonts w:ascii="Arial" w:hAnsi="Arial" w:cs="Arial"/>
          <w:b/>
          <w:sz w:val="28"/>
          <w:szCs w:val="28"/>
        </w:rPr>
        <w:t>Open e</w:t>
      </w:r>
      <w:r w:rsidRPr="00E527BF">
        <w:rPr>
          <w:rFonts w:ascii="Arial" w:hAnsi="Arial" w:cs="Arial"/>
          <w:b/>
          <w:sz w:val="28"/>
          <w:szCs w:val="28"/>
        </w:rPr>
        <w:t>nkeltornooi -21j en +21j met voorgift</w:t>
      </w:r>
      <w:r w:rsidRPr="00E527BF">
        <w:rPr>
          <w:rFonts w:ascii="Arial" w:hAnsi="Arial" w:cs="Arial"/>
          <w:sz w:val="28"/>
          <w:szCs w:val="28"/>
        </w:rPr>
        <w:t xml:space="preserve"> en rechtstreekse uitschakeling.</w:t>
      </w:r>
    </w:p>
    <w:p w14:paraId="352C3196" w14:textId="77777777" w:rsidR="00E307ED" w:rsidRPr="00513D2E" w:rsidRDefault="00E307ED" w:rsidP="00513D2E">
      <w:pPr>
        <w:rPr>
          <w:b/>
          <w:sz w:val="24"/>
        </w:rPr>
      </w:pPr>
    </w:p>
    <w:p w14:paraId="398F5FC8" w14:textId="0AE79164" w:rsidR="00513D2E" w:rsidRDefault="00513D2E" w:rsidP="00513D2E">
      <w:pPr>
        <w:rPr>
          <w:sz w:val="24"/>
        </w:rPr>
      </w:pPr>
      <w:r w:rsidRPr="00513D2E">
        <w:rPr>
          <w:sz w:val="24"/>
        </w:rPr>
        <w:t>Je kan je dus inschrijven in 4 reeksen!</w:t>
      </w:r>
    </w:p>
    <w:p w14:paraId="0B6E5286" w14:textId="77777777" w:rsidR="00513D2E" w:rsidRPr="00513D2E" w:rsidRDefault="00513D2E" w:rsidP="00513D2E">
      <w:pPr>
        <w:rPr>
          <w:sz w:val="24"/>
        </w:rPr>
      </w:pPr>
    </w:p>
    <w:p w14:paraId="4C5A58CB" w14:textId="5B779172" w:rsidR="00513D2E" w:rsidRDefault="00513D2E" w:rsidP="00513D2E">
      <w:pPr>
        <w:rPr>
          <w:sz w:val="24"/>
        </w:rPr>
      </w:pPr>
      <w:r w:rsidRPr="00513D2E">
        <w:rPr>
          <w:sz w:val="24"/>
        </w:rPr>
        <w:t xml:space="preserve">Classificatie is vereist! Je kan je op de dag zelf laten classificeren, maar best zo snel mogelijk je aanvraag indienen via </w:t>
      </w:r>
      <w:r w:rsidR="00AA1D35">
        <w:rPr>
          <w:sz w:val="24"/>
        </w:rPr>
        <w:t>P</w:t>
      </w:r>
      <w:r w:rsidRPr="00513D2E">
        <w:rPr>
          <w:sz w:val="24"/>
        </w:rPr>
        <w:t>arantee-</w:t>
      </w:r>
      <w:r w:rsidR="00AA1D35">
        <w:rPr>
          <w:sz w:val="24"/>
        </w:rPr>
        <w:t>P</w:t>
      </w:r>
      <w:r w:rsidRPr="00513D2E">
        <w:rPr>
          <w:sz w:val="24"/>
        </w:rPr>
        <w:t xml:space="preserve">sylos: </w:t>
      </w:r>
      <w:hyperlink r:id="rId7" w:history="1">
        <w:r w:rsidRPr="00513D2E">
          <w:rPr>
            <w:rStyle w:val="Hyperlink"/>
            <w:sz w:val="24"/>
          </w:rPr>
          <w:t>https://www.parantee-psylos.be/activiteiten/classificatie-tafeltennis</w:t>
        </w:r>
      </w:hyperlink>
      <w:r>
        <w:rPr>
          <w:sz w:val="24"/>
        </w:rPr>
        <w:t>.</w:t>
      </w:r>
    </w:p>
    <w:p w14:paraId="5BD976DF" w14:textId="77777777" w:rsidR="00513D2E" w:rsidRPr="00513D2E" w:rsidRDefault="00513D2E" w:rsidP="00513D2E">
      <w:pPr>
        <w:rPr>
          <w:sz w:val="24"/>
          <w:u w:val="single"/>
        </w:rPr>
      </w:pPr>
    </w:p>
    <w:p w14:paraId="5C37183C" w14:textId="18CF68E4" w:rsidR="00513D2E" w:rsidRDefault="00AA1D35" w:rsidP="00513D2E">
      <w:pPr>
        <w:rPr>
          <w:sz w:val="24"/>
        </w:rPr>
      </w:pPr>
      <w:r>
        <w:rPr>
          <w:sz w:val="24"/>
        </w:rPr>
        <w:t>Deelnemers</w:t>
      </w:r>
      <w:r w:rsidR="00513D2E" w:rsidRPr="00513D2E">
        <w:rPr>
          <w:sz w:val="24"/>
        </w:rPr>
        <w:t xml:space="preserve"> betalen in totaal </w:t>
      </w:r>
      <w:r w:rsidR="00513D2E" w:rsidRPr="00513D2E">
        <w:rPr>
          <w:b/>
          <w:sz w:val="24"/>
        </w:rPr>
        <w:t>5,00€</w:t>
      </w:r>
      <w:r>
        <w:rPr>
          <w:b/>
          <w:sz w:val="24"/>
        </w:rPr>
        <w:t xml:space="preserve"> per persoon</w:t>
      </w:r>
      <w:r w:rsidR="00513D2E" w:rsidRPr="00513D2E">
        <w:rPr>
          <w:sz w:val="24"/>
        </w:rPr>
        <w:t xml:space="preserve"> via overschrijving </w:t>
      </w:r>
      <w:r w:rsidR="00513D2E" w:rsidRPr="00AA1D35">
        <w:rPr>
          <w:b/>
          <w:bCs/>
          <w:sz w:val="24"/>
        </w:rPr>
        <w:t>vóór 3 november</w:t>
      </w:r>
      <w:r w:rsidR="00513D2E" w:rsidRPr="00513D2E">
        <w:rPr>
          <w:sz w:val="24"/>
        </w:rPr>
        <w:t xml:space="preserve"> op het rekeningnummer van </w:t>
      </w:r>
      <w:r w:rsidR="00513D2E">
        <w:rPr>
          <w:sz w:val="24"/>
        </w:rPr>
        <w:t>Wapper vzw</w:t>
      </w:r>
      <w:r w:rsidR="00513D2E" w:rsidRPr="00513D2E">
        <w:rPr>
          <w:sz w:val="24"/>
        </w:rPr>
        <w:t xml:space="preserve">: </w:t>
      </w:r>
      <w:r w:rsidR="00513D2E" w:rsidRPr="00513D2E">
        <w:rPr>
          <w:b/>
          <w:sz w:val="24"/>
        </w:rPr>
        <w:t>BE38 7330 0938 4172</w:t>
      </w:r>
      <w:r w:rsidR="00513D2E">
        <w:rPr>
          <w:b/>
          <w:sz w:val="24"/>
        </w:rPr>
        <w:t xml:space="preserve"> </w:t>
      </w:r>
      <w:r w:rsidR="00513D2E" w:rsidRPr="00513D2E">
        <w:rPr>
          <w:sz w:val="24"/>
        </w:rPr>
        <w:t xml:space="preserve">met mededeling: naam/sportclub inschrijving Vlaamse </w:t>
      </w:r>
      <w:r w:rsidR="00513D2E">
        <w:rPr>
          <w:sz w:val="24"/>
        </w:rPr>
        <w:t>K</w:t>
      </w:r>
      <w:r w:rsidR="00513D2E" w:rsidRPr="00513D2E">
        <w:rPr>
          <w:sz w:val="24"/>
        </w:rPr>
        <w:t>ampioenschap.</w:t>
      </w:r>
    </w:p>
    <w:p w14:paraId="410D351E" w14:textId="033CBDC5" w:rsidR="00513D2E" w:rsidRPr="00513D2E" w:rsidRDefault="00D157BA" w:rsidP="00F55CE4">
      <w:pPr>
        <w:jc w:val="center"/>
        <w:rPr>
          <w:b/>
          <w:bCs/>
          <w:sz w:val="24"/>
        </w:rPr>
      </w:pPr>
      <w:r>
        <w:rPr>
          <w:b/>
          <w:bCs/>
          <w:sz w:val="24"/>
        </w:rPr>
        <w:t>Geen betaling =</w:t>
      </w:r>
      <w:r w:rsidR="00513D2E" w:rsidRPr="00513D2E">
        <w:rPr>
          <w:b/>
          <w:bCs/>
          <w:sz w:val="24"/>
        </w:rPr>
        <w:t xml:space="preserve"> </w:t>
      </w:r>
      <w:r w:rsidR="00F55CE4">
        <w:rPr>
          <w:b/>
          <w:bCs/>
          <w:sz w:val="24"/>
        </w:rPr>
        <w:t>G</w:t>
      </w:r>
      <w:r w:rsidR="00513D2E" w:rsidRPr="00513D2E">
        <w:rPr>
          <w:b/>
          <w:bCs/>
          <w:sz w:val="24"/>
        </w:rPr>
        <w:t>een deelname!</w:t>
      </w:r>
    </w:p>
    <w:p w14:paraId="32BBA3C7" w14:textId="77777777" w:rsidR="00513D2E" w:rsidRPr="00513D2E" w:rsidRDefault="00513D2E" w:rsidP="00513D2E">
      <w:pPr>
        <w:rPr>
          <w:sz w:val="24"/>
        </w:rPr>
      </w:pPr>
    </w:p>
    <w:p w14:paraId="6386E800" w14:textId="1F18FE11" w:rsidR="00513D2E" w:rsidRPr="00513D2E" w:rsidRDefault="00513D2E" w:rsidP="00513D2E">
      <w:pPr>
        <w:rPr>
          <w:sz w:val="24"/>
          <w:u w:val="single"/>
        </w:rPr>
      </w:pPr>
      <w:r w:rsidRPr="00513D2E">
        <w:rPr>
          <w:sz w:val="24"/>
        </w:rPr>
        <w:t xml:space="preserve">Graag hadden wij uw inschrijvingen ten laatste binnen op </w:t>
      </w:r>
      <w:r>
        <w:rPr>
          <w:b/>
          <w:sz w:val="24"/>
          <w:u w:val="single"/>
        </w:rPr>
        <w:t>1</w:t>
      </w:r>
      <w:r w:rsidRPr="00513D2E">
        <w:rPr>
          <w:b/>
          <w:sz w:val="24"/>
          <w:u w:val="single"/>
        </w:rPr>
        <w:t xml:space="preserve"> </w:t>
      </w:r>
      <w:r>
        <w:rPr>
          <w:b/>
          <w:sz w:val="24"/>
          <w:u w:val="single"/>
        </w:rPr>
        <w:t>november</w:t>
      </w:r>
      <w:r w:rsidR="00AA1D35">
        <w:rPr>
          <w:b/>
          <w:sz w:val="24"/>
          <w:u w:val="single"/>
        </w:rPr>
        <w:t xml:space="preserve"> 2021</w:t>
      </w:r>
      <w:r w:rsidRPr="00513D2E">
        <w:rPr>
          <w:bCs/>
          <w:sz w:val="24"/>
        </w:rPr>
        <w:t xml:space="preserve"> </w:t>
      </w:r>
      <w:r w:rsidRPr="00513D2E">
        <w:rPr>
          <w:sz w:val="24"/>
        </w:rPr>
        <w:t xml:space="preserve">op het volgende e-mailadres: </w:t>
      </w:r>
      <w:hyperlink r:id="rId8" w:history="1">
        <w:r w:rsidRPr="003A41C2">
          <w:rPr>
            <w:rStyle w:val="Hyperlink"/>
            <w:sz w:val="24"/>
          </w:rPr>
          <w:t>tafeltennis@wapper.be</w:t>
        </w:r>
      </w:hyperlink>
      <w:r>
        <w:rPr>
          <w:sz w:val="24"/>
        </w:rPr>
        <w:t xml:space="preserve"> </w:t>
      </w:r>
    </w:p>
    <w:p w14:paraId="497F389E" w14:textId="77777777" w:rsidR="00513D2E" w:rsidRPr="00513D2E" w:rsidRDefault="00513D2E" w:rsidP="00513D2E">
      <w:pPr>
        <w:rPr>
          <w:sz w:val="24"/>
          <w:u w:val="single"/>
        </w:rPr>
      </w:pPr>
    </w:p>
    <w:p w14:paraId="30ABDF77" w14:textId="745A107F" w:rsidR="00513D2E" w:rsidRDefault="00513D2E" w:rsidP="00513D2E">
      <w:pPr>
        <w:rPr>
          <w:sz w:val="24"/>
        </w:rPr>
      </w:pPr>
      <w:r w:rsidRPr="000175FF">
        <w:rPr>
          <w:sz w:val="24"/>
        </w:rPr>
        <w:t xml:space="preserve">Er is een middagpauze voorzien waarin je je </w:t>
      </w:r>
      <w:r w:rsidR="00D157BA" w:rsidRPr="000175FF">
        <w:rPr>
          <w:sz w:val="24"/>
        </w:rPr>
        <w:t>lunch</w:t>
      </w:r>
      <w:r w:rsidR="000175FF">
        <w:rPr>
          <w:sz w:val="24"/>
        </w:rPr>
        <w:t xml:space="preserve"> kan opeten in</w:t>
      </w:r>
      <w:r w:rsidR="00E307ED">
        <w:rPr>
          <w:sz w:val="24"/>
        </w:rPr>
        <w:t xml:space="preserve"> de bar </w:t>
      </w:r>
      <w:r w:rsidRPr="000175FF">
        <w:rPr>
          <w:sz w:val="24"/>
        </w:rPr>
        <w:t>mits aankoop van een drankje. Er is in de bar boven de sportzaal mogelijkheid om soep te drinken en een spaghetti of een croque monsieur te eten. De bar boven de sportzaal is heel de dag open.</w:t>
      </w:r>
    </w:p>
    <w:p w14:paraId="601563C6" w14:textId="77777777" w:rsidR="00E307ED" w:rsidRPr="00513D2E" w:rsidRDefault="00E307ED" w:rsidP="00513D2E">
      <w:pPr>
        <w:rPr>
          <w:sz w:val="24"/>
        </w:rPr>
      </w:pPr>
    </w:p>
    <w:p w14:paraId="4CA89872" w14:textId="77777777" w:rsidR="00513D2E" w:rsidRPr="00513D2E" w:rsidRDefault="00513D2E" w:rsidP="00513D2E">
      <w:pPr>
        <w:rPr>
          <w:sz w:val="24"/>
        </w:rPr>
      </w:pPr>
    </w:p>
    <w:p w14:paraId="4A1564D3" w14:textId="77777777" w:rsidR="001808D9" w:rsidRDefault="001808D9" w:rsidP="00513D2E">
      <w:pPr>
        <w:rPr>
          <w:sz w:val="24"/>
        </w:rPr>
      </w:pPr>
    </w:p>
    <w:p w14:paraId="7AED1A70" w14:textId="12E3D956" w:rsidR="00513D2E" w:rsidRDefault="00AA1D35" w:rsidP="00513D2E">
      <w:pPr>
        <w:rPr>
          <w:sz w:val="24"/>
        </w:rPr>
      </w:pPr>
      <w:r>
        <w:rPr>
          <w:sz w:val="24"/>
        </w:rPr>
        <w:t>Gezien er nog geen zicht is op het aantal inschrijvingen is het moeilijk om een einduur te bepalen.</w:t>
      </w:r>
      <w:r w:rsidR="00513D2E" w:rsidRPr="00513D2E">
        <w:rPr>
          <w:sz w:val="24"/>
        </w:rPr>
        <w:t xml:space="preserve"> We </w:t>
      </w:r>
      <w:r>
        <w:rPr>
          <w:sz w:val="24"/>
        </w:rPr>
        <w:t xml:space="preserve">hopen </w:t>
      </w:r>
      <w:r w:rsidR="00513D2E" w:rsidRPr="00513D2E">
        <w:rPr>
          <w:sz w:val="24"/>
        </w:rPr>
        <w:t xml:space="preserve">om zeker tegen 16u30 te </w:t>
      </w:r>
      <w:r w:rsidR="00F55CE4">
        <w:rPr>
          <w:sz w:val="24"/>
        </w:rPr>
        <w:t xml:space="preserve">kunnen </w:t>
      </w:r>
      <w:r w:rsidR="00513D2E" w:rsidRPr="00513D2E">
        <w:rPr>
          <w:sz w:val="24"/>
        </w:rPr>
        <w:t>eindigen.</w:t>
      </w:r>
    </w:p>
    <w:p w14:paraId="23D5F6E0" w14:textId="77777777" w:rsidR="00F55CE4" w:rsidRPr="00513D2E" w:rsidRDefault="00F55CE4" w:rsidP="00513D2E">
      <w:pPr>
        <w:rPr>
          <w:sz w:val="24"/>
        </w:rPr>
      </w:pPr>
    </w:p>
    <w:p w14:paraId="751C3066" w14:textId="6D725BA5" w:rsidR="00513D2E" w:rsidRDefault="00513D2E" w:rsidP="00513D2E">
      <w:pPr>
        <w:rPr>
          <w:sz w:val="24"/>
        </w:rPr>
      </w:pPr>
      <w:r w:rsidRPr="00513D2E">
        <w:rPr>
          <w:sz w:val="24"/>
        </w:rPr>
        <w:t>Graag aanmelden indien je aanwezig bent. Indien je door omstandigheden afwezig bent, graag voor zondag 9u</w:t>
      </w:r>
      <w:r w:rsidR="00FF33FB">
        <w:rPr>
          <w:sz w:val="24"/>
        </w:rPr>
        <w:t>00</w:t>
      </w:r>
      <w:r w:rsidRPr="00513D2E">
        <w:rPr>
          <w:sz w:val="24"/>
        </w:rPr>
        <w:t xml:space="preserve"> sms naar </w:t>
      </w:r>
      <w:r w:rsidR="00F55CE4" w:rsidRPr="00D157BA">
        <w:rPr>
          <w:sz w:val="24"/>
        </w:rPr>
        <w:t>0498/65.35.06</w:t>
      </w:r>
      <w:r w:rsidRPr="00513D2E">
        <w:rPr>
          <w:sz w:val="24"/>
        </w:rPr>
        <w:t>. Zo kunnen wij ons best doen om alles zo vlot mogelijk te laten verlopen, waarvoor dank.</w:t>
      </w:r>
    </w:p>
    <w:p w14:paraId="52ED8B32" w14:textId="77777777" w:rsidR="00F55CE4" w:rsidRPr="00513D2E" w:rsidRDefault="00F55CE4" w:rsidP="00513D2E">
      <w:pPr>
        <w:rPr>
          <w:sz w:val="24"/>
        </w:rPr>
      </w:pPr>
    </w:p>
    <w:p w14:paraId="5579A0AE" w14:textId="34DC8F47" w:rsidR="00513D2E" w:rsidRPr="000175FF" w:rsidRDefault="00513D2E" w:rsidP="00513D2E">
      <w:pPr>
        <w:rPr>
          <w:sz w:val="24"/>
        </w:rPr>
      </w:pPr>
      <w:r w:rsidRPr="000175FF">
        <w:rPr>
          <w:sz w:val="24"/>
        </w:rPr>
        <w:t xml:space="preserve">Meneer Martin Schreyen is de hoofdscheidsrechter en zal nog ondersteuning krijgen van </w:t>
      </w:r>
      <w:r w:rsidR="000175FF">
        <w:rPr>
          <w:sz w:val="24"/>
        </w:rPr>
        <w:t>1 of 2 helpers</w:t>
      </w:r>
      <w:r w:rsidRPr="000175FF">
        <w:rPr>
          <w:sz w:val="24"/>
        </w:rPr>
        <w:t>.</w:t>
      </w:r>
    </w:p>
    <w:p w14:paraId="36161525" w14:textId="51AC7FC9" w:rsidR="00513D2E" w:rsidRPr="00513D2E" w:rsidRDefault="00D157BA" w:rsidP="00513D2E">
      <w:pPr>
        <w:rPr>
          <w:sz w:val="24"/>
        </w:rPr>
      </w:pPr>
      <w:r w:rsidRPr="000175FF">
        <w:rPr>
          <w:sz w:val="24"/>
        </w:rPr>
        <w:t>Wapper vzw</w:t>
      </w:r>
      <w:r w:rsidR="00513D2E" w:rsidRPr="000175FF">
        <w:rPr>
          <w:sz w:val="24"/>
        </w:rPr>
        <w:t xml:space="preserve"> zorgt voor extra hulp en ondersteun</w:t>
      </w:r>
      <w:r w:rsidR="000175FF">
        <w:rPr>
          <w:sz w:val="24"/>
        </w:rPr>
        <w:t>ing. Er zal ook een verpleger</w:t>
      </w:r>
      <w:r w:rsidR="00513D2E" w:rsidRPr="000175FF">
        <w:rPr>
          <w:sz w:val="24"/>
        </w:rPr>
        <w:t xml:space="preserve"> aanwezig zijn.</w:t>
      </w:r>
    </w:p>
    <w:p w14:paraId="0835EF6E" w14:textId="77777777" w:rsidR="00513D2E" w:rsidRPr="00513D2E" w:rsidRDefault="00513D2E" w:rsidP="00513D2E">
      <w:pPr>
        <w:rPr>
          <w:sz w:val="24"/>
        </w:rPr>
      </w:pPr>
    </w:p>
    <w:p w14:paraId="182F1146" w14:textId="626CABB1" w:rsidR="00513D2E" w:rsidRPr="00513D2E" w:rsidRDefault="00D157BA" w:rsidP="00513D2E">
      <w:pPr>
        <w:rPr>
          <w:sz w:val="24"/>
        </w:rPr>
      </w:pPr>
      <w:r>
        <w:rPr>
          <w:sz w:val="24"/>
        </w:rPr>
        <w:t>Voor</w:t>
      </w:r>
      <w:r w:rsidR="00513D2E" w:rsidRPr="00513D2E">
        <w:rPr>
          <w:sz w:val="24"/>
        </w:rPr>
        <w:t xml:space="preserve"> vragen </w:t>
      </w:r>
      <w:r>
        <w:rPr>
          <w:sz w:val="24"/>
        </w:rPr>
        <w:t xml:space="preserve">en andere informatie </w:t>
      </w:r>
      <w:r w:rsidR="00513D2E" w:rsidRPr="00513D2E">
        <w:rPr>
          <w:sz w:val="24"/>
        </w:rPr>
        <w:t xml:space="preserve">bel </w:t>
      </w:r>
      <w:r w:rsidR="00AA1D35">
        <w:rPr>
          <w:sz w:val="24"/>
        </w:rPr>
        <w:t>Christophe</w:t>
      </w:r>
      <w:r>
        <w:rPr>
          <w:sz w:val="24"/>
        </w:rPr>
        <w:t xml:space="preserve"> </w:t>
      </w:r>
      <w:r w:rsidRPr="00D157BA">
        <w:rPr>
          <w:sz w:val="24"/>
        </w:rPr>
        <w:t>EMBRECHTS</w:t>
      </w:r>
      <w:r w:rsidR="00AA1D35">
        <w:rPr>
          <w:sz w:val="24"/>
        </w:rPr>
        <w:t xml:space="preserve"> </w:t>
      </w:r>
      <w:r w:rsidR="00513D2E" w:rsidRPr="00513D2E">
        <w:rPr>
          <w:sz w:val="24"/>
        </w:rPr>
        <w:t xml:space="preserve">: </w:t>
      </w:r>
      <w:r w:rsidRPr="00D157BA">
        <w:rPr>
          <w:sz w:val="24"/>
        </w:rPr>
        <w:t>0498/65.35.06</w:t>
      </w:r>
      <w:r w:rsidR="00513D2E" w:rsidRPr="00513D2E">
        <w:rPr>
          <w:sz w:val="24"/>
        </w:rPr>
        <w:t xml:space="preserve"> of</w:t>
      </w:r>
      <w:r>
        <w:rPr>
          <w:sz w:val="24"/>
        </w:rPr>
        <w:t xml:space="preserve"> mail </w:t>
      </w:r>
      <w:bookmarkStart w:id="1" w:name="_Hlk80380928"/>
      <w:r>
        <w:rPr>
          <w:sz w:val="24"/>
        </w:rPr>
        <w:t>naar</w:t>
      </w:r>
      <w:r w:rsidR="00513D2E" w:rsidRPr="00513D2E">
        <w:rPr>
          <w:sz w:val="24"/>
        </w:rPr>
        <w:t xml:space="preserve"> </w:t>
      </w:r>
      <w:hyperlink r:id="rId9" w:history="1">
        <w:r w:rsidR="00513D2E" w:rsidRPr="00513D2E">
          <w:rPr>
            <w:rStyle w:val="Hyperlink"/>
            <w:sz w:val="24"/>
          </w:rPr>
          <w:t>tafeltennis</w:t>
        </w:r>
        <w:r w:rsidR="00513D2E" w:rsidRPr="003A41C2">
          <w:rPr>
            <w:rStyle w:val="Hyperlink"/>
            <w:sz w:val="24"/>
          </w:rPr>
          <w:t>@wapper.be</w:t>
        </w:r>
      </w:hyperlink>
      <w:bookmarkEnd w:id="1"/>
      <w:r w:rsidR="00513D2E">
        <w:rPr>
          <w:sz w:val="24"/>
        </w:rPr>
        <w:t xml:space="preserve"> </w:t>
      </w:r>
    </w:p>
    <w:p w14:paraId="60B67AC0" w14:textId="77777777" w:rsidR="00513D2E" w:rsidRPr="00513D2E" w:rsidRDefault="00513D2E" w:rsidP="00513D2E">
      <w:pPr>
        <w:rPr>
          <w:sz w:val="24"/>
        </w:rPr>
      </w:pPr>
    </w:p>
    <w:p w14:paraId="53900D29" w14:textId="7A99735C" w:rsidR="00513D2E" w:rsidRDefault="00D157BA" w:rsidP="00513D2E">
      <w:pPr>
        <w:rPr>
          <w:sz w:val="24"/>
        </w:rPr>
      </w:pPr>
      <w:r>
        <w:rPr>
          <w:sz w:val="24"/>
        </w:rPr>
        <w:t>Met vriendelijke groeten,</w:t>
      </w:r>
    </w:p>
    <w:p w14:paraId="6BEB9B90" w14:textId="20A5EB49" w:rsidR="00D157BA" w:rsidRDefault="00D157BA" w:rsidP="00513D2E">
      <w:pPr>
        <w:rPr>
          <w:sz w:val="24"/>
        </w:rPr>
      </w:pPr>
    </w:p>
    <w:p w14:paraId="18401428" w14:textId="6D5204B1" w:rsidR="00D157BA" w:rsidRDefault="00D157BA" w:rsidP="00513D2E">
      <w:pPr>
        <w:rPr>
          <w:sz w:val="24"/>
        </w:rPr>
      </w:pPr>
    </w:p>
    <w:p w14:paraId="7E8AE30C" w14:textId="77777777" w:rsidR="00D157BA" w:rsidRDefault="00D157BA" w:rsidP="00513D2E">
      <w:pPr>
        <w:rPr>
          <w:sz w:val="24"/>
        </w:rPr>
      </w:pPr>
    </w:p>
    <w:p w14:paraId="671A7E7B" w14:textId="20234F4B" w:rsidR="00D157BA" w:rsidRDefault="00D157BA" w:rsidP="00513D2E">
      <w:pPr>
        <w:rPr>
          <w:sz w:val="24"/>
        </w:rPr>
      </w:pPr>
    </w:p>
    <w:p w14:paraId="05A5A91F" w14:textId="44288386" w:rsidR="00D157BA" w:rsidRDefault="00D157BA" w:rsidP="00513D2E">
      <w:pPr>
        <w:rPr>
          <w:sz w:val="24"/>
        </w:rPr>
      </w:pPr>
      <w:r>
        <w:rPr>
          <w:sz w:val="24"/>
        </w:rPr>
        <w:t>Namens het Organisatie</w:t>
      </w:r>
      <w:r w:rsidR="00FF33FB">
        <w:rPr>
          <w:sz w:val="24"/>
        </w:rPr>
        <w:t>c</w:t>
      </w:r>
      <w:r>
        <w:rPr>
          <w:sz w:val="24"/>
        </w:rPr>
        <w:t>omité</w:t>
      </w:r>
    </w:p>
    <w:p w14:paraId="56967641" w14:textId="414E99CE" w:rsidR="00D157BA" w:rsidRDefault="00D157BA" w:rsidP="00513D2E">
      <w:pPr>
        <w:rPr>
          <w:sz w:val="24"/>
        </w:rPr>
      </w:pPr>
      <w:r>
        <w:rPr>
          <w:sz w:val="24"/>
        </w:rPr>
        <w:t xml:space="preserve">Christophe </w:t>
      </w:r>
      <w:r w:rsidRPr="00D157BA">
        <w:rPr>
          <w:sz w:val="24"/>
        </w:rPr>
        <w:t>EMBRECHTS</w:t>
      </w:r>
    </w:p>
    <w:p w14:paraId="72F79337" w14:textId="77777777" w:rsidR="002338B6" w:rsidRDefault="002338B6">
      <w:pPr>
        <w:jc w:val="left"/>
        <w:rPr>
          <w:sz w:val="24"/>
        </w:rPr>
        <w:sectPr w:rsidR="002338B6" w:rsidSect="001B0F92">
          <w:headerReference w:type="default" r:id="rId10"/>
          <w:footerReference w:type="default" r:id="rId11"/>
          <w:pgSz w:w="11906" w:h="16838" w:code="9"/>
          <w:pgMar w:top="284" w:right="1134" w:bottom="2268" w:left="1134" w:header="2268" w:footer="1418" w:gutter="0"/>
          <w:cols w:space="708"/>
          <w:docGrid w:linePitch="360"/>
        </w:sectPr>
      </w:pPr>
    </w:p>
    <w:p w14:paraId="7FF90975" w14:textId="7CF88514" w:rsidR="002338B6" w:rsidRPr="002338B6" w:rsidRDefault="002338B6" w:rsidP="002338B6">
      <w:pPr>
        <w:rPr>
          <w:b/>
          <w:sz w:val="24"/>
        </w:rPr>
      </w:pPr>
      <w:r w:rsidRPr="002338B6">
        <w:rPr>
          <w:b/>
          <w:sz w:val="24"/>
        </w:rPr>
        <w:lastRenderedPageBreak/>
        <w:t>INSCHRIJVING</w:t>
      </w:r>
    </w:p>
    <w:p w14:paraId="0FECB7C1" w14:textId="0E69A2A3" w:rsidR="002338B6" w:rsidRPr="002338B6" w:rsidRDefault="002338B6" w:rsidP="002338B6">
      <w:pPr>
        <w:rPr>
          <w:sz w:val="24"/>
        </w:rPr>
      </w:pPr>
      <w:r w:rsidRPr="002338B6">
        <w:rPr>
          <w:b/>
          <w:sz w:val="24"/>
        </w:rPr>
        <w:t xml:space="preserve">Vlaamse kampioenschappen G-tafeltennis zondag </w:t>
      </w:r>
      <w:r>
        <w:rPr>
          <w:b/>
          <w:sz w:val="24"/>
        </w:rPr>
        <w:t>7 november</w:t>
      </w:r>
      <w:r w:rsidRPr="002338B6">
        <w:rPr>
          <w:b/>
          <w:sz w:val="24"/>
        </w:rPr>
        <w:t xml:space="preserve"> 202</w:t>
      </w:r>
      <w:r>
        <w:rPr>
          <w:b/>
          <w:sz w:val="24"/>
        </w:rPr>
        <w:t>1</w:t>
      </w:r>
      <w:r w:rsidR="00E57E1F">
        <w:rPr>
          <w:b/>
          <w:sz w:val="24"/>
        </w:rPr>
        <w:t xml:space="preserve"> te Lille</w:t>
      </w:r>
    </w:p>
    <w:p w14:paraId="07523079" w14:textId="77777777" w:rsidR="002338B6" w:rsidRPr="002338B6" w:rsidRDefault="002338B6" w:rsidP="002338B6">
      <w:pPr>
        <w:rPr>
          <w:sz w:val="24"/>
        </w:rPr>
      </w:pPr>
      <w:r w:rsidRPr="002338B6">
        <w:rPr>
          <w:sz w:val="24"/>
        </w:rPr>
        <w:t>Club : __________________________________</w:t>
      </w:r>
    </w:p>
    <w:p w14:paraId="771A3EC3" w14:textId="640D8704" w:rsidR="002338B6" w:rsidRPr="002338B6" w:rsidRDefault="002338B6" w:rsidP="002338B6">
      <w:pPr>
        <w:rPr>
          <w:sz w:val="24"/>
        </w:rPr>
      </w:pPr>
      <w:r w:rsidRPr="002338B6">
        <w:rPr>
          <w:sz w:val="24"/>
        </w:rPr>
        <w:t>Verantwoordelijke : __________________________  Tel : __________________</w:t>
      </w:r>
      <w:r w:rsidR="00E601AC">
        <w:rPr>
          <w:sz w:val="24"/>
        </w:rPr>
        <w:br/>
      </w:r>
    </w:p>
    <w:tbl>
      <w:tblPr>
        <w:tblW w:w="152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96"/>
        <w:gridCol w:w="1134"/>
        <w:gridCol w:w="1134"/>
        <w:gridCol w:w="992"/>
        <w:gridCol w:w="4111"/>
        <w:gridCol w:w="4819"/>
      </w:tblGrid>
      <w:tr w:rsidR="00E601AC" w:rsidRPr="002338B6" w14:paraId="73127764" w14:textId="77777777" w:rsidTr="00E601AC">
        <w:tc>
          <w:tcPr>
            <w:tcW w:w="3096" w:type="dxa"/>
            <w:tcBorders>
              <w:top w:val="single" w:sz="18" w:space="0" w:color="auto"/>
              <w:left w:val="single" w:sz="18" w:space="0" w:color="auto"/>
              <w:bottom w:val="nil"/>
              <w:right w:val="single" w:sz="18" w:space="0" w:color="auto"/>
            </w:tcBorders>
          </w:tcPr>
          <w:p w14:paraId="44E6B082" w14:textId="77777777" w:rsidR="002338B6" w:rsidRPr="002338B6" w:rsidRDefault="002338B6" w:rsidP="002338B6">
            <w:pPr>
              <w:rPr>
                <w:sz w:val="24"/>
              </w:rPr>
            </w:pPr>
            <w:r w:rsidRPr="002338B6">
              <w:rPr>
                <w:b/>
                <w:sz w:val="24"/>
              </w:rPr>
              <w:t>NAAM DEELNEMER</w:t>
            </w:r>
          </w:p>
        </w:tc>
        <w:tc>
          <w:tcPr>
            <w:tcW w:w="1134" w:type="dxa"/>
            <w:tcBorders>
              <w:top w:val="single" w:sz="18" w:space="0" w:color="auto"/>
              <w:left w:val="single" w:sz="18" w:space="0" w:color="auto"/>
              <w:bottom w:val="nil"/>
              <w:right w:val="single" w:sz="18" w:space="0" w:color="auto"/>
            </w:tcBorders>
          </w:tcPr>
          <w:p w14:paraId="610E33D5" w14:textId="38576EB8" w:rsidR="002338B6" w:rsidRPr="002338B6" w:rsidRDefault="002338B6" w:rsidP="002338B6">
            <w:pPr>
              <w:rPr>
                <w:sz w:val="24"/>
              </w:rPr>
            </w:pPr>
            <w:r w:rsidRPr="002338B6">
              <w:rPr>
                <w:b/>
                <w:sz w:val="24"/>
              </w:rPr>
              <w:t>Klasse</w:t>
            </w:r>
            <w:r w:rsidR="00F05519">
              <w:rPr>
                <w:b/>
                <w:sz w:val="24"/>
              </w:rPr>
              <w:t>-</w:t>
            </w:r>
            <w:r w:rsidRPr="002338B6">
              <w:rPr>
                <w:b/>
                <w:sz w:val="24"/>
              </w:rPr>
              <w:t>ment</w:t>
            </w:r>
          </w:p>
        </w:tc>
        <w:tc>
          <w:tcPr>
            <w:tcW w:w="1134" w:type="dxa"/>
            <w:tcBorders>
              <w:top w:val="single" w:sz="18" w:space="0" w:color="auto"/>
              <w:left w:val="single" w:sz="18" w:space="0" w:color="auto"/>
              <w:bottom w:val="nil"/>
              <w:right w:val="single" w:sz="18" w:space="0" w:color="auto"/>
            </w:tcBorders>
          </w:tcPr>
          <w:p w14:paraId="3BFE5D8B" w14:textId="77777777" w:rsidR="002338B6" w:rsidRDefault="002338B6" w:rsidP="002338B6">
            <w:pPr>
              <w:rPr>
                <w:b/>
                <w:sz w:val="24"/>
              </w:rPr>
            </w:pPr>
            <w:r w:rsidRPr="002338B6">
              <w:rPr>
                <w:b/>
                <w:sz w:val="24"/>
              </w:rPr>
              <w:t>Enkel Klass</w:t>
            </w:r>
            <w:r w:rsidR="00F05519">
              <w:rPr>
                <w:b/>
                <w:sz w:val="24"/>
              </w:rPr>
              <w:t>e-</w:t>
            </w:r>
          </w:p>
          <w:p w14:paraId="78E74C97" w14:textId="2022FC44" w:rsidR="00F05519" w:rsidRPr="002338B6" w:rsidRDefault="00F05519" w:rsidP="002338B6">
            <w:pPr>
              <w:rPr>
                <w:b/>
                <w:sz w:val="24"/>
              </w:rPr>
            </w:pPr>
            <w:r>
              <w:rPr>
                <w:b/>
                <w:sz w:val="24"/>
              </w:rPr>
              <w:t>ment</w:t>
            </w:r>
          </w:p>
        </w:tc>
        <w:tc>
          <w:tcPr>
            <w:tcW w:w="992" w:type="dxa"/>
            <w:tcBorders>
              <w:top w:val="single" w:sz="18" w:space="0" w:color="auto"/>
              <w:left w:val="single" w:sz="18" w:space="0" w:color="auto"/>
              <w:bottom w:val="nil"/>
              <w:right w:val="single" w:sz="18" w:space="0" w:color="auto"/>
            </w:tcBorders>
          </w:tcPr>
          <w:p w14:paraId="5C72315E" w14:textId="77777777" w:rsidR="002338B6" w:rsidRPr="002338B6" w:rsidRDefault="002338B6" w:rsidP="002338B6">
            <w:pPr>
              <w:rPr>
                <w:b/>
                <w:sz w:val="24"/>
              </w:rPr>
            </w:pPr>
            <w:r w:rsidRPr="002338B6">
              <w:rPr>
                <w:b/>
                <w:sz w:val="24"/>
              </w:rPr>
              <w:t>Open                            Enkel</w:t>
            </w:r>
          </w:p>
          <w:p w14:paraId="23DCCE5F" w14:textId="77777777" w:rsidR="002338B6" w:rsidRPr="002338B6" w:rsidRDefault="002338B6" w:rsidP="002338B6">
            <w:pPr>
              <w:rPr>
                <w:sz w:val="24"/>
              </w:rPr>
            </w:pPr>
            <w:r w:rsidRPr="002338B6">
              <w:rPr>
                <w:sz w:val="24"/>
              </w:rPr>
              <w:t>+21 of -21</w:t>
            </w:r>
          </w:p>
        </w:tc>
        <w:tc>
          <w:tcPr>
            <w:tcW w:w="4111" w:type="dxa"/>
            <w:tcBorders>
              <w:top w:val="single" w:sz="18" w:space="0" w:color="auto"/>
              <w:left w:val="single" w:sz="18" w:space="0" w:color="auto"/>
              <w:bottom w:val="nil"/>
              <w:right w:val="single" w:sz="18" w:space="0" w:color="auto"/>
            </w:tcBorders>
          </w:tcPr>
          <w:p w14:paraId="68E5E994" w14:textId="77777777" w:rsidR="002338B6" w:rsidRPr="002338B6" w:rsidRDefault="002338B6" w:rsidP="002338B6">
            <w:pPr>
              <w:rPr>
                <w:b/>
                <w:sz w:val="24"/>
              </w:rPr>
            </w:pPr>
            <w:r w:rsidRPr="002338B6">
              <w:rPr>
                <w:b/>
                <w:sz w:val="24"/>
              </w:rPr>
              <w:t xml:space="preserve">Dubbel naam + naam partner </w:t>
            </w:r>
          </w:p>
          <w:p w14:paraId="573EAF27" w14:textId="77777777" w:rsidR="002338B6" w:rsidRPr="002338B6" w:rsidRDefault="002338B6" w:rsidP="002338B6">
            <w:pPr>
              <w:rPr>
                <w:b/>
                <w:sz w:val="24"/>
              </w:rPr>
            </w:pPr>
            <w:r w:rsidRPr="002338B6">
              <w:rPr>
                <w:b/>
                <w:sz w:val="24"/>
              </w:rPr>
              <w:t>Heren = H</w:t>
            </w:r>
          </w:p>
          <w:p w14:paraId="1AD24396" w14:textId="77777777" w:rsidR="002338B6" w:rsidRPr="002338B6" w:rsidRDefault="002338B6" w:rsidP="002338B6">
            <w:pPr>
              <w:rPr>
                <w:b/>
                <w:sz w:val="24"/>
              </w:rPr>
            </w:pPr>
            <w:r w:rsidRPr="002338B6">
              <w:rPr>
                <w:b/>
                <w:sz w:val="24"/>
              </w:rPr>
              <w:t>Dames = D</w:t>
            </w:r>
          </w:p>
          <w:p w14:paraId="0F7791DC" w14:textId="77777777" w:rsidR="002338B6" w:rsidRPr="002338B6" w:rsidRDefault="002338B6" w:rsidP="002338B6">
            <w:pPr>
              <w:rPr>
                <w:b/>
                <w:sz w:val="24"/>
              </w:rPr>
            </w:pPr>
            <w:r w:rsidRPr="002338B6">
              <w:rPr>
                <w:b/>
                <w:sz w:val="24"/>
              </w:rPr>
              <w:t>Gemengd = G</w:t>
            </w:r>
          </w:p>
        </w:tc>
        <w:tc>
          <w:tcPr>
            <w:tcW w:w="4819" w:type="dxa"/>
            <w:tcBorders>
              <w:top w:val="single" w:sz="18" w:space="0" w:color="auto"/>
              <w:left w:val="single" w:sz="18" w:space="0" w:color="auto"/>
              <w:bottom w:val="nil"/>
              <w:right w:val="single" w:sz="18" w:space="0" w:color="auto"/>
            </w:tcBorders>
          </w:tcPr>
          <w:p w14:paraId="79235985" w14:textId="77777777" w:rsidR="002338B6" w:rsidRPr="002338B6" w:rsidRDefault="002338B6" w:rsidP="002338B6">
            <w:pPr>
              <w:rPr>
                <w:b/>
                <w:sz w:val="24"/>
              </w:rPr>
            </w:pPr>
            <w:r w:rsidRPr="002338B6">
              <w:rPr>
                <w:b/>
                <w:sz w:val="24"/>
              </w:rPr>
              <w:t xml:space="preserve">Dubbel open naam + naam partner </w:t>
            </w:r>
          </w:p>
          <w:p w14:paraId="5C2E30C9" w14:textId="77777777" w:rsidR="002338B6" w:rsidRPr="002338B6" w:rsidRDefault="002338B6" w:rsidP="002338B6">
            <w:pPr>
              <w:rPr>
                <w:b/>
                <w:sz w:val="24"/>
              </w:rPr>
            </w:pPr>
          </w:p>
        </w:tc>
      </w:tr>
      <w:tr w:rsidR="00E601AC" w:rsidRPr="002338B6" w14:paraId="63FA7BB6" w14:textId="77777777" w:rsidTr="00E601AC">
        <w:tc>
          <w:tcPr>
            <w:tcW w:w="3096" w:type="dxa"/>
            <w:tcBorders>
              <w:top w:val="single" w:sz="18" w:space="0" w:color="auto"/>
            </w:tcBorders>
          </w:tcPr>
          <w:p w14:paraId="267B3882" w14:textId="77777777" w:rsidR="002338B6" w:rsidRPr="002338B6" w:rsidRDefault="002338B6" w:rsidP="002338B6">
            <w:pPr>
              <w:rPr>
                <w:sz w:val="24"/>
              </w:rPr>
            </w:pPr>
            <w:r w:rsidRPr="002338B6">
              <w:rPr>
                <w:sz w:val="24"/>
              </w:rPr>
              <w:t>Vb. Marie Steel (staand)</w:t>
            </w:r>
          </w:p>
        </w:tc>
        <w:tc>
          <w:tcPr>
            <w:tcW w:w="1134" w:type="dxa"/>
            <w:tcBorders>
              <w:top w:val="single" w:sz="18" w:space="0" w:color="auto"/>
            </w:tcBorders>
          </w:tcPr>
          <w:p w14:paraId="60338C65" w14:textId="77777777" w:rsidR="002338B6" w:rsidRPr="002338B6" w:rsidRDefault="002338B6" w:rsidP="002338B6">
            <w:pPr>
              <w:rPr>
                <w:sz w:val="24"/>
              </w:rPr>
            </w:pPr>
            <w:r w:rsidRPr="002338B6">
              <w:rPr>
                <w:sz w:val="24"/>
              </w:rPr>
              <w:t>D4</w:t>
            </w:r>
          </w:p>
        </w:tc>
        <w:tc>
          <w:tcPr>
            <w:tcW w:w="1134" w:type="dxa"/>
            <w:tcBorders>
              <w:top w:val="single" w:sz="18" w:space="0" w:color="auto"/>
            </w:tcBorders>
          </w:tcPr>
          <w:p w14:paraId="349DEF3C" w14:textId="77777777" w:rsidR="002338B6" w:rsidRPr="002338B6" w:rsidRDefault="002338B6" w:rsidP="002338B6">
            <w:pPr>
              <w:rPr>
                <w:sz w:val="24"/>
              </w:rPr>
            </w:pPr>
            <w:r w:rsidRPr="002338B6">
              <w:rPr>
                <w:sz w:val="24"/>
              </w:rPr>
              <w:t>x</w:t>
            </w:r>
          </w:p>
        </w:tc>
        <w:tc>
          <w:tcPr>
            <w:tcW w:w="992" w:type="dxa"/>
            <w:tcBorders>
              <w:top w:val="single" w:sz="18" w:space="0" w:color="auto"/>
            </w:tcBorders>
          </w:tcPr>
          <w:p w14:paraId="29EFA3E5" w14:textId="77777777" w:rsidR="002338B6" w:rsidRPr="002338B6" w:rsidRDefault="002338B6" w:rsidP="002338B6">
            <w:pPr>
              <w:rPr>
                <w:sz w:val="24"/>
              </w:rPr>
            </w:pPr>
            <w:r w:rsidRPr="002338B6">
              <w:rPr>
                <w:sz w:val="24"/>
              </w:rPr>
              <w:t>+21</w:t>
            </w:r>
          </w:p>
        </w:tc>
        <w:tc>
          <w:tcPr>
            <w:tcW w:w="4111" w:type="dxa"/>
            <w:tcBorders>
              <w:top w:val="single" w:sz="18" w:space="0" w:color="auto"/>
            </w:tcBorders>
          </w:tcPr>
          <w:p w14:paraId="696F4C86" w14:textId="77777777" w:rsidR="002338B6" w:rsidRPr="002338B6" w:rsidRDefault="002338B6" w:rsidP="002338B6">
            <w:pPr>
              <w:rPr>
                <w:sz w:val="24"/>
              </w:rPr>
            </w:pPr>
            <w:r w:rsidRPr="002338B6">
              <w:rPr>
                <w:sz w:val="24"/>
              </w:rPr>
              <w:t>Marie Steel – John Speelman (G)</w:t>
            </w:r>
          </w:p>
          <w:p w14:paraId="6DD7A3B1" w14:textId="77777777" w:rsidR="002338B6" w:rsidRPr="002338B6" w:rsidRDefault="002338B6" w:rsidP="002338B6">
            <w:pPr>
              <w:rPr>
                <w:sz w:val="24"/>
              </w:rPr>
            </w:pPr>
            <w:r w:rsidRPr="002338B6">
              <w:rPr>
                <w:sz w:val="24"/>
              </w:rPr>
              <w:t xml:space="preserve">Marie Steel – Nathalie Volder (D) </w:t>
            </w:r>
          </w:p>
        </w:tc>
        <w:tc>
          <w:tcPr>
            <w:tcW w:w="4819" w:type="dxa"/>
            <w:tcBorders>
              <w:top w:val="single" w:sz="18" w:space="0" w:color="auto"/>
            </w:tcBorders>
          </w:tcPr>
          <w:p w14:paraId="04AFB68A" w14:textId="77777777" w:rsidR="002338B6" w:rsidRPr="002338B6" w:rsidRDefault="002338B6" w:rsidP="002338B6">
            <w:pPr>
              <w:rPr>
                <w:sz w:val="24"/>
              </w:rPr>
            </w:pPr>
            <w:r w:rsidRPr="002338B6">
              <w:rPr>
                <w:sz w:val="24"/>
              </w:rPr>
              <w:t>Marie Steel- Olivier Vandekuit</w:t>
            </w:r>
          </w:p>
        </w:tc>
      </w:tr>
      <w:tr w:rsidR="00E601AC" w:rsidRPr="002338B6" w14:paraId="65AEA933" w14:textId="77777777" w:rsidTr="00E601AC">
        <w:tc>
          <w:tcPr>
            <w:tcW w:w="3096" w:type="dxa"/>
          </w:tcPr>
          <w:p w14:paraId="1B68DC12" w14:textId="77777777" w:rsidR="002338B6" w:rsidRPr="002338B6" w:rsidRDefault="002338B6" w:rsidP="002338B6">
            <w:pPr>
              <w:rPr>
                <w:sz w:val="24"/>
              </w:rPr>
            </w:pPr>
          </w:p>
        </w:tc>
        <w:tc>
          <w:tcPr>
            <w:tcW w:w="1134" w:type="dxa"/>
          </w:tcPr>
          <w:p w14:paraId="20CF680C" w14:textId="77777777" w:rsidR="002338B6" w:rsidRPr="002338B6" w:rsidRDefault="002338B6" w:rsidP="002338B6">
            <w:pPr>
              <w:rPr>
                <w:sz w:val="24"/>
              </w:rPr>
            </w:pPr>
          </w:p>
        </w:tc>
        <w:tc>
          <w:tcPr>
            <w:tcW w:w="1134" w:type="dxa"/>
          </w:tcPr>
          <w:p w14:paraId="4FD74F1A" w14:textId="77777777" w:rsidR="002338B6" w:rsidRPr="002338B6" w:rsidRDefault="002338B6" w:rsidP="002338B6">
            <w:pPr>
              <w:rPr>
                <w:sz w:val="24"/>
              </w:rPr>
            </w:pPr>
          </w:p>
        </w:tc>
        <w:tc>
          <w:tcPr>
            <w:tcW w:w="992" w:type="dxa"/>
          </w:tcPr>
          <w:p w14:paraId="120281DF" w14:textId="77777777" w:rsidR="002338B6" w:rsidRPr="002338B6" w:rsidRDefault="002338B6" w:rsidP="002338B6">
            <w:pPr>
              <w:rPr>
                <w:sz w:val="24"/>
              </w:rPr>
            </w:pPr>
          </w:p>
        </w:tc>
        <w:tc>
          <w:tcPr>
            <w:tcW w:w="4111" w:type="dxa"/>
          </w:tcPr>
          <w:p w14:paraId="053D114C" w14:textId="77777777" w:rsidR="002338B6" w:rsidRPr="002338B6" w:rsidRDefault="002338B6" w:rsidP="002338B6">
            <w:pPr>
              <w:rPr>
                <w:sz w:val="24"/>
              </w:rPr>
            </w:pPr>
          </w:p>
        </w:tc>
        <w:tc>
          <w:tcPr>
            <w:tcW w:w="4819" w:type="dxa"/>
          </w:tcPr>
          <w:p w14:paraId="12CD3674" w14:textId="77777777" w:rsidR="002338B6" w:rsidRPr="002338B6" w:rsidRDefault="002338B6" w:rsidP="002338B6">
            <w:pPr>
              <w:rPr>
                <w:sz w:val="24"/>
              </w:rPr>
            </w:pPr>
          </w:p>
        </w:tc>
      </w:tr>
      <w:tr w:rsidR="00E601AC" w:rsidRPr="002338B6" w14:paraId="5FFE4993" w14:textId="77777777" w:rsidTr="00E601AC">
        <w:tc>
          <w:tcPr>
            <w:tcW w:w="3096" w:type="dxa"/>
          </w:tcPr>
          <w:p w14:paraId="789DF80B" w14:textId="77777777" w:rsidR="002338B6" w:rsidRPr="002338B6" w:rsidRDefault="002338B6" w:rsidP="002338B6">
            <w:pPr>
              <w:rPr>
                <w:sz w:val="24"/>
              </w:rPr>
            </w:pPr>
          </w:p>
        </w:tc>
        <w:tc>
          <w:tcPr>
            <w:tcW w:w="1134" w:type="dxa"/>
          </w:tcPr>
          <w:p w14:paraId="5F41BB20" w14:textId="77777777" w:rsidR="002338B6" w:rsidRPr="002338B6" w:rsidRDefault="002338B6" w:rsidP="002338B6">
            <w:pPr>
              <w:rPr>
                <w:sz w:val="24"/>
              </w:rPr>
            </w:pPr>
          </w:p>
        </w:tc>
        <w:tc>
          <w:tcPr>
            <w:tcW w:w="1134" w:type="dxa"/>
          </w:tcPr>
          <w:p w14:paraId="77B4A1A6" w14:textId="77777777" w:rsidR="002338B6" w:rsidRPr="002338B6" w:rsidRDefault="002338B6" w:rsidP="002338B6">
            <w:pPr>
              <w:rPr>
                <w:sz w:val="24"/>
              </w:rPr>
            </w:pPr>
          </w:p>
        </w:tc>
        <w:tc>
          <w:tcPr>
            <w:tcW w:w="992" w:type="dxa"/>
          </w:tcPr>
          <w:p w14:paraId="67AA5424" w14:textId="77777777" w:rsidR="002338B6" w:rsidRPr="002338B6" w:rsidRDefault="002338B6" w:rsidP="002338B6">
            <w:pPr>
              <w:rPr>
                <w:sz w:val="24"/>
              </w:rPr>
            </w:pPr>
          </w:p>
        </w:tc>
        <w:tc>
          <w:tcPr>
            <w:tcW w:w="4111" w:type="dxa"/>
          </w:tcPr>
          <w:p w14:paraId="0C6AC638" w14:textId="77777777" w:rsidR="002338B6" w:rsidRPr="002338B6" w:rsidRDefault="002338B6" w:rsidP="002338B6">
            <w:pPr>
              <w:rPr>
                <w:sz w:val="24"/>
              </w:rPr>
            </w:pPr>
          </w:p>
        </w:tc>
        <w:tc>
          <w:tcPr>
            <w:tcW w:w="4819" w:type="dxa"/>
          </w:tcPr>
          <w:p w14:paraId="7742FD59" w14:textId="77777777" w:rsidR="002338B6" w:rsidRPr="002338B6" w:rsidRDefault="002338B6" w:rsidP="002338B6">
            <w:pPr>
              <w:rPr>
                <w:sz w:val="24"/>
              </w:rPr>
            </w:pPr>
          </w:p>
        </w:tc>
      </w:tr>
      <w:tr w:rsidR="002F298F" w:rsidRPr="002338B6" w14:paraId="147B1931" w14:textId="77777777" w:rsidTr="00E601AC">
        <w:tc>
          <w:tcPr>
            <w:tcW w:w="3096" w:type="dxa"/>
          </w:tcPr>
          <w:p w14:paraId="2D183729" w14:textId="77777777" w:rsidR="002F298F" w:rsidRPr="002338B6" w:rsidRDefault="002F298F" w:rsidP="002338B6">
            <w:pPr>
              <w:rPr>
                <w:sz w:val="24"/>
              </w:rPr>
            </w:pPr>
          </w:p>
        </w:tc>
        <w:tc>
          <w:tcPr>
            <w:tcW w:w="1134" w:type="dxa"/>
          </w:tcPr>
          <w:p w14:paraId="1508D998" w14:textId="77777777" w:rsidR="002F298F" w:rsidRPr="002338B6" w:rsidRDefault="002F298F" w:rsidP="002338B6">
            <w:pPr>
              <w:rPr>
                <w:sz w:val="24"/>
              </w:rPr>
            </w:pPr>
          </w:p>
        </w:tc>
        <w:tc>
          <w:tcPr>
            <w:tcW w:w="1134" w:type="dxa"/>
          </w:tcPr>
          <w:p w14:paraId="0F904A74" w14:textId="77777777" w:rsidR="002F298F" w:rsidRPr="002338B6" w:rsidRDefault="002F298F" w:rsidP="002338B6">
            <w:pPr>
              <w:rPr>
                <w:sz w:val="24"/>
              </w:rPr>
            </w:pPr>
          </w:p>
        </w:tc>
        <w:tc>
          <w:tcPr>
            <w:tcW w:w="992" w:type="dxa"/>
          </w:tcPr>
          <w:p w14:paraId="2D84FA64" w14:textId="77777777" w:rsidR="002F298F" w:rsidRPr="002338B6" w:rsidRDefault="002F298F" w:rsidP="002338B6">
            <w:pPr>
              <w:rPr>
                <w:sz w:val="24"/>
              </w:rPr>
            </w:pPr>
          </w:p>
        </w:tc>
        <w:tc>
          <w:tcPr>
            <w:tcW w:w="4111" w:type="dxa"/>
          </w:tcPr>
          <w:p w14:paraId="61869549" w14:textId="77777777" w:rsidR="002F298F" w:rsidRPr="002338B6" w:rsidRDefault="002F298F" w:rsidP="002338B6">
            <w:pPr>
              <w:rPr>
                <w:sz w:val="24"/>
              </w:rPr>
            </w:pPr>
          </w:p>
        </w:tc>
        <w:tc>
          <w:tcPr>
            <w:tcW w:w="4819" w:type="dxa"/>
          </w:tcPr>
          <w:p w14:paraId="0319EBE3" w14:textId="77777777" w:rsidR="002F298F" w:rsidRPr="002338B6" w:rsidRDefault="002F298F" w:rsidP="002338B6">
            <w:pPr>
              <w:rPr>
                <w:sz w:val="24"/>
              </w:rPr>
            </w:pPr>
          </w:p>
        </w:tc>
      </w:tr>
      <w:tr w:rsidR="002F298F" w:rsidRPr="002338B6" w14:paraId="35CDBA6F" w14:textId="77777777" w:rsidTr="00E601AC">
        <w:tc>
          <w:tcPr>
            <w:tcW w:w="3096" w:type="dxa"/>
          </w:tcPr>
          <w:p w14:paraId="51822958" w14:textId="77777777" w:rsidR="002F298F" w:rsidRPr="002338B6" w:rsidRDefault="002F298F" w:rsidP="002338B6">
            <w:pPr>
              <w:rPr>
                <w:sz w:val="24"/>
              </w:rPr>
            </w:pPr>
          </w:p>
        </w:tc>
        <w:tc>
          <w:tcPr>
            <w:tcW w:w="1134" w:type="dxa"/>
          </w:tcPr>
          <w:p w14:paraId="0978FCD3" w14:textId="77777777" w:rsidR="002F298F" w:rsidRPr="002338B6" w:rsidRDefault="002F298F" w:rsidP="002338B6">
            <w:pPr>
              <w:rPr>
                <w:sz w:val="24"/>
              </w:rPr>
            </w:pPr>
          </w:p>
        </w:tc>
        <w:tc>
          <w:tcPr>
            <w:tcW w:w="1134" w:type="dxa"/>
          </w:tcPr>
          <w:p w14:paraId="0187D4B1" w14:textId="77777777" w:rsidR="002F298F" w:rsidRPr="002338B6" w:rsidRDefault="002F298F" w:rsidP="002338B6">
            <w:pPr>
              <w:rPr>
                <w:sz w:val="24"/>
              </w:rPr>
            </w:pPr>
          </w:p>
        </w:tc>
        <w:tc>
          <w:tcPr>
            <w:tcW w:w="992" w:type="dxa"/>
          </w:tcPr>
          <w:p w14:paraId="52F739F4" w14:textId="77777777" w:rsidR="002F298F" w:rsidRPr="002338B6" w:rsidRDefault="002F298F" w:rsidP="002338B6">
            <w:pPr>
              <w:rPr>
                <w:sz w:val="24"/>
              </w:rPr>
            </w:pPr>
          </w:p>
        </w:tc>
        <w:tc>
          <w:tcPr>
            <w:tcW w:w="4111" w:type="dxa"/>
          </w:tcPr>
          <w:p w14:paraId="7177338F" w14:textId="77777777" w:rsidR="002F298F" w:rsidRPr="002338B6" w:rsidRDefault="002F298F" w:rsidP="002338B6">
            <w:pPr>
              <w:rPr>
                <w:sz w:val="24"/>
              </w:rPr>
            </w:pPr>
          </w:p>
        </w:tc>
        <w:tc>
          <w:tcPr>
            <w:tcW w:w="4819" w:type="dxa"/>
          </w:tcPr>
          <w:p w14:paraId="0501EC2A" w14:textId="77777777" w:rsidR="002F298F" w:rsidRPr="002338B6" w:rsidRDefault="002F298F" w:rsidP="002338B6">
            <w:pPr>
              <w:rPr>
                <w:sz w:val="24"/>
              </w:rPr>
            </w:pPr>
          </w:p>
        </w:tc>
      </w:tr>
      <w:tr w:rsidR="00E601AC" w:rsidRPr="002338B6" w14:paraId="2A2FEE7F" w14:textId="77777777" w:rsidTr="00E601AC">
        <w:tc>
          <w:tcPr>
            <w:tcW w:w="3096" w:type="dxa"/>
          </w:tcPr>
          <w:p w14:paraId="39596B30" w14:textId="106B5AF8" w:rsidR="00E601AC" w:rsidRPr="002338B6" w:rsidRDefault="00E601AC" w:rsidP="002338B6">
            <w:pPr>
              <w:rPr>
                <w:sz w:val="24"/>
              </w:rPr>
            </w:pPr>
          </w:p>
        </w:tc>
        <w:tc>
          <w:tcPr>
            <w:tcW w:w="1134" w:type="dxa"/>
          </w:tcPr>
          <w:p w14:paraId="3671E1A9" w14:textId="77777777" w:rsidR="002338B6" w:rsidRPr="002338B6" w:rsidRDefault="002338B6" w:rsidP="002338B6">
            <w:pPr>
              <w:rPr>
                <w:sz w:val="24"/>
              </w:rPr>
            </w:pPr>
          </w:p>
        </w:tc>
        <w:tc>
          <w:tcPr>
            <w:tcW w:w="1134" w:type="dxa"/>
          </w:tcPr>
          <w:p w14:paraId="49EAE656" w14:textId="77777777" w:rsidR="002338B6" w:rsidRPr="002338B6" w:rsidRDefault="002338B6" w:rsidP="002338B6">
            <w:pPr>
              <w:rPr>
                <w:sz w:val="24"/>
              </w:rPr>
            </w:pPr>
          </w:p>
        </w:tc>
        <w:tc>
          <w:tcPr>
            <w:tcW w:w="992" w:type="dxa"/>
          </w:tcPr>
          <w:p w14:paraId="53935831" w14:textId="77777777" w:rsidR="002338B6" w:rsidRPr="002338B6" w:rsidRDefault="002338B6" w:rsidP="002338B6">
            <w:pPr>
              <w:rPr>
                <w:sz w:val="24"/>
              </w:rPr>
            </w:pPr>
          </w:p>
        </w:tc>
        <w:tc>
          <w:tcPr>
            <w:tcW w:w="4111" w:type="dxa"/>
          </w:tcPr>
          <w:p w14:paraId="56AB3FAB" w14:textId="77777777" w:rsidR="002338B6" w:rsidRPr="002338B6" w:rsidRDefault="002338B6" w:rsidP="002338B6">
            <w:pPr>
              <w:rPr>
                <w:sz w:val="24"/>
              </w:rPr>
            </w:pPr>
          </w:p>
        </w:tc>
        <w:tc>
          <w:tcPr>
            <w:tcW w:w="4819" w:type="dxa"/>
          </w:tcPr>
          <w:p w14:paraId="02B6643B" w14:textId="77777777" w:rsidR="002338B6" w:rsidRPr="002338B6" w:rsidRDefault="002338B6" w:rsidP="002338B6">
            <w:pPr>
              <w:rPr>
                <w:sz w:val="24"/>
              </w:rPr>
            </w:pPr>
          </w:p>
        </w:tc>
      </w:tr>
      <w:tr w:rsidR="00E601AC" w:rsidRPr="002338B6" w14:paraId="2A8619CE" w14:textId="77777777" w:rsidTr="00E601AC">
        <w:tc>
          <w:tcPr>
            <w:tcW w:w="3096" w:type="dxa"/>
          </w:tcPr>
          <w:p w14:paraId="0BDD476C" w14:textId="77777777" w:rsidR="002338B6" w:rsidRPr="002338B6" w:rsidRDefault="002338B6" w:rsidP="002338B6">
            <w:pPr>
              <w:rPr>
                <w:sz w:val="24"/>
              </w:rPr>
            </w:pPr>
          </w:p>
        </w:tc>
        <w:tc>
          <w:tcPr>
            <w:tcW w:w="1134" w:type="dxa"/>
          </w:tcPr>
          <w:p w14:paraId="4309B714" w14:textId="77777777" w:rsidR="002338B6" w:rsidRPr="002338B6" w:rsidRDefault="002338B6" w:rsidP="002338B6">
            <w:pPr>
              <w:rPr>
                <w:sz w:val="24"/>
              </w:rPr>
            </w:pPr>
          </w:p>
        </w:tc>
        <w:tc>
          <w:tcPr>
            <w:tcW w:w="1134" w:type="dxa"/>
          </w:tcPr>
          <w:p w14:paraId="66C1409F" w14:textId="77777777" w:rsidR="002338B6" w:rsidRPr="002338B6" w:rsidRDefault="002338B6" w:rsidP="002338B6">
            <w:pPr>
              <w:rPr>
                <w:sz w:val="24"/>
              </w:rPr>
            </w:pPr>
          </w:p>
        </w:tc>
        <w:tc>
          <w:tcPr>
            <w:tcW w:w="992" w:type="dxa"/>
          </w:tcPr>
          <w:p w14:paraId="1ED9031C" w14:textId="77777777" w:rsidR="002338B6" w:rsidRPr="002338B6" w:rsidRDefault="002338B6" w:rsidP="002338B6">
            <w:pPr>
              <w:rPr>
                <w:sz w:val="24"/>
              </w:rPr>
            </w:pPr>
          </w:p>
        </w:tc>
        <w:tc>
          <w:tcPr>
            <w:tcW w:w="4111" w:type="dxa"/>
          </w:tcPr>
          <w:p w14:paraId="0658F981" w14:textId="77777777" w:rsidR="002338B6" w:rsidRPr="002338B6" w:rsidRDefault="002338B6" w:rsidP="002338B6">
            <w:pPr>
              <w:rPr>
                <w:sz w:val="24"/>
              </w:rPr>
            </w:pPr>
          </w:p>
        </w:tc>
        <w:tc>
          <w:tcPr>
            <w:tcW w:w="4819" w:type="dxa"/>
          </w:tcPr>
          <w:p w14:paraId="1E688369" w14:textId="77777777" w:rsidR="002338B6" w:rsidRPr="002338B6" w:rsidRDefault="002338B6" w:rsidP="002338B6">
            <w:pPr>
              <w:rPr>
                <w:sz w:val="24"/>
              </w:rPr>
            </w:pPr>
          </w:p>
        </w:tc>
      </w:tr>
      <w:tr w:rsidR="00E601AC" w:rsidRPr="002338B6" w14:paraId="1313DD57" w14:textId="77777777" w:rsidTr="00E601AC">
        <w:tc>
          <w:tcPr>
            <w:tcW w:w="3096" w:type="dxa"/>
          </w:tcPr>
          <w:p w14:paraId="7598B253" w14:textId="77777777" w:rsidR="002338B6" w:rsidRPr="002338B6" w:rsidRDefault="002338B6" w:rsidP="002338B6">
            <w:pPr>
              <w:rPr>
                <w:sz w:val="24"/>
              </w:rPr>
            </w:pPr>
          </w:p>
        </w:tc>
        <w:tc>
          <w:tcPr>
            <w:tcW w:w="1134" w:type="dxa"/>
          </w:tcPr>
          <w:p w14:paraId="7DFE06B8" w14:textId="77777777" w:rsidR="002338B6" w:rsidRPr="002338B6" w:rsidRDefault="002338B6" w:rsidP="002338B6">
            <w:pPr>
              <w:rPr>
                <w:sz w:val="24"/>
              </w:rPr>
            </w:pPr>
          </w:p>
        </w:tc>
        <w:tc>
          <w:tcPr>
            <w:tcW w:w="1134" w:type="dxa"/>
          </w:tcPr>
          <w:p w14:paraId="1554C8B1" w14:textId="77777777" w:rsidR="002338B6" w:rsidRPr="002338B6" w:rsidRDefault="002338B6" w:rsidP="002338B6">
            <w:pPr>
              <w:rPr>
                <w:sz w:val="24"/>
              </w:rPr>
            </w:pPr>
          </w:p>
        </w:tc>
        <w:tc>
          <w:tcPr>
            <w:tcW w:w="992" w:type="dxa"/>
          </w:tcPr>
          <w:p w14:paraId="70A3EDEA" w14:textId="77777777" w:rsidR="002338B6" w:rsidRPr="002338B6" w:rsidRDefault="002338B6" w:rsidP="002338B6">
            <w:pPr>
              <w:rPr>
                <w:sz w:val="24"/>
              </w:rPr>
            </w:pPr>
          </w:p>
        </w:tc>
        <w:tc>
          <w:tcPr>
            <w:tcW w:w="4111" w:type="dxa"/>
          </w:tcPr>
          <w:p w14:paraId="5BEB0C03" w14:textId="77777777" w:rsidR="002338B6" w:rsidRPr="002338B6" w:rsidRDefault="002338B6" w:rsidP="002338B6">
            <w:pPr>
              <w:rPr>
                <w:sz w:val="24"/>
              </w:rPr>
            </w:pPr>
          </w:p>
        </w:tc>
        <w:tc>
          <w:tcPr>
            <w:tcW w:w="4819" w:type="dxa"/>
          </w:tcPr>
          <w:p w14:paraId="6338BF68" w14:textId="77777777" w:rsidR="002338B6" w:rsidRPr="002338B6" w:rsidRDefault="002338B6" w:rsidP="002338B6">
            <w:pPr>
              <w:rPr>
                <w:sz w:val="24"/>
              </w:rPr>
            </w:pPr>
          </w:p>
        </w:tc>
      </w:tr>
      <w:tr w:rsidR="00E601AC" w:rsidRPr="002338B6" w14:paraId="3CD3FD53" w14:textId="77777777" w:rsidTr="00E601AC">
        <w:tc>
          <w:tcPr>
            <w:tcW w:w="3096" w:type="dxa"/>
          </w:tcPr>
          <w:p w14:paraId="7C1EFCF0" w14:textId="77777777" w:rsidR="002338B6" w:rsidRPr="002338B6" w:rsidRDefault="002338B6" w:rsidP="002338B6">
            <w:pPr>
              <w:rPr>
                <w:sz w:val="24"/>
              </w:rPr>
            </w:pPr>
          </w:p>
        </w:tc>
        <w:tc>
          <w:tcPr>
            <w:tcW w:w="1134" w:type="dxa"/>
          </w:tcPr>
          <w:p w14:paraId="4BDA7514" w14:textId="77777777" w:rsidR="002338B6" w:rsidRPr="002338B6" w:rsidRDefault="002338B6" w:rsidP="002338B6">
            <w:pPr>
              <w:rPr>
                <w:sz w:val="24"/>
              </w:rPr>
            </w:pPr>
          </w:p>
        </w:tc>
        <w:tc>
          <w:tcPr>
            <w:tcW w:w="1134" w:type="dxa"/>
          </w:tcPr>
          <w:p w14:paraId="16CA5DB4" w14:textId="77777777" w:rsidR="002338B6" w:rsidRPr="002338B6" w:rsidRDefault="002338B6" w:rsidP="002338B6">
            <w:pPr>
              <w:rPr>
                <w:sz w:val="24"/>
              </w:rPr>
            </w:pPr>
          </w:p>
        </w:tc>
        <w:tc>
          <w:tcPr>
            <w:tcW w:w="992" w:type="dxa"/>
          </w:tcPr>
          <w:p w14:paraId="6C798945" w14:textId="77777777" w:rsidR="002338B6" w:rsidRPr="002338B6" w:rsidRDefault="002338B6" w:rsidP="002338B6">
            <w:pPr>
              <w:rPr>
                <w:sz w:val="24"/>
              </w:rPr>
            </w:pPr>
          </w:p>
        </w:tc>
        <w:tc>
          <w:tcPr>
            <w:tcW w:w="4111" w:type="dxa"/>
          </w:tcPr>
          <w:p w14:paraId="0D9415D4" w14:textId="77777777" w:rsidR="002338B6" w:rsidRPr="002338B6" w:rsidRDefault="002338B6" w:rsidP="002338B6">
            <w:pPr>
              <w:rPr>
                <w:sz w:val="24"/>
              </w:rPr>
            </w:pPr>
          </w:p>
        </w:tc>
        <w:tc>
          <w:tcPr>
            <w:tcW w:w="4819" w:type="dxa"/>
          </w:tcPr>
          <w:p w14:paraId="05161FF0" w14:textId="77777777" w:rsidR="002338B6" w:rsidRPr="002338B6" w:rsidRDefault="002338B6" w:rsidP="002338B6">
            <w:pPr>
              <w:rPr>
                <w:sz w:val="24"/>
              </w:rPr>
            </w:pPr>
          </w:p>
        </w:tc>
      </w:tr>
      <w:tr w:rsidR="00E601AC" w:rsidRPr="002338B6" w14:paraId="14792F27" w14:textId="77777777" w:rsidTr="00E601AC">
        <w:tc>
          <w:tcPr>
            <w:tcW w:w="3096" w:type="dxa"/>
          </w:tcPr>
          <w:p w14:paraId="2BAA2967" w14:textId="77777777" w:rsidR="002338B6" w:rsidRPr="002338B6" w:rsidRDefault="002338B6" w:rsidP="002338B6">
            <w:pPr>
              <w:rPr>
                <w:sz w:val="24"/>
              </w:rPr>
            </w:pPr>
          </w:p>
        </w:tc>
        <w:tc>
          <w:tcPr>
            <w:tcW w:w="1134" w:type="dxa"/>
          </w:tcPr>
          <w:p w14:paraId="3A031C80" w14:textId="77777777" w:rsidR="002338B6" w:rsidRPr="002338B6" w:rsidRDefault="002338B6" w:rsidP="002338B6">
            <w:pPr>
              <w:rPr>
                <w:sz w:val="24"/>
              </w:rPr>
            </w:pPr>
          </w:p>
        </w:tc>
        <w:tc>
          <w:tcPr>
            <w:tcW w:w="1134" w:type="dxa"/>
          </w:tcPr>
          <w:p w14:paraId="24692A4D" w14:textId="77777777" w:rsidR="002338B6" w:rsidRPr="002338B6" w:rsidRDefault="002338B6" w:rsidP="002338B6">
            <w:pPr>
              <w:rPr>
                <w:sz w:val="24"/>
              </w:rPr>
            </w:pPr>
          </w:p>
        </w:tc>
        <w:tc>
          <w:tcPr>
            <w:tcW w:w="992" w:type="dxa"/>
          </w:tcPr>
          <w:p w14:paraId="7188909B" w14:textId="77777777" w:rsidR="002338B6" w:rsidRPr="002338B6" w:rsidRDefault="002338B6" w:rsidP="002338B6">
            <w:pPr>
              <w:rPr>
                <w:sz w:val="24"/>
              </w:rPr>
            </w:pPr>
          </w:p>
        </w:tc>
        <w:tc>
          <w:tcPr>
            <w:tcW w:w="4111" w:type="dxa"/>
          </w:tcPr>
          <w:p w14:paraId="1F2072D6" w14:textId="77777777" w:rsidR="002338B6" w:rsidRPr="002338B6" w:rsidRDefault="002338B6" w:rsidP="002338B6">
            <w:pPr>
              <w:rPr>
                <w:sz w:val="24"/>
              </w:rPr>
            </w:pPr>
          </w:p>
        </w:tc>
        <w:tc>
          <w:tcPr>
            <w:tcW w:w="4819" w:type="dxa"/>
          </w:tcPr>
          <w:p w14:paraId="3AE23E34" w14:textId="77777777" w:rsidR="002338B6" w:rsidRPr="002338B6" w:rsidRDefault="002338B6" w:rsidP="002338B6">
            <w:pPr>
              <w:rPr>
                <w:sz w:val="24"/>
              </w:rPr>
            </w:pPr>
          </w:p>
        </w:tc>
      </w:tr>
      <w:tr w:rsidR="00E601AC" w:rsidRPr="002338B6" w14:paraId="092D3E37" w14:textId="77777777" w:rsidTr="00E601AC">
        <w:tc>
          <w:tcPr>
            <w:tcW w:w="3096" w:type="dxa"/>
          </w:tcPr>
          <w:p w14:paraId="0812B1FB" w14:textId="77777777" w:rsidR="002338B6" w:rsidRPr="002338B6" w:rsidRDefault="002338B6" w:rsidP="002338B6">
            <w:pPr>
              <w:rPr>
                <w:sz w:val="24"/>
              </w:rPr>
            </w:pPr>
          </w:p>
        </w:tc>
        <w:tc>
          <w:tcPr>
            <w:tcW w:w="1134" w:type="dxa"/>
          </w:tcPr>
          <w:p w14:paraId="5042903F" w14:textId="77777777" w:rsidR="002338B6" w:rsidRPr="002338B6" w:rsidRDefault="002338B6" w:rsidP="002338B6">
            <w:pPr>
              <w:rPr>
                <w:sz w:val="24"/>
              </w:rPr>
            </w:pPr>
          </w:p>
        </w:tc>
        <w:tc>
          <w:tcPr>
            <w:tcW w:w="1134" w:type="dxa"/>
          </w:tcPr>
          <w:p w14:paraId="24A4A538" w14:textId="77777777" w:rsidR="002338B6" w:rsidRPr="002338B6" w:rsidRDefault="002338B6" w:rsidP="002338B6">
            <w:pPr>
              <w:rPr>
                <w:sz w:val="24"/>
              </w:rPr>
            </w:pPr>
          </w:p>
        </w:tc>
        <w:tc>
          <w:tcPr>
            <w:tcW w:w="992" w:type="dxa"/>
          </w:tcPr>
          <w:p w14:paraId="5B631123" w14:textId="77777777" w:rsidR="002338B6" w:rsidRPr="002338B6" w:rsidRDefault="002338B6" w:rsidP="002338B6">
            <w:pPr>
              <w:rPr>
                <w:sz w:val="24"/>
              </w:rPr>
            </w:pPr>
          </w:p>
        </w:tc>
        <w:tc>
          <w:tcPr>
            <w:tcW w:w="4111" w:type="dxa"/>
          </w:tcPr>
          <w:p w14:paraId="0295439C" w14:textId="77777777" w:rsidR="002338B6" w:rsidRPr="002338B6" w:rsidRDefault="002338B6" w:rsidP="002338B6">
            <w:pPr>
              <w:rPr>
                <w:sz w:val="24"/>
              </w:rPr>
            </w:pPr>
          </w:p>
        </w:tc>
        <w:tc>
          <w:tcPr>
            <w:tcW w:w="4819" w:type="dxa"/>
          </w:tcPr>
          <w:p w14:paraId="334F6D9F" w14:textId="77777777" w:rsidR="002338B6" w:rsidRPr="002338B6" w:rsidRDefault="002338B6" w:rsidP="002338B6">
            <w:pPr>
              <w:rPr>
                <w:sz w:val="24"/>
              </w:rPr>
            </w:pPr>
          </w:p>
        </w:tc>
      </w:tr>
    </w:tbl>
    <w:p w14:paraId="539BB1C3" w14:textId="77777777" w:rsidR="00E601AC" w:rsidRDefault="00E601AC" w:rsidP="002338B6">
      <w:pPr>
        <w:rPr>
          <w:b/>
          <w:sz w:val="24"/>
          <w:u w:val="single"/>
        </w:rPr>
      </w:pPr>
    </w:p>
    <w:p w14:paraId="27B8791B" w14:textId="3076107D" w:rsidR="002338B6" w:rsidRPr="002338B6" w:rsidRDefault="002338B6" w:rsidP="002338B6">
      <w:pPr>
        <w:rPr>
          <w:b/>
          <w:bCs/>
          <w:sz w:val="24"/>
          <w:u w:val="single"/>
        </w:rPr>
      </w:pPr>
      <w:r w:rsidRPr="002338B6">
        <w:rPr>
          <w:b/>
          <w:sz w:val="24"/>
          <w:u w:val="single"/>
        </w:rPr>
        <w:t xml:space="preserve">Doormailen vóór </w:t>
      </w:r>
      <w:r w:rsidR="00E601AC">
        <w:rPr>
          <w:b/>
          <w:sz w:val="24"/>
          <w:u w:val="single"/>
        </w:rPr>
        <w:t>2 november</w:t>
      </w:r>
      <w:r w:rsidRPr="002338B6">
        <w:rPr>
          <w:b/>
          <w:sz w:val="24"/>
          <w:u w:val="single"/>
        </w:rPr>
        <w:t xml:space="preserve"> 202</w:t>
      </w:r>
      <w:r w:rsidR="00E601AC">
        <w:rPr>
          <w:b/>
          <w:sz w:val="24"/>
          <w:u w:val="single"/>
        </w:rPr>
        <w:t>1</w:t>
      </w:r>
      <w:r w:rsidRPr="002338B6">
        <w:rPr>
          <w:b/>
          <w:sz w:val="24"/>
          <w:u w:val="single"/>
        </w:rPr>
        <w:t xml:space="preserve"> naar :</w:t>
      </w:r>
      <w:r w:rsidR="00E601AC" w:rsidRPr="00513D2E">
        <w:rPr>
          <w:sz w:val="24"/>
        </w:rPr>
        <w:t xml:space="preserve"> </w:t>
      </w:r>
      <w:hyperlink r:id="rId12" w:history="1">
        <w:r w:rsidR="00E601AC" w:rsidRPr="00E601AC">
          <w:rPr>
            <w:rStyle w:val="Hyperlink"/>
            <w:b/>
            <w:bCs/>
            <w:sz w:val="24"/>
          </w:rPr>
          <w:t>tafeltennis@wapper.be</w:t>
        </w:r>
      </w:hyperlink>
    </w:p>
    <w:p w14:paraId="463D18FB" w14:textId="77777777" w:rsidR="002338B6" w:rsidRPr="00513D2E" w:rsidRDefault="002338B6" w:rsidP="00513D2E">
      <w:pPr>
        <w:rPr>
          <w:sz w:val="24"/>
        </w:rPr>
      </w:pPr>
    </w:p>
    <w:sectPr w:rsidR="002338B6" w:rsidRPr="00513D2E" w:rsidSect="00944C03">
      <w:pgSz w:w="16838" w:h="11906" w:orient="landscape" w:code="9"/>
      <w:pgMar w:top="1134" w:right="2268" w:bottom="1134" w:left="284" w:header="226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693F2" w14:textId="77777777" w:rsidR="00FA00B8" w:rsidRDefault="00FA00B8">
      <w:r>
        <w:separator/>
      </w:r>
    </w:p>
  </w:endnote>
  <w:endnote w:type="continuationSeparator" w:id="0">
    <w:p w14:paraId="217B3145" w14:textId="77777777" w:rsidR="00FA00B8" w:rsidRDefault="00FA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DECF" w14:textId="77777777" w:rsidR="000F27F2" w:rsidRPr="00755048" w:rsidRDefault="005712D8" w:rsidP="005712D8">
    <w:pPr>
      <w:pStyle w:val="Voetnoot"/>
      <w:tabs>
        <w:tab w:val="clear" w:pos="10064"/>
        <w:tab w:val="left" w:leader="underscore" w:pos="1560"/>
        <w:tab w:val="center" w:pos="4820"/>
        <w:tab w:val="right" w:leader="underscore" w:pos="9638"/>
      </w:tabs>
      <w:ind w:left="0"/>
      <w:rPr>
        <w:rFonts w:ascii="Arial" w:hAnsi="Arial" w:cs="Arial"/>
        <w:b/>
        <w:bCs/>
        <w:noProof/>
        <w:color w:val="0069B3"/>
        <w:sz w:val="14"/>
        <w:szCs w:val="14"/>
      </w:rPr>
    </w:pPr>
    <w:r w:rsidRPr="005712D8">
      <w:rPr>
        <w:rFonts w:ascii="Arial" w:hAnsi="Arial" w:cs="Arial"/>
        <w:noProof/>
        <w:color w:val="0069B3"/>
        <w:sz w:val="14"/>
        <w:szCs w:val="14"/>
      </w:rPr>
      <w:tab/>
    </w:r>
    <w:r w:rsidR="000F27F2" w:rsidRPr="00755048">
      <w:rPr>
        <w:rFonts w:ascii="Arial" w:hAnsi="Arial" w:cs="Arial"/>
        <w:b/>
        <w:bCs/>
        <w:noProof/>
        <w:color w:val="0069B3"/>
        <w:sz w:val="14"/>
        <w:szCs w:val="14"/>
      </w:rPr>
      <w:t xml:space="preserve">WAPPER, </w:t>
    </w:r>
    <w:r w:rsidR="00755048" w:rsidRPr="00755048">
      <w:rPr>
        <w:rFonts w:ascii="Arial" w:hAnsi="Arial" w:cs="Arial"/>
        <w:b/>
        <w:bCs/>
        <w:noProof/>
        <w:color w:val="0069B3"/>
        <w:sz w:val="14"/>
        <w:szCs w:val="14"/>
      </w:rPr>
      <w:t>SPORTVERENIGING VOOR GEHADICAPTEN VAN DE PROVINCIE ANTWERPEN,</w:t>
    </w:r>
    <w:r w:rsidR="00755048">
      <w:rPr>
        <w:rFonts w:ascii="Arial" w:hAnsi="Arial" w:cs="Arial"/>
        <w:b/>
        <w:bCs/>
        <w:noProof/>
        <w:color w:val="0069B3"/>
        <w:sz w:val="14"/>
        <w:szCs w:val="14"/>
      </w:rPr>
      <w:t xml:space="preserve"> </w:t>
    </w:r>
    <w:r w:rsidR="000F27F2" w:rsidRPr="00755048">
      <w:rPr>
        <w:rFonts w:ascii="Arial" w:hAnsi="Arial" w:cs="Arial"/>
        <w:b/>
        <w:bCs/>
        <w:noProof/>
        <w:color w:val="0069B3"/>
        <w:sz w:val="14"/>
        <w:szCs w:val="14"/>
      </w:rPr>
      <w:t>VZW</w:t>
    </w:r>
    <w:r w:rsidRPr="005712D8">
      <w:rPr>
        <w:rFonts w:ascii="Arial" w:hAnsi="Arial" w:cs="Arial"/>
        <w:noProof/>
        <w:color w:val="0069B3"/>
        <w:sz w:val="14"/>
        <w:szCs w:val="14"/>
      </w:rPr>
      <w:tab/>
    </w:r>
  </w:p>
  <w:p w14:paraId="469579F3" w14:textId="77777777" w:rsidR="007C382D" w:rsidRPr="0089542A" w:rsidRDefault="007C382D" w:rsidP="00755048">
    <w:pPr>
      <w:pStyle w:val="Voetnoot"/>
      <w:tabs>
        <w:tab w:val="clear" w:pos="10064"/>
        <w:tab w:val="left" w:pos="6804"/>
      </w:tabs>
      <w:ind w:left="0"/>
      <w:rPr>
        <w:rFonts w:ascii="Arial" w:hAnsi="Arial" w:cs="Arial"/>
        <w:noProof/>
        <w:sz w:val="13"/>
        <w:szCs w:val="13"/>
        <w:lang w:eastAsia="nl-BE"/>
      </w:rPr>
    </w:pPr>
    <w:r w:rsidRPr="00755048">
      <w:rPr>
        <w:rFonts w:ascii="Arial" w:hAnsi="Arial" w:cs="Arial"/>
        <w:noProof/>
        <w:color w:val="0069B3"/>
        <w:sz w:val="13"/>
        <w:szCs w:val="13"/>
      </w:rPr>
      <w:t>Aangesloten bij: Belgian Paralympic Committee vzw en Parantee</w:t>
    </w:r>
    <w:r w:rsidR="00745FE0" w:rsidRPr="00755048">
      <w:rPr>
        <w:rFonts w:ascii="Arial" w:hAnsi="Arial" w:cs="Arial"/>
        <w:noProof/>
        <w:color w:val="0069B3"/>
        <w:sz w:val="13"/>
        <w:szCs w:val="13"/>
      </w:rPr>
      <w:t>/Psylos</w:t>
    </w:r>
    <w:r w:rsidRPr="00755048">
      <w:rPr>
        <w:rFonts w:ascii="Arial" w:hAnsi="Arial" w:cs="Arial"/>
        <w:noProof/>
        <w:color w:val="0069B3"/>
        <w:sz w:val="13"/>
        <w:szCs w:val="13"/>
      </w:rPr>
      <w:t xml:space="preserve"> vzw</w:t>
    </w:r>
    <w:r w:rsidR="00262939" w:rsidRPr="00755048">
      <w:rPr>
        <w:rFonts w:ascii="Arial" w:hAnsi="Arial" w:cs="Arial"/>
        <w:noProof/>
        <w:color w:val="0069B3"/>
        <w:sz w:val="13"/>
        <w:szCs w:val="13"/>
      </w:rPr>
      <w:tab/>
    </w:r>
    <w:hyperlink r:id="rId1" w:history="1">
      <w:r w:rsidR="00262939" w:rsidRPr="0089542A">
        <w:rPr>
          <w:rStyle w:val="Hyperlink"/>
          <w:rFonts w:ascii="Arial" w:hAnsi="Arial" w:cs="Arial"/>
          <w:noProof/>
          <w:color w:val="0069B3"/>
          <w:sz w:val="13"/>
          <w:szCs w:val="13"/>
          <w:u w:val="none"/>
        </w:rPr>
        <w:t>www.wapper.be</w:t>
      </w:r>
    </w:hyperlink>
    <w:r w:rsidR="00557B27" w:rsidRPr="0089542A">
      <w:rPr>
        <w:rStyle w:val="Hyperlink"/>
        <w:rFonts w:ascii="Arial" w:hAnsi="Arial" w:cs="Arial"/>
        <w:noProof/>
        <w:color w:val="0069B3"/>
        <w:sz w:val="13"/>
        <w:szCs w:val="13"/>
        <w:u w:val="none"/>
      </w:rPr>
      <w:t xml:space="preserve"> / info@wapper.be</w:t>
    </w:r>
  </w:p>
  <w:p w14:paraId="6F743571" w14:textId="77777777" w:rsidR="00C26386" w:rsidRPr="00755048" w:rsidRDefault="00E0433A" w:rsidP="00755048">
    <w:pPr>
      <w:pStyle w:val="Voetnoot"/>
      <w:tabs>
        <w:tab w:val="clear" w:pos="10064"/>
        <w:tab w:val="left" w:pos="6804"/>
        <w:tab w:val="right" w:pos="10065"/>
      </w:tabs>
      <w:ind w:left="0"/>
      <w:jc w:val="left"/>
      <w:rPr>
        <w:rFonts w:ascii="Arial" w:hAnsi="Arial" w:cs="Arial"/>
        <w:noProof/>
        <w:color w:val="0069B3"/>
        <w:sz w:val="13"/>
        <w:szCs w:val="13"/>
      </w:rPr>
    </w:pPr>
    <w:r w:rsidRPr="00755048">
      <w:rPr>
        <w:rFonts w:ascii="Arial" w:hAnsi="Arial" w:cs="Arial"/>
        <w:noProof/>
        <w:color w:val="0069B3"/>
        <w:sz w:val="13"/>
        <w:szCs w:val="13"/>
      </w:rPr>
      <w:t>Maatschappelijke Zetel: Halewijnlaan 51</w:t>
    </w:r>
    <w:r w:rsidR="00042098">
      <w:rPr>
        <w:rFonts w:ascii="Arial" w:hAnsi="Arial" w:cs="Arial"/>
        <w:noProof/>
        <w:color w:val="0069B3"/>
        <w:sz w:val="13"/>
        <w:szCs w:val="13"/>
      </w:rPr>
      <w:t xml:space="preserve"> bus </w:t>
    </w:r>
    <w:r w:rsidR="00D10BAC">
      <w:rPr>
        <w:rFonts w:ascii="Arial" w:hAnsi="Arial" w:cs="Arial"/>
        <w:noProof/>
        <w:color w:val="0069B3"/>
        <w:sz w:val="13"/>
        <w:szCs w:val="13"/>
      </w:rPr>
      <w:t>0</w:t>
    </w:r>
    <w:r w:rsidRPr="00755048">
      <w:rPr>
        <w:rFonts w:ascii="Arial" w:hAnsi="Arial" w:cs="Arial"/>
        <w:noProof/>
        <w:color w:val="0069B3"/>
        <w:sz w:val="13"/>
        <w:szCs w:val="13"/>
      </w:rPr>
      <w:t>9</w:t>
    </w:r>
    <w:r w:rsidR="00D10BAC">
      <w:rPr>
        <w:rFonts w:ascii="Arial" w:hAnsi="Arial" w:cs="Arial"/>
        <w:noProof/>
        <w:color w:val="0069B3"/>
        <w:sz w:val="13"/>
        <w:szCs w:val="13"/>
      </w:rPr>
      <w:t>03</w:t>
    </w:r>
    <w:r w:rsidRPr="00755048">
      <w:rPr>
        <w:rFonts w:ascii="Arial" w:hAnsi="Arial" w:cs="Arial"/>
        <w:noProof/>
        <w:color w:val="0069B3"/>
        <w:sz w:val="13"/>
        <w:szCs w:val="13"/>
      </w:rPr>
      <w:t>, 2050 Antwerpen</w:t>
    </w:r>
    <w:r w:rsidR="00262939" w:rsidRPr="00755048">
      <w:rPr>
        <w:rFonts w:ascii="Arial" w:hAnsi="Arial" w:cs="Arial"/>
        <w:noProof/>
        <w:color w:val="0069B3"/>
        <w:sz w:val="13"/>
        <w:szCs w:val="13"/>
      </w:rPr>
      <w:tab/>
      <w:t>Ondernemingsnr: 0407 851</w:t>
    </w:r>
    <w:r w:rsidR="007D3AA0" w:rsidRPr="00755048">
      <w:rPr>
        <w:rFonts w:ascii="Arial" w:hAnsi="Arial" w:cs="Arial"/>
        <w:noProof/>
        <w:color w:val="0069B3"/>
        <w:sz w:val="13"/>
        <w:szCs w:val="13"/>
      </w:rPr>
      <w:t> </w:t>
    </w:r>
    <w:r w:rsidR="00262939" w:rsidRPr="00755048">
      <w:rPr>
        <w:rFonts w:ascii="Arial" w:hAnsi="Arial" w:cs="Arial"/>
        <w:noProof/>
        <w:color w:val="0069B3"/>
        <w:sz w:val="13"/>
        <w:szCs w:val="13"/>
      </w:rPr>
      <w:t>049</w:t>
    </w:r>
    <w:r w:rsidR="007D3AA0" w:rsidRPr="00755048">
      <w:rPr>
        <w:rFonts w:ascii="Arial" w:hAnsi="Arial" w:cs="Arial"/>
        <w:noProof/>
        <w:color w:val="0069B3"/>
        <w:sz w:val="13"/>
        <w:szCs w:val="13"/>
      </w:rPr>
      <w:t xml:space="preserve"> RPR Antwerpen</w:t>
    </w:r>
  </w:p>
  <w:p w14:paraId="58332BE8" w14:textId="77777777" w:rsidR="000F27F2" w:rsidRDefault="00C26386" w:rsidP="00755048">
    <w:pPr>
      <w:pStyle w:val="Voetnoot"/>
      <w:tabs>
        <w:tab w:val="clear" w:pos="10064"/>
        <w:tab w:val="left" w:pos="6804"/>
      </w:tabs>
      <w:ind w:left="0"/>
      <w:jc w:val="left"/>
      <w:rPr>
        <w:rFonts w:ascii="Arial" w:hAnsi="Arial" w:cs="Arial"/>
        <w:noProof/>
        <w:color w:val="0069B3"/>
        <w:sz w:val="13"/>
        <w:szCs w:val="13"/>
      </w:rPr>
    </w:pPr>
    <w:r w:rsidRPr="00755048">
      <w:rPr>
        <w:rFonts w:ascii="Arial" w:hAnsi="Arial" w:cs="Arial"/>
        <w:noProof/>
        <w:color w:val="0069B3"/>
        <w:sz w:val="13"/>
        <w:szCs w:val="13"/>
      </w:rPr>
      <w:t>Secretariaat: Dirk C</w:t>
    </w:r>
    <w:r w:rsidR="00262939" w:rsidRPr="00755048">
      <w:rPr>
        <w:rFonts w:ascii="Arial" w:hAnsi="Arial" w:cs="Arial"/>
        <w:noProof/>
        <w:color w:val="0069B3"/>
        <w:sz w:val="13"/>
        <w:szCs w:val="13"/>
      </w:rPr>
      <w:t>OSSAER</w:t>
    </w:r>
    <w:r w:rsidR="00E94AB6" w:rsidRPr="00755048">
      <w:rPr>
        <w:rFonts w:ascii="Arial" w:hAnsi="Arial" w:cs="Arial"/>
        <w:noProof/>
        <w:color w:val="0069B3"/>
        <w:sz w:val="13"/>
        <w:szCs w:val="13"/>
      </w:rPr>
      <w:t xml:space="preserve"> </w:t>
    </w:r>
    <w:hyperlink r:id="rId2" w:history="1">
      <w:r w:rsidR="00E94AB6" w:rsidRPr="0089542A">
        <w:rPr>
          <w:rStyle w:val="Hyperlink"/>
          <w:rFonts w:ascii="Arial" w:hAnsi="Arial" w:cs="Arial"/>
          <w:noProof/>
          <w:color w:val="0069B3"/>
          <w:sz w:val="13"/>
          <w:szCs w:val="13"/>
          <w:u w:val="none"/>
        </w:rPr>
        <w:t>secretariaat@wapper.be</w:t>
      </w:r>
    </w:hyperlink>
    <w:r w:rsidR="00E94AB6" w:rsidRPr="00755048">
      <w:rPr>
        <w:rFonts w:ascii="Arial" w:hAnsi="Arial" w:cs="Arial"/>
        <w:noProof/>
        <w:color w:val="0069B3"/>
        <w:sz w:val="13"/>
        <w:szCs w:val="13"/>
      </w:rPr>
      <w:t xml:space="preserve"> </w:t>
    </w:r>
    <w:r w:rsidR="00755048" w:rsidRPr="00755048">
      <w:rPr>
        <w:rFonts w:ascii="Arial" w:hAnsi="Arial" w:cs="Arial"/>
        <w:noProof/>
        <w:color w:val="0069B3"/>
        <w:sz w:val="13"/>
        <w:szCs w:val="13"/>
      </w:rPr>
      <w:t>/ Lokalen Wapper: Recreatiedomein Fort II, Wommelgem</w:t>
    </w:r>
    <w:r w:rsidR="00E94AB6" w:rsidRPr="00755048">
      <w:rPr>
        <w:rFonts w:ascii="Arial" w:hAnsi="Arial" w:cs="Arial"/>
        <w:noProof/>
        <w:color w:val="0069B3"/>
        <w:sz w:val="13"/>
        <w:szCs w:val="13"/>
      </w:rPr>
      <w:tab/>
    </w:r>
    <w:r w:rsidR="00B15D3B" w:rsidRPr="00755048">
      <w:rPr>
        <w:rFonts w:ascii="Arial" w:hAnsi="Arial" w:cs="Arial"/>
        <w:noProof/>
        <w:color w:val="0069B3"/>
        <w:sz w:val="13"/>
        <w:szCs w:val="13"/>
      </w:rPr>
      <w:t xml:space="preserve">IBAN: </w:t>
    </w:r>
    <w:bookmarkStart w:id="2" w:name="_Hlk74299554"/>
    <w:r w:rsidR="00B15D3B" w:rsidRPr="00755048">
      <w:rPr>
        <w:rFonts w:ascii="Arial" w:hAnsi="Arial" w:cs="Arial"/>
        <w:noProof/>
        <w:color w:val="0069B3"/>
        <w:sz w:val="13"/>
        <w:szCs w:val="13"/>
      </w:rPr>
      <w:t>BE38 7330 0938 4172</w:t>
    </w:r>
    <w:bookmarkEnd w:id="2"/>
    <w:r w:rsidR="00262939" w:rsidRPr="00755048">
      <w:rPr>
        <w:rFonts w:ascii="Arial" w:hAnsi="Arial" w:cs="Arial"/>
        <w:noProof/>
        <w:color w:val="0069B3"/>
        <w:sz w:val="13"/>
        <w:szCs w:val="13"/>
      </w:rPr>
      <w:tab/>
    </w:r>
    <w:r w:rsidR="00B15D3B" w:rsidRPr="00755048">
      <w:rPr>
        <w:rFonts w:ascii="Arial" w:hAnsi="Arial" w:cs="Arial"/>
        <w:noProof/>
        <w:color w:val="0069B3"/>
        <w:sz w:val="13"/>
        <w:szCs w:val="13"/>
      </w:rPr>
      <w:t>BIC: KREDBEBB</w:t>
    </w:r>
  </w:p>
  <w:p w14:paraId="3E2846DD" w14:textId="77777777" w:rsidR="005712D8" w:rsidRDefault="0089542A" w:rsidP="005712D8">
    <w:pPr>
      <w:pStyle w:val="Voetnoot"/>
      <w:tabs>
        <w:tab w:val="clear" w:pos="10064"/>
        <w:tab w:val="left" w:leader="underscore" w:pos="9639"/>
      </w:tabs>
      <w:ind w:left="0"/>
      <w:jc w:val="left"/>
      <w:rPr>
        <w:rFonts w:ascii="Arial" w:hAnsi="Arial" w:cs="Arial"/>
        <w:noProof/>
        <w:color w:val="0069B3"/>
        <w:sz w:val="13"/>
        <w:szCs w:val="13"/>
      </w:rPr>
    </w:pPr>
    <w:r>
      <w:rPr>
        <w:rFonts w:ascii="Arial" w:hAnsi="Arial" w:cs="Arial"/>
        <w:noProof/>
        <w:color w:val="0069B3"/>
        <w:sz w:val="13"/>
        <w:szCs w:val="13"/>
        <w:lang w:val="nl-BE" w:eastAsia="nl-BE"/>
      </w:rPr>
      <mc:AlternateContent>
        <mc:Choice Requires="wpg">
          <w:drawing>
            <wp:anchor distT="0" distB="0" distL="114300" distR="114300" simplePos="0" relativeHeight="251673087" behindDoc="1" locked="0" layoutInCell="1" allowOverlap="1" wp14:anchorId="06E24223" wp14:editId="310FFF00">
              <wp:simplePos x="0" y="0"/>
              <wp:positionH relativeFrom="column">
                <wp:posOffset>762635</wp:posOffset>
              </wp:positionH>
              <wp:positionV relativeFrom="paragraph">
                <wp:posOffset>70919</wp:posOffset>
              </wp:positionV>
              <wp:extent cx="4585335" cy="695960"/>
              <wp:effectExtent l="0" t="0" r="5715" b="8890"/>
              <wp:wrapNone/>
              <wp:docPr id="1" name="Groep 1"/>
              <wp:cNvGraphicFramePr/>
              <a:graphic xmlns:a="http://schemas.openxmlformats.org/drawingml/2006/main">
                <a:graphicData uri="http://schemas.microsoft.com/office/word/2010/wordprocessingGroup">
                  <wpg:wgp>
                    <wpg:cNvGrpSpPr/>
                    <wpg:grpSpPr>
                      <a:xfrm>
                        <a:off x="0" y="0"/>
                        <a:ext cx="4585335" cy="695960"/>
                        <a:chOff x="0" y="0"/>
                        <a:chExt cx="4585669" cy="695960"/>
                      </a:xfrm>
                    </wpg:grpSpPr>
                    <pic:pic xmlns:pic="http://schemas.openxmlformats.org/drawingml/2006/picture">
                      <pic:nvPicPr>
                        <pic:cNvPr id="3" name="Afbeelding 3" descr="Afbeelding met shirt&#10;&#10;Automatisch gegenereerde beschrijving"/>
                        <pic:cNvPicPr>
                          <a:picLocks noChangeAspect="1"/>
                        </pic:cNvPicPr>
                      </pic:nvPicPr>
                      <pic:blipFill>
                        <a:blip r:embed="rId3" cstate="hqprint">
                          <a:extLst>
                            <a:ext uri="{28A0092B-C50C-407E-A947-70E740481C1C}">
                              <a14:useLocalDpi xmlns:a14="http://schemas.microsoft.com/office/drawing/2010/main"/>
                            </a:ext>
                          </a:extLst>
                        </a:blip>
                        <a:stretch>
                          <a:fillRect/>
                        </a:stretch>
                      </pic:blipFill>
                      <pic:spPr>
                        <a:xfrm>
                          <a:off x="0" y="0"/>
                          <a:ext cx="492760" cy="695960"/>
                        </a:xfrm>
                        <a:prstGeom prst="rect">
                          <a:avLst/>
                        </a:prstGeom>
                      </pic:spPr>
                    </pic:pic>
                    <pic:pic xmlns:pic="http://schemas.openxmlformats.org/drawingml/2006/picture">
                      <pic:nvPicPr>
                        <pic:cNvPr id="4" name="Afbeelding 4" descr="Afbeelding met voedsel&#10;&#10;Automatisch gegenereerde beschrijving"/>
                        <pic:cNvPicPr>
                          <a:picLocks noChangeAspect="1"/>
                        </pic:cNvPicPr>
                      </pic:nvPicPr>
                      <pic:blipFill>
                        <a:blip r:embed="rId4" cstate="hqprint">
                          <a:extLst>
                            <a:ext uri="{28A0092B-C50C-407E-A947-70E740481C1C}">
                              <a14:useLocalDpi xmlns:a14="http://schemas.microsoft.com/office/drawing/2010/main"/>
                            </a:ext>
                          </a:extLst>
                        </a:blip>
                        <a:stretch>
                          <a:fillRect/>
                        </a:stretch>
                      </pic:blipFill>
                      <pic:spPr>
                        <a:xfrm>
                          <a:off x="473242" y="72190"/>
                          <a:ext cx="802640" cy="523875"/>
                        </a:xfrm>
                        <a:prstGeom prst="rect">
                          <a:avLst/>
                        </a:prstGeom>
                      </pic:spPr>
                    </pic:pic>
                    <pic:pic xmlns:pic="http://schemas.openxmlformats.org/drawingml/2006/picture">
                      <pic:nvPicPr>
                        <pic:cNvPr id="5" name="Afbeelding 5" descr="Afbeelding met fles, teken, stoppen, blauw&#10;&#10;Automatisch gegenereerde beschrijving"/>
                        <pic:cNvPicPr>
                          <a:picLocks noChangeAspect="1"/>
                        </pic:cNvPicPr>
                      </pic:nvPicPr>
                      <pic:blipFill rotWithShape="1">
                        <a:blip r:embed="rId5" cstate="hqprint">
                          <a:extLst>
                            <a:ext uri="{28A0092B-C50C-407E-A947-70E740481C1C}">
                              <a14:useLocalDpi xmlns:a14="http://schemas.microsoft.com/office/drawing/2010/main"/>
                            </a:ext>
                          </a:extLst>
                        </a:blip>
                        <a:srcRect/>
                        <a:stretch/>
                      </pic:blipFill>
                      <pic:spPr bwMode="auto">
                        <a:xfrm>
                          <a:off x="1339515" y="196516"/>
                          <a:ext cx="963930" cy="3651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Afbeelding 6"/>
                        <pic:cNvPicPr>
                          <a:picLocks noChangeAspect="1"/>
                        </pic:cNvPicPr>
                      </pic:nvPicPr>
                      <pic:blipFill>
                        <a:blip r:embed="rId6" cstate="hqprint">
                          <a:extLst>
                            <a:ext uri="{28A0092B-C50C-407E-A947-70E740481C1C}">
                              <a14:useLocalDpi xmlns:a14="http://schemas.microsoft.com/office/drawing/2010/main"/>
                            </a:ext>
                          </a:extLst>
                        </a:blip>
                        <a:stretch>
                          <a:fillRect/>
                        </a:stretch>
                      </pic:blipFill>
                      <pic:spPr>
                        <a:xfrm>
                          <a:off x="2330115" y="156411"/>
                          <a:ext cx="1025525" cy="495300"/>
                        </a:xfrm>
                        <a:prstGeom prst="rect">
                          <a:avLst/>
                        </a:prstGeom>
                      </pic:spPr>
                    </pic:pic>
                    <pic:pic xmlns:pic="http://schemas.openxmlformats.org/drawingml/2006/picture">
                      <pic:nvPicPr>
                        <pic:cNvPr id="7" name="Afbeelding 7" descr="Afbeelding met tekening, teken&#10;&#10;Automatisch gegenereerde beschrijving"/>
                        <pic:cNvPicPr>
                          <a:picLocks noChangeAspect="1"/>
                        </pic:cNvPicPr>
                      </pic:nvPicPr>
                      <pic:blipFill>
                        <a:blip r:embed="rId7" cstate="hqprint">
                          <a:extLst>
                            <a:ext uri="{28A0092B-C50C-407E-A947-70E740481C1C}">
                              <a14:useLocalDpi xmlns:a14="http://schemas.microsoft.com/office/drawing/2010/main"/>
                            </a:ext>
                          </a:extLst>
                        </a:blip>
                        <a:stretch>
                          <a:fillRect/>
                        </a:stretch>
                      </pic:blipFill>
                      <pic:spPr>
                        <a:xfrm>
                          <a:off x="3416968" y="156411"/>
                          <a:ext cx="373380" cy="454660"/>
                        </a:xfrm>
                        <a:prstGeom prst="rect">
                          <a:avLst/>
                        </a:prstGeom>
                      </pic:spPr>
                    </pic:pic>
                    <pic:pic xmlns:pic="http://schemas.openxmlformats.org/drawingml/2006/picture">
                      <pic:nvPicPr>
                        <pic:cNvPr id="8" name="Afbeelding 8" descr="Afbeelding met tekening&#10;&#10;Automatisch gegenereerde beschrijving"/>
                        <pic:cNvPicPr>
                          <a:picLocks noChangeAspect="1"/>
                        </pic:cNvPicPr>
                      </pic:nvPicPr>
                      <pic:blipFill>
                        <a:blip r:embed="rId8" cstate="hqprint">
                          <a:extLst>
                            <a:ext uri="{28A0092B-C50C-407E-A947-70E740481C1C}">
                              <a14:useLocalDpi xmlns:a14="http://schemas.microsoft.com/office/drawing/2010/main"/>
                            </a:ext>
                          </a:extLst>
                        </a:blip>
                        <a:stretch>
                          <a:fillRect/>
                        </a:stretch>
                      </pic:blipFill>
                      <pic:spPr>
                        <a:xfrm>
                          <a:off x="3918284" y="228600"/>
                          <a:ext cx="667385" cy="333375"/>
                        </a:xfrm>
                        <a:prstGeom prst="rect">
                          <a:avLst/>
                        </a:prstGeom>
                      </pic:spPr>
                    </pic:pic>
                  </wpg:wgp>
                </a:graphicData>
              </a:graphic>
            </wp:anchor>
          </w:drawing>
        </mc:Choice>
        <mc:Fallback>
          <w:pict>
            <v:group w14:anchorId="0A108700" id="Groep 1" o:spid="_x0000_s1026" style="position:absolute;margin-left:60.05pt;margin-top:5.6pt;width:361.05pt;height:54.8pt;z-index:-251643393" coordsize="45856,6959"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7" type="#_x0000_t75" alt="Afbeelding met shirt&#10;&#10;Automatisch gegenereerde beschrijving" style="position:absolute;width:4927;height:6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">
                <v:imagedata r:id="rId9" o:title="Afbeelding met shirt&#10;&#10;Automatisch gegenereerde beschrijving"/>
              </v:shape>
              <v:shape id="Afbeelding 4" o:spid="_x0000_s1028" type="#_x0000_t75" alt="Afbeelding met voedsel&#10;&#10;Automatisch gegenereerde beschrijving" style="position:absolute;left:4732;top:721;width:8026;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">
                <v:imagedata r:id="rId10" o:title="Afbeelding met voedsel&#10;&#10;Automatisch gegenereerde beschrijving"/>
              </v:shape>
              <v:shape id="Afbeelding 5" o:spid="_x0000_s1029" type="#_x0000_t75" alt="Afbeelding met fles, teken, stoppen, blauw&#10;&#10;Automatisch gegenereerde beschrijving" style="position:absolute;left:13395;top:1965;width:9639;height:3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">
                <v:imagedata r:id="rId11" o:title="Afbeelding met fles, teken, stoppen, blauw&#10;&#10;Automatisch gegenereerde beschrijving"/>
              </v:shape>
              <v:shape id="Afbeelding 6" o:spid="_x0000_s1030" type="#_x0000_t75" style="position:absolute;left:23301;top:1564;width:10255;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">
                <v:imagedata r:id="rId12" o:title=""/>
              </v:shape>
              <v:shape id="Afbeelding 7" o:spid="_x0000_s1031" type="#_x0000_t75" alt="Afbeelding met tekening, teken&#10;&#10;Automatisch gegenereerde beschrijving" style="position:absolute;left:34169;top:1564;width:3734;height:4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">
                <v:imagedata r:id="rId13" o:title="Afbeelding met tekening, teken&#10;&#10;Automatisch gegenereerde beschrijving"/>
              </v:shape>
              <v:shape id="Afbeelding 8" o:spid="_x0000_s1032" type="#_x0000_t75" alt="Afbeelding met tekening&#10;&#10;Automatisch gegenereerde beschrijving" style="position:absolute;left:39182;top:2286;width:667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">
                <v:imagedata r:id="rId14" o:title="Afbeelding met tekening&#10;&#10;Automatisch gegenereerde beschrijving"/>
              </v:shape>
            </v:group>
          </w:pict>
        </mc:Fallback>
      </mc:AlternateContent>
    </w:r>
    <w:r w:rsidR="005712D8">
      <w:rPr>
        <w:rFonts w:ascii="Arial" w:hAnsi="Arial" w:cs="Arial"/>
        <w:noProof/>
        <w:color w:val="0069B3"/>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3690B" w14:textId="77777777" w:rsidR="00FA00B8" w:rsidRDefault="00FA00B8">
      <w:bookmarkStart w:id="0" w:name="_Hlk41744993"/>
      <w:bookmarkEnd w:id="0"/>
      <w:r>
        <w:separator/>
      </w:r>
    </w:p>
  </w:footnote>
  <w:footnote w:type="continuationSeparator" w:id="0">
    <w:p w14:paraId="46DF3E7B" w14:textId="77777777" w:rsidR="00FA00B8" w:rsidRDefault="00FA0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AD12" w14:textId="77777777" w:rsidR="00172A25" w:rsidRPr="0089542A" w:rsidRDefault="007F1703" w:rsidP="00EB3DA6">
    <w:pPr>
      <w:pStyle w:val="Koptekst"/>
      <w:tabs>
        <w:tab w:val="clear" w:pos="4536"/>
        <w:tab w:val="clear" w:pos="9072"/>
        <w:tab w:val="left" w:pos="284"/>
        <w:tab w:val="center" w:pos="851"/>
        <w:tab w:val="left" w:pos="6804"/>
        <w:tab w:val="right" w:pos="10063"/>
      </w:tabs>
      <w:ind w:left="-425" w:right="-425" w:hanging="1"/>
      <w:jc w:val="left"/>
      <w:rPr>
        <w:sz w:val="16"/>
        <w:szCs w:val="16"/>
      </w:rPr>
    </w:pPr>
    <w:r>
      <w:rPr>
        <w:noProof/>
        <w:lang w:eastAsia="nl-BE"/>
      </w:rPr>
      <w:drawing>
        <wp:anchor distT="0" distB="0" distL="114300" distR="114300" simplePos="0" relativeHeight="251675135" behindDoc="1" locked="0" layoutInCell="1" allowOverlap="1" wp14:anchorId="70D5FBD7" wp14:editId="5C2B5ED7">
          <wp:simplePos x="0" y="0"/>
          <wp:positionH relativeFrom="column">
            <wp:posOffset>-708660</wp:posOffset>
          </wp:positionH>
          <wp:positionV relativeFrom="page">
            <wp:posOffset>14605</wp:posOffset>
          </wp:positionV>
          <wp:extent cx="7548880" cy="1539240"/>
          <wp:effectExtent l="0" t="0" r="0" b="3810"/>
          <wp:wrapNone/>
          <wp:docPr id="9" name="Afbeelding 9"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schermafbeelding&#10;&#10;Automatisch gegenereerde beschrijvi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548880" cy="1539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327B9"/>
    <w:multiLevelType w:val="hybridMultilevel"/>
    <w:tmpl w:val="3E001ABE"/>
    <w:lvl w:ilvl="0" w:tplc="7222F13E">
      <w:start w:val="2000"/>
      <w:numFmt w:val="bullet"/>
      <w:lvlText w:val="-"/>
      <w:lvlJc w:val="left"/>
      <w:pPr>
        <w:tabs>
          <w:tab w:val="num" w:pos="644"/>
        </w:tabs>
        <w:ind w:left="644" w:hanging="360"/>
      </w:pPr>
      <w:rPr>
        <w:rFonts w:ascii="Times New Roman" w:eastAsia="Times New Roman" w:hAnsi="Times New Roman" w:hint="default"/>
      </w:rPr>
    </w:lvl>
    <w:lvl w:ilvl="1" w:tplc="925A25AC" w:tentative="1">
      <w:start w:val="1"/>
      <w:numFmt w:val="bullet"/>
      <w:lvlText w:val="o"/>
      <w:lvlJc w:val="left"/>
      <w:pPr>
        <w:tabs>
          <w:tab w:val="num" w:pos="1364"/>
        </w:tabs>
        <w:ind w:left="1364" w:hanging="360"/>
      </w:pPr>
      <w:rPr>
        <w:rFonts w:ascii="Courier New" w:hAnsi="Courier New" w:hint="default"/>
      </w:rPr>
    </w:lvl>
    <w:lvl w:ilvl="2" w:tplc="B610F13E" w:tentative="1">
      <w:start w:val="1"/>
      <w:numFmt w:val="bullet"/>
      <w:lvlText w:val=""/>
      <w:lvlJc w:val="left"/>
      <w:pPr>
        <w:tabs>
          <w:tab w:val="num" w:pos="2084"/>
        </w:tabs>
        <w:ind w:left="2084" w:hanging="360"/>
      </w:pPr>
      <w:rPr>
        <w:rFonts w:ascii="Wingdings" w:hAnsi="Wingdings" w:hint="default"/>
      </w:rPr>
    </w:lvl>
    <w:lvl w:ilvl="3" w:tplc="7BAE3C74" w:tentative="1">
      <w:start w:val="1"/>
      <w:numFmt w:val="bullet"/>
      <w:lvlText w:val=""/>
      <w:lvlJc w:val="left"/>
      <w:pPr>
        <w:tabs>
          <w:tab w:val="num" w:pos="2804"/>
        </w:tabs>
        <w:ind w:left="2804" w:hanging="360"/>
      </w:pPr>
      <w:rPr>
        <w:rFonts w:ascii="Symbol" w:hAnsi="Symbol" w:hint="default"/>
      </w:rPr>
    </w:lvl>
    <w:lvl w:ilvl="4" w:tplc="A622E91E" w:tentative="1">
      <w:start w:val="1"/>
      <w:numFmt w:val="bullet"/>
      <w:lvlText w:val="o"/>
      <w:lvlJc w:val="left"/>
      <w:pPr>
        <w:tabs>
          <w:tab w:val="num" w:pos="3524"/>
        </w:tabs>
        <w:ind w:left="3524" w:hanging="360"/>
      </w:pPr>
      <w:rPr>
        <w:rFonts w:ascii="Courier New" w:hAnsi="Courier New" w:hint="default"/>
      </w:rPr>
    </w:lvl>
    <w:lvl w:ilvl="5" w:tplc="CAAA8F64" w:tentative="1">
      <w:start w:val="1"/>
      <w:numFmt w:val="bullet"/>
      <w:lvlText w:val=""/>
      <w:lvlJc w:val="left"/>
      <w:pPr>
        <w:tabs>
          <w:tab w:val="num" w:pos="4244"/>
        </w:tabs>
        <w:ind w:left="4244" w:hanging="360"/>
      </w:pPr>
      <w:rPr>
        <w:rFonts w:ascii="Wingdings" w:hAnsi="Wingdings" w:hint="default"/>
      </w:rPr>
    </w:lvl>
    <w:lvl w:ilvl="6" w:tplc="52586E30" w:tentative="1">
      <w:start w:val="1"/>
      <w:numFmt w:val="bullet"/>
      <w:lvlText w:val=""/>
      <w:lvlJc w:val="left"/>
      <w:pPr>
        <w:tabs>
          <w:tab w:val="num" w:pos="4964"/>
        </w:tabs>
        <w:ind w:left="4964" w:hanging="360"/>
      </w:pPr>
      <w:rPr>
        <w:rFonts w:ascii="Symbol" w:hAnsi="Symbol" w:hint="default"/>
      </w:rPr>
    </w:lvl>
    <w:lvl w:ilvl="7" w:tplc="8B0E3D70" w:tentative="1">
      <w:start w:val="1"/>
      <w:numFmt w:val="bullet"/>
      <w:lvlText w:val="o"/>
      <w:lvlJc w:val="left"/>
      <w:pPr>
        <w:tabs>
          <w:tab w:val="num" w:pos="5684"/>
        </w:tabs>
        <w:ind w:left="5684" w:hanging="360"/>
      </w:pPr>
      <w:rPr>
        <w:rFonts w:ascii="Courier New" w:hAnsi="Courier New" w:hint="default"/>
      </w:rPr>
    </w:lvl>
    <w:lvl w:ilvl="8" w:tplc="419A28EE"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219B7C17"/>
    <w:multiLevelType w:val="hybridMultilevel"/>
    <w:tmpl w:val="FC32AE8A"/>
    <w:lvl w:ilvl="0" w:tplc="FC841058">
      <w:numFmt w:val="bullet"/>
      <w:lvlText w:val="-"/>
      <w:lvlJc w:val="left"/>
      <w:pPr>
        <w:tabs>
          <w:tab w:val="num" w:pos="644"/>
        </w:tabs>
        <w:ind w:left="644" w:hanging="360"/>
      </w:pPr>
      <w:rPr>
        <w:rFonts w:ascii="Times New Roman" w:eastAsia="Times New Roman" w:hAnsi="Times New Roman" w:cs="Times New Roman" w:hint="default"/>
      </w:rPr>
    </w:lvl>
    <w:lvl w:ilvl="1" w:tplc="4E5816DE" w:tentative="1">
      <w:start w:val="1"/>
      <w:numFmt w:val="bullet"/>
      <w:lvlText w:val="o"/>
      <w:lvlJc w:val="left"/>
      <w:pPr>
        <w:tabs>
          <w:tab w:val="num" w:pos="1364"/>
        </w:tabs>
        <w:ind w:left="1364" w:hanging="360"/>
      </w:pPr>
      <w:rPr>
        <w:rFonts w:ascii="Courier New" w:hAnsi="Courier New" w:cs="Tahoma" w:hint="default"/>
      </w:rPr>
    </w:lvl>
    <w:lvl w:ilvl="2" w:tplc="AAD42434" w:tentative="1">
      <w:start w:val="1"/>
      <w:numFmt w:val="bullet"/>
      <w:lvlText w:val=""/>
      <w:lvlJc w:val="left"/>
      <w:pPr>
        <w:tabs>
          <w:tab w:val="num" w:pos="2084"/>
        </w:tabs>
        <w:ind w:left="2084" w:hanging="360"/>
      </w:pPr>
      <w:rPr>
        <w:rFonts w:ascii="Wingdings" w:hAnsi="Wingdings" w:hint="default"/>
      </w:rPr>
    </w:lvl>
    <w:lvl w:ilvl="3" w:tplc="2190100E" w:tentative="1">
      <w:start w:val="1"/>
      <w:numFmt w:val="bullet"/>
      <w:lvlText w:val=""/>
      <w:lvlJc w:val="left"/>
      <w:pPr>
        <w:tabs>
          <w:tab w:val="num" w:pos="2804"/>
        </w:tabs>
        <w:ind w:left="2804" w:hanging="360"/>
      </w:pPr>
      <w:rPr>
        <w:rFonts w:ascii="Symbol" w:hAnsi="Symbol" w:hint="default"/>
      </w:rPr>
    </w:lvl>
    <w:lvl w:ilvl="4" w:tplc="2708E140" w:tentative="1">
      <w:start w:val="1"/>
      <w:numFmt w:val="bullet"/>
      <w:lvlText w:val="o"/>
      <w:lvlJc w:val="left"/>
      <w:pPr>
        <w:tabs>
          <w:tab w:val="num" w:pos="3524"/>
        </w:tabs>
        <w:ind w:left="3524" w:hanging="360"/>
      </w:pPr>
      <w:rPr>
        <w:rFonts w:ascii="Courier New" w:hAnsi="Courier New" w:cs="Tahoma" w:hint="default"/>
      </w:rPr>
    </w:lvl>
    <w:lvl w:ilvl="5" w:tplc="D5362C62" w:tentative="1">
      <w:start w:val="1"/>
      <w:numFmt w:val="bullet"/>
      <w:lvlText w:val=""/>
      <w:lvlJc w:val="left"/>
      <w:pPr>
        <w:tabs>
          <w:tab w:val="num" w:pos="4244"/>
        </w:tabs>
        <w:ind w:left="4244" w:hanging="360"/>
      </w:pPr>
      <w:rPr>
        <w:rFonts w:ascii="Wingdings" w:hAnsi="Wingdings" w:hint="default"/>
      </w:rPr>
    </w:lvl>
    <w:lvl w:ilvl="6" w:tplc="3230B192" w:tentative="1">
      <w:start w:val="1"/>
      <w:numFmt w:val="bullet"/>
      <w:lvlText w:val=""/>
      <w:lvlJc w:val="left"/>
      <w:pPr>
        <w:tabs>
          <w:tab w:val="num" w:pos="4964"/>
        </w:tabs>
        <w:ind w:left="4964" w:hanging="360"/>
      </w:pPr>
      <w:rPr>
        <w:rFonts w:ascii="Symbol" w:hAnsi="Symbol" w:hint="default"/>
      </w:rPr>
    </w:lvl>
    <w:lvl w:ilvl="7" w:tplc="DC1487B2" w:tentative="1">
      <w:start w:val="1"/>
      <w:numFmt w:val="bullet"/>
      <w:lvlText w:val="o"/>
      <w:lvlJc w:val="left"/>
      <w:pPr>
        <w:tabs>
          <w:tab w:val="num" w:pos="5684"/>
        </w:tabs>
        <w:ind w:left="5684" w:hanging="360"/>
      </w:pPr>
      <w:rPr>
        <w:rFonts w:ascii="Courier New" w:hAnsi="Courier New" w:cs="Tahoma" w:hint="default"/>
      </w:rPr>
    </w:lvl>
    <w:lvl w:ilvl="8" w:tplc="5D724F24"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2BBC7A75"/>
    <w:multiLevelType w:val="singleLevel"/>
    <w:tmpl w:val="4C4C82A0"/>
    <w:lvl w:ilvl="0">
      <w:start w:val="1"/>
      <w:numFmt w:val="decimal"/>
      <w:lvlText w:val="%1."/>
      <w:legacy w:legacy="1" w:legacySpace="0" w:legacyIndent="283"/>
      <w:lvlJc w:val="left"/>
      <w:pPr>
        <w:ind w:left="283" w:hanging="283"/>
      </w:pPr>
    </w:lvl>
  </w:abstractNum>
  <w:abstractNum w:abstractNumId="3" w15:restartNumberingAfterBreak="0">
    <w:nsid w:val="53A119C6"/>
    <w:multiLevelType w:val="hybridMultilevel"/>
    <w:tmpl w:val="BE8221AA"/>
    <w:lvl w:ilvl="0" w:tplc="6652C69C">
      <w:numFmt w:val="bullet"/>
      <w:lvlText w:val="-"/>
      <w:lvlJc w:val="left"/>
      <w:pPr>
        <w:tabs>
          <w:tab w:val="num" w:pos="644"/>
        </w:tabs>
        <w:ind w:left="644" w:hanging="360"/>
      </w:pPr>
      <w:rPr>
        <w:rFonts w:ascii="Times New Roman" w:eastAsia="Times New Roman" w:hAnsi="Times New Roman" w:cs="Times New Roman" w:hint="default"/>
      </w:rPr>
    </w:lvl>
    <w:lvl w:ilvl="1" w:tplc="E5FC7D1E" w:tentative="1">
      <w:start w:val="1"/>
      <w:numFmt w:val="bullet"/>
      <w:lvlText w:val="o"/>
      <w:lvlJc w:val="left"/>
      <w:pPr>
        <w:tabs>
          <w:tab w:val="num" w:pos="1364"/>
        </w:tabs>
        <w:ind w:left="1364" w:hanging="360"/>
      </w:pPr>
      <w:rPr>
        <w:rFonts w:ascii="Courier New" w:hAnsi="Courier New" w:hint="default"/>
      </w:rPr>
    </w:lvl>
    <w:lvl w:ilvl="2" w:tplc="538A5262" w:tentative="1">
      <w:start w:val="1"/>
      <w:numFmt w:val="bullet"/>
      <w:lvlText w:val=""/>
      <w:lvlJc w:val="left"/>
      <w:pPr>
        <w:tabs>
          <w:tab w:val="num" w:pos="2084"/>
        </w:tabs>
        <w:ind w:left="2084" w:hanging="360"/>
      </w:pPr>
      <w:rPr>
        <w:rFonts w:ascii="Wingdings" w:hAnsi="Wingdings" w:hint="default"/>
      </w:rPr>
    </w:lvl>
    <w:lvl w:ilvl="3" w:tplc="EA7E7BC2" w:tentative="1">
      <w:start w:val="1"/>
      <w:numFmt w:val="bullet"/>
      <w:lvlText w:val=""/>
      <w:lvlJc w:val="left"/>
      <w:pPr>
        <w:tabs>
          <w:tab w:val="num" w:pos="2804"/>
        </w:tabs>
        <w:ind w:left="2804" w:hanging="360"/>
      </w:pPr>
      <w:rPr>
        <w:rFonts w:ascii="Symbol" w:hAnsi="Symbol" w:hint="default"/>
      </w:rPr>
    </w:lvl>
    <w:lvl w:ilvl="4" w:tplc="47D42132" w:tentative="1">
      <w:start w:val="1"/>
      <w:numFmt w:val="bullet"/>
      <w:lvlText w:val="o"/>
      <w:lvlJc w:val="left"/>
      <w:pPr>
        <w:tabs>
          <w:tab w:val="num" w:pos="3524"/>
        </w:tabs>
        <w:ind w:left="3524" w:hanging="360"/>
      </w:pPr>
      <w:rPr>
        <w:rFonts w:ascii="Courier New" w:hAnsi="Courier New" w:hint="default"/>
      </w:rPr>
    </w:lvl>
    <w:lvl w:ilvl="5" w:tplc="E25EB16A" w:tentative="1">
      <w:start w:val="1"/>
      <w:numFmt w:val="bullet"/>
      <w:lvlText w:val=""/>
      <w:lvlJc w:val="left"/>
      <w:pPr>
        <w:tabs>
          <w:tab w:val="num" w:pos="4244"/>
        </w:tabs>
        <w:ind w:left="4244" w:hanging="360"/>
      </w:pPr>
      <w:rPr>
        <w:rFonts w:ascii="Wingdings" w:hAnsi="Wingdings" w:hint="default"/>
      </w:rPr>
    </w:lvl>
    <w:lvl w:ilvl="6" w:tplc="C8AC1478" w:tentative="1">
      <w:start w:val="1"/>
      <w:numFmt w:val="bullet"/>
      <w:lvlText w:val=""/>
      <w:lvlJc w:val="left"/>
      <w:pPr>
        <w:tabs>
          <w:tab w:val="num" w:pos="4964"/>
        </w:tabs>
        <w:ind w:left="4964" w:hanging="360"/>
      </w:pPr>
      <w:rPr>
        <w:rFonts w:ascii="Symbol" w:hAnsi="Symbol" w:hint="default"/>
      </w:rPr>
    </w:lvl>
    <w:lvl w:ilvl="7" w:tplc="9A289500" w:tentative="1">
      <w:start w:val="1"/>
      <w:numFmt w:val="bullet"/>
      <w:lvlText w:val="o"/>
      <w:lvlJc w:val="left"/>
      <w:pPr>
        <w:tabs>
          <w:tab w:val="num" w:pos="5684"/>
        </w:tabs>
        <w:ind w:left="5684" w:hanging="360"/>
      </w:pPr>
      <w:rPr>
        <w:rFonts w:ascii="Courier New" w:hAnsi="Courier New" w:hint="default"/>
      </w:rPr>
    </w:lvl>
    <w:lvl w:ilvl="8" w:tplc="89BA1162"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69500219"/>
    <w:multiLevelType w:val="hybridMultilevel"/>
    <w:tmpl w:val="C2E0B534"/>
    <w:lvl w:ilvl="0" w:tplc="FE407840">
      <w:numFmt w:val="bullet"/>
      <w:lvlText w:val="-"/>
      <w:lvlJc w:val="left"/>
      <w:pPr>
        <w:tabs>
          <w:tab w:val="num" w:pos="644"/>
        </w:tabs>
        <w:ind w:left="644" w:hanging="360"/>
      </w:pPr>
      <w:rPr>
        <w:rFonts w:ascii="Times New Roman" w:eastAsia="Times New Roman" w:hAnsi="Times New Roman" w:cs="Times New Roman" w:hint="default"/>
      </w:rPr>
    </w:lvl>
    <w:lvl w:ilvl="1" w:tplc="A25870EC" w:tentative="1">
      <w:start w:val="1"/>
      <w:numFmt w:val="bullet"/>
      <w:lvlText w:val="o"/>
      <w:lvlJc w:val="left"/>
      <w:pPr>
        <w:tabs>
          <w:tab w:val="num" w:pos="1364"/>
        </w:tabs>
        <w:ind w:left="1364" w:hanging="360"/>
      </w:pPr>
      <w:rPr>
        <w:rFonts w:ascii="Courier New" w:hAnsi="Courier New" w:cs="Tahoma" w:hint="default"/>
      </w:rPr>
    </w:lvl>
    <w:lvl w:ilvl="2" w:tplc="9D788CFE" w:tentative="1">
      <w:start w:val="1"/>
      <w:numFmt w:val="bullet"/>
      <w:lvlText w:val=""/>
      <w:lvlJc w:val="left"/>
      <w:pPr>
        <w:tabs>
          <w:tab w:val="num" w:pos="2084"/>
        </w:tabs>
        <w:ind w:left="2084" w:hanging="360"/>
      </w:pPr>
      <w:rPr>
        <w:rFonts w:ascii="Wingdings" w:hAnsi="Wingdings" w:hint="default"/>
      </w:rPr>
    </w:lvl>
    <w:lvl w:ilvl="3" w:tplc="5590E13C" w:tentative="1">
      <w:start w:val="1"/>
      <w:numFmt w:val="bullet"/>
      <w:lvlText w:val=""/>
      <w:lvlJc w:val="left"/>
      <w:pPr>
        <w:tabs>
          <w:tab w:val="num" w:pos="2804"/>
        </w:tabs>
        <w:ind w:left="2804" w:hanging="360"/>
      </w:pPr>
      <w:rPr>
        <w:rFonts w:ascii="Symbol" w:hAnsi="Symbol" w:hint="default"/>
      </w:rPr>
    </w:lvl>
    <w:lvl w:ilvl="4" w:tplc="71D69E26" w:tentative="1">
      <w:start w:val="1"/>
      <w:numFmt w:val="bullet"/>
      <w:lvlText w:val="o"/>
      <w:lvlJc w:val="left"/>
      <w:pPr>
        <w:tabs>
          <w:tab w:val="num" w:pos="3524"/>
        </w:tabs>
        <w:ind w:left="3524" w:hanging="360"/>
      </w:pPr>
      <w:rPr>
        <w:rFonts w:ascii="Courier New" w:hAnsi="Courier New" w:cs="Tahoma" w:hint="default"/>
      </w:rPr>
    </w:lvl>
    <w:lvl w:ilvl="5" w:tplc="91FABEFC" w:tentative="1">
      <w:start w:val="1"/>
      <w:numFmt w:val="bullet"/>
      <w:lvlText w:val=""/>
      <w:lvlJc w:val="left"/>
      <w:pPr>
        <w:tabs>
          <w:tab w:val="num" w:pos="4244"/>
        </w:tabs>
        <w:ind w:left="4244" w:hanging="360"/>
      </w:pPr>
      <w:rPr>
        <w:rFonts w:ascii="Wingdings" w:hAnsi="Wingdings" w:hint="default"/>
      </w:rPr>
    </w:lvl>
    <w:lvl w:ilvl="6" w:tplc="7BB445CE" w:tentative="1">
      <w:start w:val="1"/>
      <w:numFmt w:val="bullet"/>
      <w:lvlText w:val=""/>
      <w:lvlJc w:val="left"/>
      <w:pPr>
        <w:tabs>
          <w:tab w:val="num" w:pos="4964"/>
        </w:tabs>
        <w:ind w:left="4964" w:hanging="360"/>
      </w:pPr>
      <w:rPr>
        <w:rFonts w:ascii="Symbol" w:hAnsi="Symbol" w:hint="default"/>
      </w:rPr>
    </w:lvl>
    <w:lvl w:ilvl="7" w:tplc="65ECAD46" w:tentative="1">
      <w:start w:val="1"/>
      <w:numFmt w:val="bullet"/>
      <w:lvlText w:val="o"/>
      <w:lvlJc w:val="left"/>
      <w:pPr>
        <w:tabs>
          <w:tab w:val="num" w:pos="5684"/>
        </w:tabs>
        <w:ind w:left="5684" w:hanging="360"/>
      </w:pPr>
      <w:rPr>
        <w:rFonts w:ascii="Courier New" w:hAnsi="Courier New" w:cs="Tahoma" w:hint="default"/>
      </w:rPr>
    </w:lvl>
    <w:lvl w:ilvl="8" w:tplc="C50C18A4" w:tentative="1">
      <w:start w:val="1"/>
      <w:numFmt w:val="bullet"/>
      <w:lvlText w:val=""/>
      <w:lvlJc w:val="left"/>
      <w:pPr>
        <w:tabs>
          <w:tab w:val="num" w:pos="6404"/>
        </w:tabs>
        <w:ind w:left="6404"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B3"/>
    <w:rsid w:val="000175FF"/>
    <w:rsid w:val="000403B8"/>
    <w:rsid w:val="00042098"/>
    <w:rsid w:val="00052390"/>
    <w:rsid w:val="00075FDB"/>
    <w:rsid w:val="000958A4"/>
    <w:rsid w:val="00095E19"/>
    <w:rsid w:val="000C1FDA"/>
    <w:rsid w:val="000D66CF"/>
    <w:rsid w:val="000D785D"/>
    <w:rsid w:val="000F27F2"/>
    <w:rsid w:val="00101663"/>
    <w:rsid w:val="0012649D"/>
    <w:rsid w:val="00130216"/>
    <w:rsid w:val="00154282"/>
    <w:rsid w:val="00172A25"/>
    <w:rsid w:val="00176B87"/>
    <w:rsid w:val="001808D9"/>
    <w:rsid w:val="0019318E"/>
    <w:rsid w:val="001941A7"/>
    <w:rsid w:val="001B0F92"/>
    <w:rsid w:val="001C12D4"/>
    <w:rsid w:val="001C7771"/>
    <w:rsid w:val="0021264B"/>
    <w:rsid w:val="00212ABE"/>
    <w:rsid w:val="00226AA8"/>
    <w:rsid w:val="0023335D"/>
    <w:rsid w:val="002338B6"/>
    <w:rsid w:val="002371A6"/>
    <w:rsid w:val="002412D3"/>
    <w:rsid w:val="00262939"/>
    <w:rsid w:val="00273DEB"/>
    <w:rsid w:val="002975DF"/>
    <w:rsid w:val="002A162F"/>
    <w:rsid w:val="002B1827"/>
    <w:rsid w:val="002B6DFB"/>
    <w:rsid w:val="002C09D6"/>
    <w:rsid w:val="002E4EC4"/>
    <w:rsid w:val="002F298F"/>
    <w:rsid w:val="002F48A3"/>
    <w:rsid w:val="00313236"/>
    <w:rsid w:val="00341D54"/>
    <w:rsid w:val="00346385"/>
    <w:rsid w:val="003513D6"/>
    <w:rsid w:val="00371F2B"/>
    <w:rsid w:val="00373806"/>
    <w:rsid w:val="003773C9"/>
    <w:rsid w:val="00387885"/>
    <w:rsid w:val="00396807"/>
    <w:rsid w:val="003C32B2"/>
    <w:rsid w:val="003E35AD"/>
    <w:rsid w:val="004023F5"/>
    <w:rsid w:val="00411081"/>
    <w:rsid w:val="0043366A"/>
    <w:rsid w:val="004345FE"/>
    <w:rsid w:val="00451AF7"/>
    <w:rsid w:val="004561F6"/>
    <w:rsid w:val="00475868"/>
    <w:rsid w:val="00487F9B"/>
    <w:rsid w:val="004B5F7E"/>
    <w:rsid w:val="004C444C"/>
    <w:rsid w:val="004C74B3"/>
    <w:rsid w:val="004D46A7"/>
    <w:rsid w:val="004F2138"/>
    <w:rsid w:val="00506B87"/>
    <w:rsid w:val="005078C9"/>
    <w:rsid w:val="00507EAC"/>
    <w:rsid w:val="00513D2E"/>
    <w:rsid w:val="00522D27"/>
    <w:rsid w:val="005239C9"/>
    <w:rsid w:val="00526F59"/>
    <w:rsid w:val="00557B27"/>
    <w:rsid w:val="00561DE7"/>
    <w:rsid w:val="0056638B"/>
    <w:rsid w:val="005712D8"/>
    <w:rsid w:val="0057298F"/>
    <w:rsid w:val="0058189D"/>
    <w:rsid w:val="005A1835"/>
    <w:rsid w:val="005B663B"/>
    <w:rsid w:val="005D0DE6"/>
    <w:rsid w:val="005D2D41"/>
    <w:rsid w:val="005F122F"/>
    <w:rsid w:val="0061380F"/>
    <w:rsid w:val="00640C52"/>
    <w:rsid w:val="00665B5D"/>
    <w:rsid w:val="00680809"/>
    <w:rsid w:val="006A11CD"/>
    <w:rsid w:val="006D57B4"/>
    <w:rsid w:val="006E6973"/>
    <w:rsid w:val="006F3E43"/>
    <w:rsid w:val="00705DE7"/>
    <w:rsid w:val="00715374"/>
    <w:rsid w:val="007453B2"/>
    <w:rsid w:val="00745FE0"/>
    <w:rsid w:val="0075243A"/>
    <w:rsid w:val="00755048"/>
    <w:rsid w:val="00765262"/>
    <w:rsid w:val="007A1733"/>
    <w:rsid w:val="007C2363"/>
    <w:rsid w:val="007C382D"/>
    <w:rsid w:val="007D3AA0"/>
    <w:rsid w:val="007F1703"/>
    <w:rsid w:val="00812785"/>
    <w:rsid w:val="00813A44"/>
    <w:rsid w:val="00820D60"/>
    <w:rsid w:val="00827285"/>
    <w:rsid w:val="00841B66"/>
    <w:rsid w:val="00846878"/>
    <w:rsid w:val="0089542A"/>
    <w:rsid w:val="008B0F01"/>
    <w:rsid w:val="008D2FB4"/>
    <w:rsid w:val="008E23CE"/>
    <w:rsid w:val="008E2586"/>
    <w:rsid w:val="008E4CBE"/>
    <w:rsid w:val="008F5A3B"/>
    <w:rsid w:val="0090204C"/>
    <w:rsid w:val="009354CD"/>
    <w:rsid w:val="00944C03"/>
    <w:rsid w:val="009647DF"/>
    <w:rsid w:val="009958F7"/>
    <w:rsid w:val="009B35C5"/>
    <w:rsid w:val="009D0E5E"/>
    <w:rsid w:val="009F1ED2"/>
    <w:rsid w:val="009F374C"/>
    <w:rsid w:val="009F4052"/>
    <w:rsid w:val="009F6EB3"/>
    <w:rsid w:val="00A63628"/>
    <w:rsid w:val="00A730D7"/>
    <w:rsid w:val="00AA1D35"/>
    <w:rsid w:val="00AA6960"/>
    <w:rsid w:val="00AE08AD"/>
    <w:rsid w:val="00AE43E1"/>
    <w:rsid w:val="00AF11F0"/>
    <w:rsid w:val="00AF7F76"/>
    <w:rsid w:val="00B071E3"/>
    <w:rsid w:val="00B139B2"/>
    <w:rsid w:val="00B15667"/>
    <w:rsid w:val="00B15D3B"/>
    <w:rsid w:val="00B302A0"/>
    <w:rsid w:val="00B37E92"/>
    <w:rsid w:val="00B401E2"/>
    <w:rsid w:val="00B81A89"/>
    <w:rsid w:val="00BA3809"/>
    <w:rsid w:val="00BD6F0A"/>
    <w:rsid w:val="00BF2595"/>
    <w:rsid w:val="00C26386"/>
    <w:rsid w:val="00C566C4"/>
    <w:rsid w:val="00C575E8"/>
    <w:rsid w:val="00C70AAA"/>
    <w:rsid w:val="00C72E43"/>
    <w:rsid w:val="00C81FED"/>
    <w:rsid w:val="00C86F88"/>
    <w:rsid w:val="00C91129"/>
    <w:rsid w:val="00C9400B"/>
    <w:rsid w:val="00C95AA7"/>
    <w:rsid w:val="00C96165"/>
    <w:rsid w:val="00C96CE9"/>
    <w:rsid w:val="00CA565E"/>
    <w:rsid w:val="00CA7624"/>
    <w:rsid w:val="00CF5A1B"/>
    <w:rsid w:val="00D02E1A"/>
    <w:rsid w:val="00D0469D"/>
    <w:rsid w:val="00D057CB"/>
    <w:rsid w:val="00D0585F"/>
    <w:rsid w:val="00D10BAC"/>
    <w:rsid w:val="00D157BA"/>
    <w:rsid w:val="00D217F6"/>
    <w:rsid w:val="00D419B1"/>
    <w:rsid w:val="00D466AE"/>
    <w:rsid w:val="00D47590"/>
    <w:rsid w:val="00D57076"/>
    <w:rsid w:val="00D870BC"/>
    <w:rsid w:val="00DB52CF"/>
    <w:rsid w:val="00DB60E4"/>
    <w:rsid w:val="00DE3F7D"/>
    <w:rsid w:val="00DF0D89"/>
    <w:rsid w:val="00E0433A"/>
    <w:rsid w:val="00E13804"/>
    <w:rsid w:val="00E25B18"/>
    <w:rsid w:val="00E2702A"/>
    <w:rsid w:val="00E307ED"/>
    <w:rsid w:val="00E57E1F"/>
    <w:rsid w:val="00E601AC"/>
    <w:rsid w:val="00E74F7C"/>
    <w:rsid w:val="00E85BB8"/>
    <w:rsid w:val="00E90174"/>
    <w:rsid w:val="00E94AB6"/>
    <w:rsid w:val="00EA78AA"/>
    <w:rsid w:val="00EB3DA6"/>
    <w:rsid w:val="00EB5D7E"/>
    <w:rsid w:val="00F05519"/>
    <w:rsid w:val="00F14084"/>
    <w:rsid w:val="00F21956"/>
    <w:rsid w:val="00F220F1"/>
    <w:rsid w:val="00F32EAE"/>
    <w:rsid w:val="00F360D1"/>
    <w:rsid w:val="00F37152"/>
    <w:rsid w:val="00F50E7B"/>
    <w:rsid w:val="00F55CE4"/>
    <w:rsid w:val="00F76F59"/>
    <w:rsid w:val="00FA00B8"/>
    <w:rsid w:val="00FC631F"/>
    <w:rsid w:val="00FE42BA"/>
    <w:rsid w:val="00FF33FB"/>
    <w:rsid w:val="00FF42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4DFEE7"/>
  <w15:docId w15:val="{35E8949C-B44A-4F5B-8F9B-34FA2731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2702A"/>
    <w:pPr>
      <w:jc w:val="both"/>
    </w:pPr>
    <w:rPr>
      <w:rFonts w:ascii="Verdana" w:hAnsi="Verdana"/>
      <w:szCs w:val="24"/>
      <w:lang w:eastAsia="nl-NL"/>
    </w:rPr>
  </w:style>
  <w:style w:type="paragraph" w:styleId="Kop2">
    <w:name w:val="heading 2"/>
    <w:basedOn w:val="Standaard"/>
    <w:next w:val="Standaard"/>
    <w:qFormat/>
    <w:rsid w:val="0043366A"/>
    <w:pPr>
      <w:keepNext/>
      <w:outlineLvl w:val="1"/>
    </w:pPr>
    <w:rPr>
      <w:rFonts w:ascii="Comic Sans MS" w:hAnsi="Comic Sans MS"/>
      <w:b/>
      <w:bCs/>
      <w:i/>
      <w:iCs/>
      <w:szCs w:val="20"/>
    </w:rPr>
  </w:style>
  <w:style w:type="paragraph" w:styleId="Kop4">
    <w:name w:val="heading 4"/>
    <w:basedOn w:val="Standaard"/>
    <w:next w:val="Standaard"/>
    <w:qFormat/>
    <w:rsid w:val="0043366A"/>
    <w:pPr>
      <w:keepNext/>
      <w:widowControl w:val="0"/>
      <w:outlineLvl w:val="3"/>
    </w:pPr>
    <w:rPr>
      <w:rFonts w:ascii="Comic Sans MS" w:hAnsi="Comic Sans MS"/>
      <w:b/>
      <w:bCs/>
      <w:snapToGrid w:val="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customStyle="1" w:styleId="Voetnoot">
    <w:name w:val="Voetnoot"/>
    <w:basedOn w:val="Standaard"/>
    <w:rsid w:val="00827285"/>
    <w:pPr>
      <w:tabs>
        <w:tab w:val="right" w:pos="10064"/>
      </w:tabs>
      <w:ind w:left="-425"/>
    </w:pPr>
    <w:rPr>
      <w:sz w:val="16"/>
      <w:lang w:val="nl-NL"/>
    </w:rPr>
  </w:style>
  <w:style w:type="character" w:styleId="Hyperlink">
    <w:name w:val="Hyperlink"/>
    <w:rsid w:val="007453B2"/>
    <w:rPr>
      <w:rFonts w:ascii="Verdana" w:hAnsi="Verdana"/>
      <w:color w:val="0000FF"/>
      <w:u w:val="single"/>
    </w:rPr>
  </w:style>
  <w:style w:type="paragraph" w:styleId="Voettekst">
    <w:name w:val="footer"/>
    <w:basedOn w:val="Standaard"/>
    <w:rsid w:val="00827285"/>
    <w:pPr>
      <w:tabs>
        <w:tab w:val="center" w:pos="4536"/>
        <w:tab w:val="right" w:pos="9072"/>
      </w:tabs>
    </w:pPr>
  </w:style>
  <w:style w:type="paragraph" w:styleId="Ballontekst">
    <w:name w:val="Balloon Text"/>
    <w:basedOn w:val="Standaard"/>
    <w:semiHidden/>
    <w:rPr>
      <w:rFonts w:ascii="Tahoma" w:hAnsi="Tahoma" w:cs="Arial Black"/>
      <w:sz w:val="16"/>
      <w:szCs w:val="16"/>
    </w:rPr>
  </w:style>
  <w:style w:type="paragraph" w:styleId="Plattetekst">
    <w:name w:val="Body Text"/>
    <w:basedOn w:val="Standaard"/>
    <w:rsid w:val="0043366A"/>
    <w:rPr>
      <w:rFonts w:ascii="Comic Sans MS" w:hAnsi="Comic Sans MS"/>
      <w:szCs w:val="20"/>
    </w:rPr>
  </w:style>
  <w:style w:type="character" w:customStyle="1" w:styleId="Onopgelostemelding1">
    <w:name w:val="Onopgeloste melding1"/>
    <w:basedOn w:val="Standaardalinea-lettertype"/>
    <w:uiPriority w:val="99"/>
    <w:semiHidden/>
    <w:unhideWhenUsed/>
    <w:rsid w:val="00745FE0"/>
    <w:rPr>
      <w:color w:val="808080"/>
      <w:shd w:val="clear" w:color="auto" w:fill="E6E6E6"/>
    </w:rPr>
  </w:style>
  <w:style w:type="character" w:customStyle="1" w:styleId="KoptekstChar">
    <w:name w:val="Koptekst Char"/>
    <w:basedOn w:val="Standaardalinea-lettertype"/>
    <w:link w:val="Koptekst"/>
    <w:rsid w:val="00C96CE9"/>
    <w:rPr>
      <w:rFonts w:ascii="Verdana" w:hAnsi="Verdana"/>
      <w:szCs w:val="24"/>
      <w:lang w:eastAsia="nl-NL"/>
    </w:rPr>
  </w:style>
  <w:style w:type="character" w:styleId="GevolgdeHyperlink">
    <w:name w:val="FollowedHyperlink"/>
    <w:basedOn w:val="Standaardalinea-lettertype"/>
    <w:semiHidden/>
    <w:unhideWhenUsed/>
    <w:rsid w:val="00D157BA"/>
    <w:rPr>
      <w:color w:val="800080" w:themeColor="followedHyperlink"/>
      <w:u w:val="single"/>
    </w:rPr>
  </w:style>
  <w:style w:type="character" w:styleId="Onopgelostemelding">
    <w:name w:val="Unresolved Mention"/>
    <w:basedOn w:val="Standaardalinea-lettertype"/>
    <w:uiPriority w:val="99"/>
    <w:semiHidden/>
    <w:unhideWhenUsed/>
    <w:rsid w:val="00233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18510">
      <w:bodyDiv w:val="1"/>
      <w:marLeft w:val="0"/>
      <w:marRight w:val="0"/>
      <w:marTop w:val="0"/>
      <w:marBottom w:val="0"/>
      <w:divBdr>
        <w:top w:val="none" w:sz="0" w:space="0" w:color="auto"/>
        <w:left w:val="none" w:sz="0" w:space="0" w:color="auto"/>
        <w:bottom w:val="none" w:sz="0" w:space="0" w:color="auto"/>
        <w:right w:val="none" w:sz="0" w:space="0" w:color="auto"/>
      </w:divBdr>
    </w:div>
    <w:div w:id="101711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feltennis@wapper.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rantee-psylos.be/activiteiten/classificatie-tafeltennis" TargetMode="External"/><Relationship Id="rId12" Type="http://schemas.openxmlformats.org/officeDocument/2006/relationships/hyperlink" Target="mailto:tafeltennis@wapper.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feltennis@wapper.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image" Target="media/image12.jpeg"/><Relationship Id="rId3" Type="http://schemas.openxmlformats.org/officeDocument/2006/relationships/image" Target="media/image2.png"/><Relationship Id="rId7" Type="http://schemas.openxmlformats.org/officeDocument/2006/relationships/image" Target="media/image6.jpeg"/><Relationship Id="rId12" Type="http://schemas.openxmlformats.org/officeDocument/2006/relationships/image" Target="media/image11.emf"/><Relationship Id="rId2" Type="http://schemas.openxmlformats.org/officeDocument/2006/relationships/hyperlink" Target="mailto:secretariaat@wapper.be" TargetMode="External"/><Relationship Id="rId1" Type="http://schemas.openxmlformats.org/officeDocument/2006/relationships/hyperlink" Target="http://www.wapper.be" TargetMode="External"/><Relationship Id="rId6" Type="http://schemas.openxmlformats.org/officeDocument/2006/relationships/image" Target="media/image5.emf"/><Relationship Id="rId11" Type="http://schemas.openxmlformats.org/officeDocument/2006/relationships/image" Target="media/image10.jpeg"/><Relationship Id="rId5" Type="http://schemas.openxmlformats.org/officeDocument/2006/relationships/image" Target="media/image4.jpeg"/><Relationship Id="rId10" Type="http://schemas.openxmlformats.org/officeDocument/2006/relationships/image" Target="media/image9.png"/><Relationship Id="rId4" Type="http://schemas.openxmlformats.org/officeDocument/2006/relationships/image" Target="media/image3.png"/><Relationship Id="rId9" Type="http://schemas.openxmlformats.org/officeDocument/2006/relationships/image" Target="media/image8.png"/><Relationship Id="rId14"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Downloads\Wapper_Sjabloon_Febr_2021.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Wapper_Sjabloon_Febr_2021</Template>
  <TotalTime>30</TotalTime>
  <Pages>3</Pages>
  <Words>437</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Briefpapier</vt:lpstr>
    </vt:vector>
  </TitlesOfParts>
  <Company>Wapper</Company>
  <LinksUpToDate>false</LinksUpToDate>
  <CharactersWithSpaces>3298</CharactersWithSpaces>
  <SharedDoc>false</SharedDoc>
  <HLinks>
    <vt:vector size="6" baseType="variant">
      <vt:variant>
        <vt:i4>131153</vt:i4>
      </vt:variant>
      <vt:variant>
        <vt:i4>0</vt:i4>
      </vt:variant>
      <vt:variant>
        <vt:i4>0</vt:i4>
      </vt:variant>
      <vt:variant>
        <vt:i4>5</vt:i4>
      </vt:variant>
      <vt:variant>
        <vt:lpwstr>http://www.wapper.be/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dc:title>
  <dc:creator>Dirk COSSAER</dc:creator>
  <cp:lastModifiedBy>Martin Schreyen</cp:lastModifiedBy>
  <cp:revision>11</cp:revision>
  <cp:lastPrinted>2020-08-25T06:26:00Z</cp:lastPrinted>
  <dcterms:created xsi:type="dcterms:W3CDTF">2021-08-20T17:17:00Z</dcterms:created>
  <dcterms:modified xsi:type="dcterms:W3CDTF">2021-08-20T17:50:00Z</dcterms:modified>
</cp:coreProperties>
</file>