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3DAB" w14:textId="5052872D" w:rsidR="004A498A" w:rsidRPr="008D6829" w:rsidRDefault="004A498A" w:rsidP="00B54DB3">
      <w:pPr>
        <w:keepNext/>
        <w:tabs>
          <w:tab w:val="left" w:pos="993"/>
        </w:tabs>
        <w:spacing w:after="0" w:line="276" w:lineRule="auto"/>
        <w:outlineLvl w:val="0"/>
        <w:rPr>
          <w:sz w:val="18"/>
          <w:szCs w:val="18"/>
        </w:rPr>
      </w:pPr>
      <w:r w:rsidRPr="008D6829">
        <w:rPr>
          <w:sz w:val="18"/>
          <w:szCs w:val="18"/>
        </w:rPr>
        <w:t xml:space="preserve">Datum: </w:t>
      </w:r>
      <w:r w:rsidRPr="008D6829">
        <w:rPr>
          <w:sz w:val="18"/>
          <w:szCs w:val="18"/>
        </w:rPr>
        <w:tab/>
      </w:r>
      <w:r w:rsidR="00F03DF3">
        <w:rPr>
          <w:sz w:val="18"/>
          <w:szCs w:val="18"/>
        </w:rPr>
        <w:t>donderdag 11/3, 14u</w:t>
      </w:r>
    </w:p>
    <w:p w14:paraId="567B6CBA" w14:textId="0074CA37" w:rsidR="00A67D5F" w:rsidRPr="008D6829" w:rsidRDefault="004A498A" w:rsidP="00B54DB3">
      <w:pPr>
        <w:keepNext/>
        <w:tabs>
          <w:tab w:val="left" w:pos="993"/>
        </w:tabs>
        <w:spacing w:line="276" w:lineRule="auto"/>
        <w:ind w:left="993" w:hanging="993"/>
        <w:outlineLvl w:val="0"/>
        <w:rPr>
          <w:b/>
          <w:bCs/>
          <w:color w:val="FF0000"/>
          <w:sz w:val="18"/>
          <w:szCs w:val="18"/>
        </w:rPr>
      </w:pPr>
      <w:r w:rsidRPr="008D6829">
        <w:rPr>
          <w:sz w:val="18"/>
          <w:szCs w:val="18"/>
        </w:rPr>
        <w:t xml:space="preserve">Locatie: </w:t>
      </w:r>
      <w:r w:rsidRPr="008D6829">
        <w:rPr>
          <w:sz w:val="18"/>
          <w:szCs w:val="18"/>
        </w:rPr>
        <w:tab/>
      </w:r>
      <w:r w:rsidR="00F575BA" w:rsidRPr="008D6829">
        <w:rPr>
          <w:sz w:val="18"/>
          <w:szCs w:val="18"/>
        </w:rPr>
        <w:t xml:space="preserve">digitaal via </w:t>
      </w:r>
      <w:r w:rsidR="00FA5467">
        <w:rPr>
          <w:sz w:val="18"/>
          <w:szCs w:val="18"/>
        </w:rPr>
        <w:t>T</w:t>
      </w:r>
      <w:r w:rsidR="00F575BA" w:rsidRPr="008D6829">
        <w:rPr>
          <w:sz w:val="18"/>
          <w:szCs w:val="18"/>
        </w:rPr>
        <w:t>eams</w:t>
      </w:r>
      <w:r w:rsidRPr="008D6829">
        <w:rPr>
          <w:b/>
          <w:bCs/>
          <w:color w:val="FF0000"/>
          <w:sz w:val="18"/>
          <w:szCs w:val="18"/>
        </w:rPr>
        <w:tab/>
      </w:r>
    </w:p>
    <w:p w14:paraId="17E1813D" w14:textId="4436443E" w:rsidR="008026D7" w:rsidRPr="008D6829" w:rsidRDefault="00A67D5F" w:rsidP="00B54DB3">
      <w:pPr>
        <w:keepNext/>
        <w:tabs>
          <w:tab w:val="left" w:pos="993"/>
        </w:tabs>
        <w:spacing w:line="276" w:lineRule="auto"/>
        <w:ind w:left="993" w:hanging="993"/>
        <w:outlineLvl w:val="0"/>
        <w:rPr>
          <w:sz w:val="18"/>
          <w:szCs w:val="18"/>
        </w:rPr>
      </w:pPr>
      <w:r w:rsidRPr="4540ED47">
        <w:rPr>
          <w:sz w:val="18"/>
          <w:szCs w:val="18"/>
        </w:rPr>
        <w:t xml:space="preserve">Aanwezig: </w:t>
      </w:r>
      <w:r>
        <w:tab/>
      </w:r>
      <w:r w:rsidR="00F03DF3" w:rsidRPr="4540ED47">
        <w:rPr>
          <w:sz w:val="18"/>
          <w:szCs w:val="18"/>
        </w:rPr>
        <w:t>Stef Lodewijckx</w:t>
      </w:r>
      <w:r w:rsidR="00FE17D0" w:rsidRPr="4540ED47">
        <w:rPr>
          <w:sz w:val="18"/>
          <w:szCs w:val="18"/>
        </w:rPr>
        <w:t xml:space="preserve"> (</w:t>
      </w:r>
      <w:proofErr w:type="spellStart"/>
      <w:r w:rsidR="00F03DF3" w:rsidRPr="4540ED47">
        <w:rPr>
          <w:sz w:val="18"/>
          <w:szCs w:val="18"/>
        </w:rPr>
        <w:t>Sportify</w:t>
      </w:r>
      <w:proofErr w:type="spellEnd"/>
      <w:r w:rsidR="00FE17D0" w:rsidRPr="4540ED47">
        <w:rPr>
          <w:sz w:val="18"/>
          <w:szCs w:val="18"/>
        </w:rPr>
        <w:t xml:space="preserve">), </w:t>
      </w:r>
      <w:r w:rsidR="0085359B" w:rsidRPr="4540ED47">
        <w:rPr>
          <w:sz w:val="18"/>
          <w:szCs w:val="18"/>
        </w:rPr>
        <w:t>Tars Behaeghe (</w:t>
      </w:r>
      <w:proofErr w:type="spellStart"/>
      <w:r w:rsidR="0085359B" w:rsidRPr="4540ED47">
        <w:rPr>
          <w:sz w:val="18"/>
          <w:szCs w:val="18"/>
        </w:rPr>
        <w:t>Sportify</w:t>
      </w:r>
      <w:proofErr w:type="spellEnd"/>
      <w:r w:rsidR="0085359B" w:rsidRPr="4540ED47">
        <w:rPr>
          <w:sz w:val="18"/>
          <w:szCs w:val="18"/>
        </w:rPr>
        <w:t>)</w:t>
      </w:r>
      <w:r w:rsidR="00166429" w:rsidRPr="4540ED47">
        <w:rPr>
          <w:sz w:val="18"/>
          <w:szCs w:val="18"/>
        </w:rPr>
        <w:t xml:space="preserve">, </w:t>
      </w:r>
      <w:r w:rsidR="00C50746" w:rsidRPr="4540ED47">
        <w:rPr>
          <w:sz w:val="18"/>
          <w:szCs w:val="18"/>
        </w:rPr>
        <w:t>Heleen Van den broeck (</w:t>
      </w:r>
      <w:proofErr w:type="spellStart"/>
      <w:r w:rsidR="00C50746" w:rsidRPr="4540ED47">
        <w:rPr>
          <w:sz w:val="18"/>
          <w:szCs w:val="18"/>
        </w:rPr>
        <w:t>Stuif’s</w:t>
      </w:r>
      <w:proofErr w:type="spellEnd"/>
      <w:r w:rsidR="00C50746" w:rsidRPr="4540ED47">
        <w:rPr>
          <w:sz w:val="18"/>
          <w:szCs w:val="18"/>
        </w:rPr>
        <w:t xml:space="preserve"> A</w:t>
      </w:r>
      <w:r w:rsidR="00FE17D0" w:rsidRPr="4540ED47">
        <w:rPr>
          <w:sz w:val="18"/>
          <w:szCs w:val="18"/>
        </w:rPr>
        <w:t xml:space="preserve">), </w:t>
      </w:r>
      <w:r w:rsidR="00166429" w:rsidRPr="4540ED47">
        <w:rPr>
          <w:sz w:val="18"/>
          <w:szCs w:val="18"/>
        </w:rPr>
        <w:t xml:space="preserve">Eva Feliers (De Vlaamse Ardennen), </w:t>
      </w:r>
      <w:r w:rsidR="00F03DF3" w:rsidRPr="4540ED47">
        <w:rPr>
          <w:sz w:val="18"/>
          <w:szCs w:val="18"/>
        </w:rPr>
        <w:t>Jolien Laenen</w:t>
      </w:r>
      <w:r w:rsidR="121FC481" w:rsidRPr="4540ED47">
        <w:rPr>
          <w:sz w:val="18"/>
          <w:szCs w:val="18"/>
        </w:rPr>
        <w:t>s</w:t>
      </w:r>
      <w:r w:rsidR="00C76CDB" w:rsidRPr="4540ED47">
        <w:rPr>
          <w:sz w:val="18"/>
          <w:szCs w:val="18"/>
        </w:rPr>
        <w:t xml:space="preserve"> </w:t>
      </w:r>
      <w:r w:rsidR="001F776D" w:rsidRPr="4540ED47">
        <w:rPr>
          <w:sz w:val="18"/>
          <w:szCs w:val="18"/>
        </w:rPr>
        <w:t xml:space="preserve">(SC </w:t>
      </w:r>
      <w:proofErr w:type="spellStart"/>
      <w:r w:rsidR="001F776D" w:rsidRPr="4540ED47">
        <w:rPr>
          <w:sz w:val="18"/>
          <w:szCs w:val="18"/>
        </w:rPr>
        <w:t>Ventura</w:t>
      </w:r>
      <w:proofErr w:type="spellEnd"/>
      <w:r w:rsidR="001F776D" w:rsidRPr="4540ED47">
        <w:rPr>
          <w:sz w:val="18"/>
          <w:szCs w:val="18"/>
        </w:rPr>
        <w:t xml:space="preserve">), </w:t>
      </w:r>
      <w:r w:rsidR="00F03DF3" w:rsidRPr="4540ED47">
        <w:rPr>
          <w:sz w:val="18"/>
          <w:szCs w:val="18"/>
        </w:rPr>
        <w:t>Lien De Bruycker</w:t>
      </w:r>
      <w:r w:rsidR="00AD091A" w:rsidRPr="4540ED47">
        <w:rPr>
          <w:sz w:val="18"/>
          <w:szCs w:val="18"/>
        </w:rPr>
        <w:t xml:space="preserve"> (</w:t>
      </w:r>
      <w:proofErr w:type="spellStart"/>
      <w:r w:rsidR="00AD091A" w:rsidRPr="4540ED47">
        <w:rPr>
          <w:sz w:val="18"/>
          <w:szCs w:val="18"/>
        </w:rPr>
        <w:t>Boezjeern</w:t>
      </w:r>
      <w:proofErr w:type="spellEnd"/>
      <w:r w:rsidR="00F03DF3" w:rsidRPr="4540ED47">
        <w:rPr>
          <w:sz w:val="18"/>
          <w:szCs w:val="18"/>
        </w:rPr>
        <w:t xml:space="preserve"> &amp; Parantee-Psylos</w:t>
      </w:r>
      <w:r w:rsidR="00AD091A" w:rsidRPr="4540ED47">
        <w:rPr>
          <w:sz w:val="18"/>
          <w:szCs w:val="18"/>
        </w:rPr>
        <w:t xml:space="preserve">), </w:t>
      </w:r>
      <w:r w:rsidR="006D78A0" w:rsidRPr="4540ED47">
        <w:rPr>
          <w:sz w:val="18"/>
          <w:szCs w:val="18"/>
        </w:rPr>
        <w:t>Thomas Botterman (Parantee-Psylos), Lore Schaut (Parantee-Psylos)</w:t>
      </w:r>
    </w:p>
    <w:p w14:paraId="20FE8CB5" w14:textId="28A8F531" w:rsidR="004A498A" w:rsidRPr="008D6829" w:rsidRDefault="00245B8C" w:rsidP="00B54DB3">
      <w:pPr>
        <w:keepNext/>
        <w:tabs>
          <w:tab w:val="left" w:pos="993"/>
        </w:tabs>
        <w:spacing w:line="276" w:lineRule="auto"/>
        <w:ind w:left="993" w:hanging="993"/>
        <w:outlineLvl w:val="0"/>
        <w:rPr>
          <w:sz w:val="18"/>
          <w:szCs w:val="18"/>
        </w:rPr>
      </w:pPr>
      <w:r w:rsidRPr="008D6829">
        <w:rPr>
          <w:sz w:val="18"/>
          <w:szCs w:val="18"/>
        </w:rPr>
        <w:br/>
      </w:r>
    </w:p>
    <w:p w14:paraId="6068CF72" w14:textId="721A099A" w:rsidR="004A498A" w:rsidRPr="008D6829" w:rsidRDefault="00A67D5F" w:rsidP="00B54DB3">
      <w:pPr>
        <w:keepNext/>
        <w:tabs>
          <w:tab w:val="left" w:pos="993"/>
        </w:tabs>
        <w:spacing w:line="276" w:lineRule="auto"/>
        <w:ind w:left="993" w:hanging="993"/>
        <w:outlineLvl w:val="0"/>
        <w:rPr>
          <w:sz w:val="18"/>
          <w:szCs w:val="18"/>
        </w:rPr>
      </w:pPr>
      <w:r w:rsidRPr="008D6829">
        <w:rPr>
          <w:sz w:val="18"/>
          <w:szCs w:val="18"/>
        </w:rPr>
        <w:t>Verslag</w:t>
      </w:r>
    </w:p>
    <w:p w14:paraId="3CEE76F1" w14:textId="7464E1EC" w:rsidR="004A498A" w:rsidRPr="008D6829" w:rsidRDefault="00437212" w:rsidP="00B54DB3">
      <w:pPr>
        <w:numPr>
          <w:ilvl w:val="0"/>
          <w:numId w:val="2"/>
        </w:numPr>
        <w:spacing w:after="0" w:line="276" w:lineRule="auto"/>
        <w:ind w:left="284" w:hanging="284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Stand van zaken: hoe houden jullie je sporters actief</w:t>
      </w:r>
      <w:r w:rsidR="000A61F4">
        <w:rPr>
          <w:rFonts w:cs="Arial"/>
          <w:b/>
          <w:bCs/>
          <w:sz w:val="18"/>
          <w:szCs w:val="18"/>
        </w:rPr>
        <w:t xml:space="preserve"> en hoe bereiken jullie de mensen</w:t>
      </w:r>
    </w:p>
    <w:p w14:paraId="1A935287" w14:textId="53BD4EA3" w:rsidR="00BC0FF6" w:rsidRPr="008D6829" w:rsidRDefault="00BC0FF6" w:rsidP="00B54DB3">
      <w:pPr>
        <w:spacing w:after="0" w:line="276" w:lineRule="auto"/>
        <w:rPr>
          <w:rFonts w:cs="Arial"/>
          <w:b/>
          <w:bCs/>
          <w:sz w:val="18"/>
          <w:szCs w:val="18"/>
        </w:rPr>
      </w:pPr>
    </w:p>
    <w:p w14:paraId="207E92CA" w14:textId="7282117F" w:rsidR="00460869" w:rsidRPr="008D6829" w:rsidRDefault="002A05EC" w:rsidP="00B54DB3">
      <w:pPr>
        <w:spacing w:after="0" w:line="276" w:lineRule="auto"/>
        <w:rPr>
          <w:rFonts w:cs="Arial"/>
          <w:sz w:val="18"/>
          <w:szCs w:val="18"/>
        </w:rPr>
      </w:pPr>
      <w:r w:rsidRPr="008D6829">
        <w:rPr>
          <w:rFonts w:cs="Arial"/>
          <w:sz w:val="18"/>
          <w:szCs w:val="18"/>
        </w:rPr>
        <w:t xml:space="preserve">Het coronavirus heeft het leven grondig omgegooid. Sportwerkingen liggen vaak stil </w:t>
      </w:r>
      <w:r w:rsidR="00761D15" w:rsidRPr="008D6829">
        <w:rPr>
          <w:rFonts w:cs="Arial"/>
          <w:sz w:val="18"/>
          <w:szCs w:val="18"/>
        </w:rPr>
        <w:t>en clubs staan meer dan ooit voor een uitdaging.</w:t>
      </w:r>
      <w:r w:rsidR="00B11D0A" w:rsidRPr="008D6829">
        <w:rPr>
          <w:rFonts w:cs="Arial"/>
          <w:sz w:val="18"/>
          <w:szCs w:val="18"/>
        </w:rPr>
        <w:t xml:space="preserve"> Parantee-Psylos brengt enkele PSY-clubs </w:t>
      </w:r>
      <w:r w:rsidR="00BD62C1" w:rsidRPr="008D6829">
        <w:rPr>
          <w:rFonts w:cs="Arial"/>
          <w:sz w:val="18"/>
          <w:szCs w:val="18"/>
        </w:rPr>
        <w:t xml:space="preserve">digitaal </w:t>
      </w:r>
      <w:r w:rsidR="00B11D0A" w:rsidRPr="008D6829">
        <w:rPr>
          <w:rFonts w:cs="Arial"/>
          <w:sz w:val="18"/>
          <w:szCs w:val="18"/>
        </w:rPr>
        <w:t>samen om ervaringen uit te wisselen</w:t>
      </w:r>
      <w:r w:rsidR="00DD06B7" w:rsidRPr="008D6829">
        <w:rPr>
          <w:rFonts w:cs="Arial"/>
          <w:sz w:val="18"/>
          <w:szCs w:val="18"/>
        </w:rPr>
        <w:t xml:space="preserve"> en ideeën op te doen om de sporters in beweging proberen te houden. </w:t>
      </w:r>
      <w:r w:rsidR="00BD62C1" w:rsidRPr="008D6829">
        <w:rPr>
          <w:rFonts w:cs="Arial"/>
          <w:sz w:val="18"/>
          <w:szCs w:val="18"/>
        </w:rPr>
        <w:t xml:space="preserve">Goede voorbeelden worden aangeduid in </w:t>
      </w:r>
      <w:proofErr w:type="spellStart"/>
      <w:r w:rsidR="00BD62C1" w:rsidRPr="008D6829">
        <w:rPr>
          <w:rFonts w:cs="Arial"/>
          <w:sz w:val="18"/>
          <w:szCs w:val="18"/>
        </w:rPr>
        <w:t>fluo</w:t>
      </w:r>
      <w:proofErr w:type="spellEnd"/>
      <w:r w:rsidR="00BD62C1" w:rsidRPr="008D6829">
        <w:rPr>
          <w:rFonts w:cs="Arial"/>
          <w:sz w:val="18"/>
          <w:szCs w:val="18"/>
        </w:rPr>
        <w:t xml:space="preserve">. </w:t>
      </w:r>
    </w:p>
    <w:p w14:paraId="7402E6AA" w14:textId="77777777" w:rsidR="002A05EC" w:rsidRPr="008D6829" w:rsidRDefault="002A05EC" w:rsidP="00B54DB3">
      <w:pPr>
        <w:spacing w:after="0" w:line="276" w:lineRule="auto"/>
        <w:rPr>
          <w:rFonts w:cs="Arial"/>
          <w:sz w:val="18"/>
          <w:szCs w:val="18"/>
        </w:rPr>
      </w:pPr>
    </w:p>
    <w:p w14:paraId="720A374B" w14:textId="336E0785" w:rsidR="001B01AB" w:rsidRPr="008D6829" w:rsidRDefault="00C0221B" w:rsidP="00C0221B">
      <w:pPr>
        <w:pStyle w:val="Lijstalinea"/>
        <w:numPr>
          <w:ilvl w:val="0"/>
          <w:numId w:val="32"/>
        </w:numPr>
        <w:spacing w:line="276" w:lineRule="auto"/>
        <w:jc w:val="both"/>
        <w:rPr>
          <w:rFonts w:ascii="Roboto" w:hAnsi="Roboto" w:cs="Arial"/>
          <w:sz w:val="18"/>
          <w:szCs w:val="18"/>
        </w:rPr>
      </w:pPr>
      <w:proofErr w:type="spellStart"/>
      <w:r>
        <w:rPr>
          <w:rFonts w:ascii="Roboto" w:hAnsi="Roboto" w:cs="Arial"/>
          <w:sz w:val="18"/>
          <w:szCs w:val="18"/>
        </w:rPr>
        <w:t>Sportify</w:t>
      </w:r>
      <w:proofErr w:type="spellEnd"/>
      <w:r>
        <w:rPr>
          <w:rFonts w:ascii="Roboto" w:hAnsi="Roboto" w:cs="Arial"/>
          <w:sz w:val="18"/>
          <w:szCs w:val="18"/>
        </w:rPr>
        <w:t xml:space="preserve"> (Stef): aanbod omgeswitcht naar 1 op 1 sport: </w:t>
      </w:r>
      <w:r w:rsidRPr="00C67F93">
        <w:rPr>
          <w:rFonts w:ascii="Roboto" w:hAnsi="Roboto" w:cs="Arial"/>
          <w:sz w:val="18"/>
          <w:szCs w:val="18"/>
          <w:highlight w:val="yellow"/>
        </w:rPr>
        <w:t>tijd van begeleiders die vrijkomt kan ingezet worden voor beweging</w:t>
      </w:r>
      <w:r w:rsidR="00587082" w:rsidRPr="00C67F93">
        <w:rPr>
          <w:rFonts w:ascii="Roboto" w:hAnsi="Roboto" w:cs="Arial"/>
          <w:sz w:val="18"/>
          <w:szCs w:val="18"/>
          <w:highlight w:val="yellow"/>
        </w:rPr>
        <w:t xml:space="preserve">, rekening houdend </w:t>
      </w:r>
      <w:r w:rsidR="00C67F93" w:rsidRPr="00C67F93">
        <w:rPr>
          <w:rFonts w:ascii="Roboto" w:hAnsi="Roboto" w:cs="Arial"/>
          <w:sz w:val="18"/>
          <w:szCs w:val="18"/>
          <w:highlight w:val="yellow"/>
        </w:rPr>
        <w:t>met de interesses en talenten van de begeleiding</w:t>
      </w:r>
      <w:r w:rsidR="00C67F93">
        <w:rPr>
          <w:rFonts w:ascii="Roboto" w:hAnsi="Roboto" w:cs="Arial"/>
          <w:sz w:val="18"/>
          <w:szCs w:val="18"/>
        </w:rPr>
        <w:t>, bv. fietstrajecten, wandeltrajecten</w:t>
      </w:r>
      <w:r w:rsidR="00A156B0">
        <w:rPr>
          <w:rFonts w:ascii="Roboto" w:hAnsi="Roboto" w:cs="Arial"/>
          <w:sz w:val="18"/>
          <w:szCs w:val="18"/>
        </w:rPr>
        <w:t>, basketten op pleintje</w:t>
      </w:r>
      <w:r w:rsidR="00C67F93">
        <w:rPr>
          <w:rFonts w:ascii="Roboto" w:hAnsi="Roboto" w:cs="Arial"/>
          <w:sz w:val="18"/>
          <w:szCs w:val="18"/>
        </w:rPr>
        <w:t>…</w:t>
      </w:r>
      <w:r w:rsidR="00B97F06">
        <w:rPr>
          <w:rFonts w:ascii="Roboto" w:hAnsi="Roboto" w:cs="Arial"/>
          <w:sz w:val="18"/>
          <w:szCs w:val="18"/>
        </w:rPr>
        <w:t xml:space="preserve"> Gasten konden enkel met begel</w:t>
      </w:r>
      <w:r w:rsidR="00A156B0">
        <w:rPr>
          <w:rFonts w:ascii="Roboto" w:hAnsi="Roboto" w:cs="Arial"/>
          <w:sz w:val="18"/>
          <w:szCs w:val="18"/>
        </w:rPr>
        <w:t>e</w:t>
      </w:r>
      <w:r w:rsidR="00B97F06">
        <w:rPr>
          <w:rFonts w:ascii="Roboto" w:hAnsi="Roboto" w:cs="Arial"/>
          <w:sz w:val="18"/>
          <w:szCs w:val="18"/>
        </w:rPr>
        <w:t>iders naar buiten</w:t>
      </w:r>
      <w:r w:rsidR="00A156B0">
        <w:rPr>
          <w:rFonts w:ascii="Roboto" w:hAnsi="Roboto" w:cs="Arial"/>
          <w:sz w:val="18"/>
          <w:szCs w:val="18"/>
        </w:rPr>
        <w:t>. Hierdoor zijn begeleiders wel mee overtuigd in het sportverhaal</w:t>
      </w:r>
    </w:p>
    <w:p w14:paraId="2ABAE0A6" w14:textId="5F78FEAD" w:rsidR="009E4175" w:rsidRPr="00737386" w:rsidRDefault="00C67F93" w:rsidP="00437212">
      <w:pPr>
        <w:pStyle w:val="Lijstalinea"/>
        <w:numPr>
          <w:ilvl w:val="0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proofErr w:type="spellStart"/>
      <w:r>
        <w:rPr>
          <w:rFonts w:ascii="Roboto" w:hAnsi="Roboto" w:cs="Arial"/>
          <w:sz w:val="18"/>
          <w:szCs w:val="18"/>
        </w:rPr>
        <w:t>Stuif’s</w:t>
      </w:r>
      <w:proofErr w:type="spellEnd"/>
      <w:r>
        <w:rPr>
          <w:rFonts w:ascii="Roboto" w:hAnsi="Roboto" w:cs="Arial"/>
          <w:sz w:val="18"/>
          <w:szCs w:val="18"/>
        </w:rPr>
        <w:t xml:space="preserve"> A (Heleen): aanbod ligt op dit moment volledig stil</w:t>
      </w:r>
      <w:r w:rsidR="00737386">
        <w:rPr>
          <w:rFonts w:ascii="Roboto" w:hAnsi="Roboto" w:cs="Arial"/>
          <w:sz w:val="18"/>
          <w:szCs w:val="18"/>
        </w:rPr>
        <w:t>, inzetten op contact onderhouden. Heropstart van zodra dit binnen terug kan met 10 personen.</w:t>
      </w:r>
    </w:p>
    <w:p w14:paraId="3FCF1A53" w14:textId="26F249C6" w:rsidR="00737386" w:rsidRPr="00163AEE" w:rsidRDefault="00737386" w:rsidP="00437212">
      <w:pPr>
        <w:pStyle w:val="Lijstalinea"/>
        <w:numPr>
          <w:ilvl w:val="0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 xml:space="preserve">SC </w:t>
      </w:r>
      <w:proofErr w:type="spellStart"/>
      <w:r>
        <w:rPr>
          <w:rFonts w:ascii="Roboto" w:hAnsi="Roboto" w:cs="Arial"/>
          <w:sz w:val="18"/>
          <w:szCs w:val="18"/>
        </w:rPr>
        <w:t>Ventura</w:t>
      </w:r>
      <w:proofErr w:type="spellEnd"/>
      <w:r>
        <w:rPr>
          <w:rFonts w:ascii="Roboto" w:hAnsi="Roboto" w:cs="Arial"/>
          <w:sz w:val="18"/>
          <w:szCs w:val="18"/>
        </w:rPr>
        <w:t xml:space="preserve"> (Jolien): </w:t>
      </w:r>
    </w:p>
    <w:p w14:paraId="31D777A2" w14:textId="77777777" w:rsidR="00163AEE" w:rsidRPr="00163AEE" w:rsidRDefault="00163AEE" w:rsidP="00163AEE">
      <w:pPr>
        <w:pStyle w:val="Lijstalinea"/>
        <w:numPr>
          <w:ilvl w:val="1"/>
          <w:numId w:val="32"/>
        </w:numPr>
        <w:spacing w:after="160" w:line="259" w:lineRule="auto"/>
        <w:contextualSpacing/>
        <w:rPr>
          <w:rFonts w:ascii="Roboto" w:hAnsi="Roboto"/>
          <w:sz w:val="18"/>
          <w:szCs w:val="18"/>
        </w:rPr>
      </w:pPr>
      <w:r w:rsidRPr="00163AEE">
        <w:rPr>
          <w:rFonts w:ascii="Roboto" w:hAnsi="Roboto"/>
          <w:sz w:val="18"/>
          <w:szCs w:val="18"/>
        </w:rPr>
        <w:t>Patiënten per bubbel op afdeling</w:t>
      </w:r>
    </w:p>
    <w:p w14:paraId="32153E3F" w14:textId="77777777" w:rsidR="00163AEE" w:rsidRPr="00163AEE" w:rsidRDefault="00163AEE" w:rsidP="00163AEE">
      <w:pPr>
        <w:pStyle w:val="Lijstalinea"/>
        <w:numPr>
          <w:ilvl w:val="1"/>
          <w:numId w:val="32"/>
        </w:numPr>
        <w:spacing w:after="160" w:line="259" w:lineRule="auto"/>
        <w:contextualSpacing/>
        <w:rPr>
          <w:rFonts w:ascii="Roboto" w:hAnsi="Roboto"/>
          <w:sz w:val="18"/>
          <w:szCs w:val="18"/>
        </w:rPr>
      </w:pPr>
      <w:r w:rsidRPr="00163AEE">
        <w:rPr>
          <w:rFonts w:ascii="Roboto" w:hAnsi="Roboto"/>
          <w:sz w:val="18"/>
          <w:szCs w:val="18"/>
        </w:rPr>
        <w:t xml:space="preserve">bepaalde </w:t>
      </w:r>
      <w:r w:rsidRPr="00163AEE">
        <w:rPr>
          <w:rFonts w:ascii="Roboto" w:hAnsi="Roboto"/>
          <w:sz w:val="18"/>
          <w:szCs w:val="18"/>
          <w:highlight w:val="yellow"/>
        </w:rPr>
        <w:t>digitale</w:t>
      </w:r>
      <w:r w:rsidRPr="00163AEE">
        <w:rPr>
          <w:rFonts w:ascii="Roboto" w:hAnsi="Roboto"/>
          <w:sz w:val="18"/>
          <w:szCs w:val="18"/>
        </w:rPr>
        <w:t xml:space="preserve"> activiteiten</w:t>
      </w:r>
    </w:p>
    <w:p w14:paraId="7401B9CB" w14:textId="77777777" w:rsidR="00163AEE" w:rsidRPr="00163AEE" w:rsidRDefault="00163AEE" w:rsidP="00163AEE">
      <w:pPr>
        <w:pStyle w:val="Lijstalinea"/>
        <w:numPr>
          <w:ilvl w:val="1"/>
          <w:numId w:val="32"/>
        </w:numPr>
        <w:spacing w:after="160" w:line="259" w:lineRule="auto"/>
        <w:contextualSpacing/>
        <w:rPr>
          <w:rFonts w:ascii="Roboto" w:hAnsi="Roboto"/>
          <w:sz w:val="18"/>
          <w:szCs w:val="18"/>
        </w:rPr>
      </w:pPr>
      <w:r w:rsidRPr="00163AEE">
        <w:rPr>
          <w:rFonts w:ascii="Roboto" w:hAnsi="Roboto"/>
          <w:sz w:val="18"/>
          <w:szCs w:val="18"/>
        </w:rPr>
        <w:t xml:space="preserve">maandelijks 1 speciale activiteit, bv. </w:t>
      </w:r>
      <w:proofErr w:type="spellStart"/>
      <w:r w:rsidRPr="00163AEE">
        <w:rPr>
          <w:rFonts w:ascii="Roboto" w:hAnsi="Roboto"/>
          <w:sz w:val="18"/>
          <w:szCs w:val="18"/>
        </w:rPr>
        <w:t>lasershooten</w:t>
      </w:r>
      <w:proofErr w:type="spellEnd"/>
    </w:p>
    <w:p w14:paraId="0141A8D2" w14:textId="77777777" w:rsidR="00163AEE" w:rsidRPr="00163AEE" w:rsidRDefault="00163AEE" w:rsidP="00163AEE">
      <w:pPr>
        <w:pStyle w:val="Lijstalinea"/>
        <w:numPr>
          <w:ilvl w:val="1"/>
          <w:numId w:val="32"/>
        </w:numPr>
        <w:spacing w:after="160" w:line="259" w:lineRule="auto"/>
        <w:contextualSpacing/>
        <w:rPr>
          <w:rFonts w:ascii="Roboto" w:hAnsi="Roboto"/>
          <w:sz w:val="18"/>
          <w:szCs w:val="18"/>
        </w:rPr>
      </w:pPr>
      <w:r w:rsidRPr="00163AEE">
        <w:rPr>
          <w:rFonts w:ascii="Roboto" w:hAnsi="Roboto"/>
          <w:sz w:val="18"/>
          <w:szCs w:val="18"/>
        </w:rPr>
        <w:t xml:space="preserve">23 april: </w:t>
      </w:r>
      <w:r w:rsidRPr="00163AEE">
        <w:rPr>
          <w:rFonts w:ascii="Roboto" w:hAnsi="Roboto"/>
          <w:sz w:val="18"/>
          <w:szCs w:val="18"/>
          <w:highlight w:val="yellow"/>
        </w:rPr>
        <w:t>sportdag</w:t>
      </w:r>
      <w:r w:rsidRPr="00163AEE">
        <w:rPr>
          <w:rFonts w:ascii="Roboto" w:hAnsi="Roboto"/>
          <w:sz w:val="18"/>
          <w:szCs w:val="18"/>
        </w:rPr>
        <w:t xml:space="preserve"> op verschillende standen (voorbeeld OPZ Geel op Move </w:t>
      </w:r>
      <w:proofErr w:type="spellStart"/>
      <w:r w:rsidRPr="00163AEE">
        <w:rPr>
          <w:rFonts w:ascii="Roboto" w:hAnsi="Roboto"/>
          <w:sz w:val="18"/>
          <w:szCs w:val="18"/>
        </w:rPr>
        <w:t>it</w:t>
      </w:r>
      <w:proofErr w:type="spellEnd"/>
      <w:r w:rsidRPr="00163AEE">
        <w:rPr>
          <w:rFonts w:ascii="Roboto" w:hAnsi="Roboto"/>
          <w:sz w:val="18"/>
          <w:szCs w:val="18"/>
        </w:rPr>
        <w:t>! Vlaanderen)</w:t>
      </w:r>
    </w:p>
    <w:p w14:paraId="3804F929" w14:textId="77777777" w:rsidR="00163AEE" w:rsidRPr="00146639" w:rsidRDefault="00163AEE" w:rsidP="00163AEE">
      <w:pPr>
        <w:pStyle w:val="Lijstalinea"/>
        <w:numPr>
          <w:ilvl w:val="1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</w:p>
    <w:p w14:paraId="3AD7A09E" w14:textId="019E9277" w:rsidR="00146639" w:rsidRPr="00AF5DD1" w:rsidRDefault="00146639" w:rsidP="00437212">
      <w:pPr>
        <w:pStyle w:val="Lijstalinea"/>
        <w:numPr>
          <w:ilvl w:val="0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 xml:space="preserve">Vlaamse Ardennen (Eva): focus op tuinwerking, wandelingen of beweegmomenten gebeuren </w:t>
      </w:r>
      <w:r w:rsidR="00AF5DD1">
        <w:rPr>
          <w:rFonts w:ascii="Roboto" w:hAnsi="Roboto" w:cs="Arial"/>
          <w:sz w:val="18"/>
          <w:szCs w:val="18"/>
        </w:rPr>
        <w:t>nog ad hoc op woensdagmiddag</w:t>
      </w:r>
      <w:r w:rsidR="00DD6A26">
        <w:rPr>
          <w:rFonts w:ascii="Roboto" w:hAnsi="Roboto" w:cs="Arial"/>
          <w:sz w:val="18"/>
          <w:szCs w:val="18"/>
        </w:rPr>
        <w:t>. 1 op 1 afspraak kan wel.</w:t>
      </w:r>
      <w:r w:rsidR="00C85E59">
        <w:rPr>
          <w:rFonts w:ascii="Roboto" w:hAnsi="Roboto" w:cs="Arial"/>
          <w:sz w:val="18"/>
          <w:szCs w:val="18"/>
        </w:rPr>
        <w:t xml:space="preserve"> Bereik via activiteitenboekje, chatsessies, facebook, telefonisch</w:t>
      </w:r>
    </w:p>
    <w:p w14:paraId="3A3207D2" w14:textId="7F2A4DC6" w:rsidR="00AF5DD1" w:rsidRPr="00AF5DD1" w:rsidRDefault="00AF5DD1" w:rsidP="00437212">
      <w:pPr>
        <w:pStyle w:val="Lijstalinea"/>
        <w:numPr>
          <w:ilvl w:val="0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proofErr w:type="spellStart"/>
      <w:r>
        <w:rPr>
          <w:rFonts w:ascii="Roboto" w:hAnsi="Roboto" w:cs="Arial"/>
          <w:sz w:val="18"/>
          <w:szCs w:val="18"/>
        </w:rPr>
        <w:t>Boezjeern</w:t>
      </w:r>
      <w:proofErr w:type="spellEnd"/>
      <w:r>
        <w:rPr>
          <w:rFonts w:ascii="Roboto" w:hAnsi="Roboto" w:cs="Arial"/>
          <w:sz w:val="18"/>
          <w:szCs w:val="18"/>
        </w:rPr>
        <w:t xml:space="preserve"> (Lien): </w:t>
      </w:r>
    </w:p>
    <w:p w14:paraId="14F69DDE" w14:textId="65BD1264" w:rsidR="00AF5DD1" w:rsidRPr="00AF5DD1" w:rsidRDefault="00AF5DD1" w:rsidP="00AF5DD1">
      <w:pPr>
        <w:pStyle w:val="Lijstalinea"/>
        <w:numPr>
          <w:ilvl w:val="1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 w:rsidRPr="00AF5DD1">
        <w:rPr>
          <w:rFonts w:ascii="Roboto" w:hAnsi="Roboto" w:cs="Arial"/>
          <w:sz w:val="18"/>
          <w:szCs w:val="18"/>
          <w:highlight w:val="yellow"/>
        </w:rPr>
        <w:t>Verrassingswandelingen</w:t>
      </w:r>
      <w:r>
        <w:rPr>
          <w:rFonts w:ascii="Roboto" w:hAnsi="Roboto" w:cs="Arial"/>
          <w:sz w:val="18"/>
          <w:szCs w:val="18"/>
        </w:rPr>
        <w:t xml:space="preserve"> zijn een succes</w:t>
      </w:r>
    </w:p>
    <w:p w14:paraId="217763C4" w14:textId="714D940E" w:rsidR="00AF5DD1" w:rsidRPr="00AF5DD1" w:rsidRDefault="00AF5DD1" w:rsidP="00AF5DD1">
      <w:pPr>
        <w:pStyle w:val="Lijstalinea"/>
        <w:numPr>
          <w:ilvl w:val="1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 w:rsidRPr="00AF5DD1">
        <w:rPr>
          <w:rFonts w:ascii="Roboto" w:hAnsi="Roboto" w:cs="Arial"/>
          <w:sz w:val="18"/>
          <w:szCs w:val="18"/>
          <w:highlight w:val="yellow"/>
        </w:rPr>
        <w:t>Wandelschema</w:t>
      </w:r>
      <w:r>
        <w:rPr>
          <w:rFonts w:ascii="Roboto" w:hAnsi="Roboto" w:cs="Arial"/>
          <w:sz w:val="18"/>
          <w:szCs w:val="18"/>
        </w:rPr>
        <w:t xml:space="preserve"> </w:t>
      </w:r>
      <w:r w:rsidR="00C53A23">
        <w:rPr>
          <w:rFonts w:ascii="Roboto" w:hAnsi="Roboto" w:cs="Arial"/>
          <w:sz w:val="18"/>
          <w:szCs w:val="18"/>
        </w:rPr>
        <w:t>Sport Vlaanderen gebruikt</w:t>
      </w:r>
      <w:r>
        <w:rPr>
          <w:rFonts w:ascii="Roboto" w:hAnsi="Roboto" w:cs="Arial"/>
          <w:sz w:val="18"/>
          <w:szCs w:val="18"/>
        </w:rPr>
        <w:t xml:space="preserve"> voor sporters</w:t>
      </w:r>
    </w:p>
    <w:p w14:paraId="786C5D9A" w14:textId="631EAD3A" w:rsidR="00AF5DD1" w:rsidRPr="00C53A23" w:rsidRDefault="00AF5DD1" w:rsidP="00AF5DD1">
      <w:pPr>
        <w:pStyle w:val="Lijstalinea"/>
        <w:numPr>
          <w:ilvl w:val="1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 w:rsidRPr="00AF5DD1">
        <w:rPr>
          <w:rFonts w:ascii="Roboto" w:hAnsi="Roboto" w:cs="Arial"/>
          <w:sz w:val="18"/>
          <w:szCs w:val="18"/>
          <w:highlight w:val="yellow"/>
        </w:rPr>
        <w:t>Sessies</w:t>
      </w:r>
      <w:r>
        <w:rPr>
          <w:rFonts w:ascii="Roboto" w:hAnsi="Roboto" w:cs="Arial"/>
          <w:sz w:val="18"/>
          <w:szCs w:val="18"/>
        </w:rPr>
        <w:t xml:space="preserve"> djembés per afdeling</w:t>
      </w:r>
      <w:r w:rsidR="00C53A23">
        <w:rPr>
          <w:rFonts w:ascii="Roboto" w:hAnsi="Roboto" w:cs="Arial"/>
          <w:sz w:val="18"/>
          <w:szCs w:val="18"/>
        </w:rPr>
        <w:t xml:space="preserve"> in Sint-J</w:t>
      </w:r>
      <w:r w:rsidR="00CF0214">
        <w:rPr>
          <w:rFonts w:ascii="Roboto" w:hAnsi="Roboto" w:cs="Arial"/>
          <w:sz w:val="18"/>
          <w:szCs w:val="18"/>
        </w:rPr>
        <w:t>an (kunnen niet naar aanbod)</w:t>
      </w:r>
    </w:p>
    <w:p w14:paraId="402702E1" w14:textId="5D3C1FCE" w:rsidR="00C53A23" w:rsidRPr="000A61F4" w:rsidRDefault="00C53A23" w:rsidP="00AF5DD1">
      <w:pPr>
        <w:pStyle w:val="Lijstalinea"/>
        <w:numPr>
          <w:ilvl w:val="1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 w:rsidRPr="00CF0214">
        <w:rPr>
          <w:rFonts w:ascii="Roboto" w:hAnsi="Roboto" w:cs="Arial"/>
          <w:sz w:val="18"/>
          <w:szCs w:val="18"/>
          <w:highlight w:val="yellow"/>
        </w:rPr>
        <w:t>Thermosjes</w:t>
      </w:r>
      <w:r>
        <w:rPr>
          <w:rFonts w:ascii="Roboto" w:hAnsi="Roboto" w:cs="Arial"/>
          <w:sz w:val="18"/>
          <w:szCs w:val="18"/>
        </w:rPr>
        <w:t xml:space="preserve"> aangeboden als motivatie voor outdoor aanbod</w:t>
      </w:r>
    </w:p>
    <w:p w14:paraId="669D1273" w14:textId="5957FEB5" w:rsidR="000A61F4" w:rsidRPr="00510531" w:rsidRDefault="000A61F4" w:rsidP="00AF5DD1">
      <w:pPr>
        <w:pStyle w:val="Lijstalinea"/>
        <w:numPr>
          <w:ilvl w:val="1"/>
          <w:numId w:val="32"/>
        </w:numPr>
        <w:spacing w:line="276" w:lineRule="auto"/>
        <w:jc w:val="both"/>
        <w:rPr>
          <w:rFonts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Bereik via sms/bellen en programma per 2 maanden maar blijft moeilijk</w:t>
      </w:r>
    </w:p>
    <w:p w14:paraId="04B0DDCE" w14:textId="35A20C64" w:rsidR="00510531" w:rsidRPr="00510531" w:rsidRDefault="00510531" w:rsidP="00510531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510531">
        <w:rPr>
          <w:rFonts w:cs="Arial"/>
          <w:b/>
          <w:sz w:val="18"/>
          <w:szCs w:val="18"/>
        </w:rPr>
        <w:t xml:space="preserve">Varia: </w:t>
      </w:r>
    </w:p>
    <w:p w14:paraId="1D429DDA" w14:textId="1E1ECD35" w:rsidR="00510531" w:rsidRPr="00C85E59" w:rsidRDefault="00510531" w:rsidP="00510531">
      <w:pPr>
        <w:pStyle w:val="Lijstalinea"/>
        <w:numPr>
          <w:ilvl w:val="0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 w:rsidRPr="00510531">
        <w:rPr>
          <w:rFonts w:ascii="Roboto" w:hAnsi="Roboto" w:cs="Arial"/>
          <w:sz w:val="18"/>
          <w:szCs w:val="18"/>
        </w:rPr>
        <w:t xml:space="preserve">Personeel </w:t>
      </w:r>
      <w:r w:rsidR="00DA674E">
        <w:rPr>
          <w:rFonts w:ascii="Roboto" w:hAnsi="Roboto" w:cs="Arial"/>
          <w:sz w:val="18"/>
          <w:szCs w:val="18"/>
        </w:rPr>
        <w:t xml:space="preserve">in de verschillende </w:t>
      </w:r>
      <w:proofErr w:type="spellStart"/>
      <w:r w:rsidR="00DA674E">
        <w:rPr>
          <w:rFonts w:ascii="Roboto" w:hAnsi="Roboto" w:cs="Arial"/>
          <w:sz w:val="18"/>
          <w:szCs w:val="18"/>
        </w:rPr>
        <w:t>settings</w:t>
      </w:r>
      <w:proofErr w:type="spellEnd"/>
      <w:r w:rsidR="00DA674E">
        <w:rPr>
          <w:rFonts w:ascii="Roboto" w:hAnsi="Roboto" w:cs="Arial"/>
          <w:sz w:val="18"/>
          <w:szCs w:val="18"/>
        </w:rPr>
        <w:t xml:space="preserve"> </w:t>
      </w:r>
      <w:r w:rsidRPr="00510531">
        <w:rPr>
          <w:rFonts w:ascii="Roboto" w:hAnsi="Roboto" w:cs="Arial"/>
          <w:sz w:val="18"/>
          <w:szCs w:val="18"/>
        </w:rPr>
        <w:t>raakt stilaan gevaccineerd</w:t>
      </w:r>
    </w:p>
    <w:p w14:paraId="450D00A8" w14:textId="25A43E9B" w:rsidR="00C85E59" w:rsidRPr="00C85E59" w:rsidRDefault="00C85E59" w:rsidP="00510531">
      <w:pPr>
        <w:pStyle w:val="Lijstalinea"/>
        <w:numPr>
          <w:ilvl w:val="0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Vraag naar mondmaskergebruik bij outdoor activiteiten</w:t>
      </w:r>
    </w:p>
    <w:p w14:paraId="2902841F" w14:textId="20974887" w:rsidR="00C85E59" w:rsidRPr="00B0515E" w:rsidRDefault="00C85E59" w:rsidP="00C85E59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proofErr w:type="spellStart"/>
      <w:r>
        <w:rPr>
          <w:rFonts w:ascii="Roboto" w:hAnsi="Roboto" w:cs="Arial"/>
          <w:sz w:val="18"/>
          <w:szCs w:val="18"/>
        </w:rPr>
        <w:t>Boe</w:t>
      </w:r>
      <w:r w:rsidR="00B0515E">
        <w:rPr>
          <w:rFonts w:ascii="Roboto" w:hAnsi="Roboto" w:cs="Arial"/>
          <w:sz w:val="18"/>
          <w:szCs w:val="18"/>
        </w:rPr>
        <w:t>zjeern</w:t>
      </w:r>
      <w:proofErr w:type="spellEnd"/>
      <w:r w:rsidR="00B0515E">
        <w:rPr>
          <w:rFonts w:ascii="Roboto" w:hAnsi="Roboto" w:cs="Arial"/>
          <w:sz w:val="18"/>
          <w:szCs w:val="18"/>
        </w:rPr>
        <w:t xml:space="preserve"> stimuleert bij outdoor activiteiten. Lukt maar afstand blijft moeilijk</w:t>
      </w:r>
    </w:p>
    <w:p w14:paraId="66C618EA" w14:textId="16B5A03B" w:rsidR="00B0515E" w:rsidRPr="00B0515E" w:rsidRDefault="00B0515E" w:rsidP="00C85E59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Vlaamse Ardennen merkt hier moeilijkheden bij maar proberen aan te moedigen ook bij de wandelingen</w:t>
      </w:r>
    </w:p>
    <w:p w14:paraId="50D0AB22" w14:textId="70741165" w:rsidR="00B0515E" w:rsidRPr="00D84314" w:rsidRDefault="00B0515E" w:rsidP="00B0515E">
      <w:pPr>
        <w:pStyle w:val="Lijstalinea"/>
        <w:numPr>
          <w:ilvl w:val="0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proofErr w:type="spellStart"/>
      <w:r>
        <w:rPr>
          <w:rFonts w:ascii="Roboto" w:hAnsi="Roboto" w:cs="Arial"/>
          <w:sz w:val="18"/>
          <w:szCs w:val="18"/>
        </w:rPr>
        <w:t>Sportify</w:t>
      </w:r>
      <w:proofErr w:type="spellEnd"/>
      <w:r>
        <w:rPr>
          <w:rFonts w:ascii="Roboto" w:hAnsi="Roboto" w:cs="Arial"/>
          <w:sz w:val="18"/>
          <w:szCs w:val="18"/>
        </w:rPr>
        <w:t xml:space="preserve"> (Stef): geen goedkeuring werkingssubsidies Sport Vlaanderen</w:t>
      </w:r>
      <w:r w:rsidR="00D84314">
        <w:rPr>
          <w:rFonts w:ascii="Roboto" w:hAnsi="Roboto" w:cs="Arial"/>
          <w:sz w:val="18"/>
          <w:szCs w:val="18"/>
        </w:rPr>
        <w:t xml:space="preserve"> </w:t>
      </w:r>
      <w:proofErr w:type="spellStart"/>
      <w:r w:rsidR="00D84314">
        <w:rPr>
          <w:rFonts w:ascii="Roboto" w:hAnsi="Roboto" w:cs="Arial"/>
          <w:sz w:val="18"/>
          <w:szCs w:val="18"/>
        </w:rPr>
        <w:t>oa</w:t>
      </w:r>
      <w:proofErr w:type="spellEnd"/>
      <w:r w:rsidR="00D84314">
        <w:rPr>
          <w:rFonts w:ascii="Roboto" w:hAnsi="Roboto" w:cs="Arial"/>
          <w:sz w:val="18"/>
          <w:szCs w:val="18"/>
        </w:rPr>
        <w:t>. door aangeven laag aantal personen met psychische kwetsbaarheid: is dit de juiste term?</w:t>
      </w:r>
    </w:p>
    <w:p w14:paraId="2FCC4E65" w14:textId="24F90FAA" w:rsidR="00D84314" w:rsidRPr="006572DB" w:rsidRDefault="00D84314" w:rsidP="00D84314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Stef is eerlijk in het aangeven van het aantal sporters ‘met psychische kwetsbaarheid’ waardoor aantal laag is: wringt met kijk op de doelgroep</w:t>
      </w:r>
      <w:r w:rsidR="006572DB">
        <w:rPr>
          <w:rFonts w:ascii="Roboto" w:hAnsi="Roboto" w:cs="Arial"/>
          <w:sz w:val="18"/>
          <w:szCs w:val="18"/>
        </w:rPr>
        <w:t xml:space="preserve"> / niet in het ‘PSY’-hokje te duwen</w:t>
      </w:r>
    </w:p>
    <w:p w14:paraId="01DAA8B4" w14:textId="0C04194B" w:rsidR="006572DB" w:rsidRPr="006572DB" w:rsidRDefault="006572DB" w:rsidP="00D84314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lastRenderedPageBreak/>
        <w:t>Voor wat betreft Sport Vlaanderen zal het toch nodig zijn in het dossier het ‘label’ toe te kennen omdat enkel voor G-sport subsidies mogelijk zijn. Er is reeds contact met Mathieu om dit in de toekomst te bekijken en psychische kwetsbaarheid aan te duiden</w:t>
      </w:r>
    </w:p>
    <w:p w14:paraId="144B189B" w14:textId="446BF42D" w:rsidR="006572DB" w:rsidRPr="002B0AE1" w:rsidRDefault="006572DB" w:rsidP="00D84314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 xml:space="preserve">Term psychische kwetsbaarheid ligt moeilijk aangezien niet iedereen een psychisch letsel heeft: </w:t>
      </w:r>
      <w:r w:rsidR="002B0AE1">
        <w:rPr>
          <w:rFonts w:ascii="Roboto" w:hAnsi="Roboto" w:cs="Arial"/>
          <w:sz w:val="18"/>
          <w:szCs w:val="18"/>
        </w:rPr>
        <w:t>geeft kwetsbaarheid niet beter de ruime doelgroep aan?</w:t>
      </w:r>
    </w:p>
    <w:p w14:paraId="0CDEB31A" w14:textId="75591E6D" w:rsidR="00027509" w:rsidRPr="00027509" w:rsidRDefault="002B0AE1" w:rsidP="78A225B9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sz w:val="18"/>
          <w:szCs w:val="18"/>
        </w:rPr>
      </w:pPr>
      <w:r w:rsidRPr="78A225B9">
        <w:rPr>
          <w:rFonts w:ascii="Roboto" w:hAnsi="Roboto" w:cs="Arial"/>
          <w:sz w:val="18"/>
          <w:szCs w:val="18"/>
        </w:rPr>
        <w:t xml:space="preserve">Bij sportclub </w:t>
      </w:r>
      <w:proofErr w:type="spellStart"/>
      <w:r w:rsidRPr="78A225B9">
        <w:rPr>
          <w:rFonts w:ascii="Roboto" w:hAnsi="Roboto" w:cs="Arial"/>
          <w:sz w:val="18"/>
          <w:szCs w:val="18"/>
        </w:rPr>
        <w:t>Boezjeern</w:t>
      </w:r>
      <w:proofErr w:type="spellEnd"/>
      <w:r w:rsidRPr="78A225B9">
        <w:rPr>
          <w:rFonts w:ascii="Roboto" w:hAnsi="Roboto" w:cs="Arial"/>
          <w:sz w:val="18"/>
          <w:szCs w:val="18"/>
        </w:rPr>
        <w:t xml:space="preserve"> gelijkaardige discussie gehad over hoe de doelgroep omschrijven: keuze voor kwetsbaarheid. Ook de sociaal-sportieve praktijken bundelen dergelijke clubs</w:t>
      </w:r>
      <w:r w:rsidR="00C20A1A" w:rsidRPr="78A225B9">
        <w:rPr>
          <w:rFonts w:ascii="Roboto" w:hAnsi="Roboto" w:cs="Arial"/>
          <w:sz w:val="18"/>
          <w:szCs w:val="18"/>
        </w:rPr>
        <w:t xml:space="preserve"> (</w:t>
      </w:r>
      <w:hyperlink r:id="rId11">
        <w:r w:rsidR="00C20A1A" w:rsidRPr="78A225B9">
          <w:rPr>
            <w:rStyle w:val="Hyperlink"/>
            <w:rFonts w:ascii="Roboto" w:hAnsi="Roboto" w:cs="Arial"/>
            <w:sz w:val="18"/>
            <w:szCs w:val="18"/>
          </w:rPr>
          <w:t>https://sociaalsportief.be/</w:t>
        </w:r>
      </w:hyperlink>
      <w:r w:rsidR="00C20A1A" w:rsidRPr="78A225B9">
        <w:rPr>
          <w:rFonts w:ascii="Roboto" w:hAnsi="Roboto" w:cs="Arial"/>
          <w:sz w:val="18"/>
          <w:szCs w:val="18"/>
        </w:rPr>
        <w:t>)</w:t>
      </w:r>
      <w:r w:rsidR="2B134299" w:rsidRPr="78A225B9">
        <w:rPr>
          <w:rFonts w:ascii="Roboto" w:hAnsi="Roboto" w:cs="Arial"/>
          <w:sz w:val="18"/>
          <w:szCs w:val="18"/>
        </w:rPr>
        <w:t>. Bij de aanvraag van de werkingssubsidies geven wel al hun aangesloten leden door als ‘sporters met een psychische kwetsbaarheid’</w:t>
      </w:r>
    </w:p>
    <w:p w14:paraId="7C832A93" w14:textId="21F8DFA8" w:rsidR="002B0AE1" w:rsidRPr="00A3654C" w:rsidRDefault="00027509" w:rsidP="00D84314">
      <w:pPr>
        <w:pStyle w:val="Lijstalinea"/>
        <w:numPr>
          <w:ilvl w:val="1"/>
          <w:numId w:val="37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 xml:space="preserve">PP neemt de bedenking hierover mee </w:t>
      </w:r>
      <w:r w:rsidR="002B0AE1">
        <w:rPr>
          <w:rFonts w:ascii="Roboto" w:hAnsi="Roboto" w:cs="Arial"/>
          <w:sz w:val="18"/>
          <w:szCs w:val="18"/>
        </w:rPr>
        <w:t xml:space="preserve"> </w:t>
      </w:r>
    </w:p>
    <w:p w14:paraId="09CE1335" w14:textId="1D5FF68B" w:rsidR="00A3654C" w:rsidRDefault="00A3654C" w:rsidP="00A3654C">
      <w:pPr>
        <w:spacing w:line="276" w:lineRule="auto"/>
        <w:jc w:val="both"/>
        <w:rPr>
          <w:rFonts w:cs="Arial"/>
          <w:bCs/>
          <w:sz w:val="18"/>
          <w:szCs w:val="18"/>
        </w:rPr>
      </w:pPr>
    </w:p>
    <w:p w14:paraId="0581E4A1" w14:textId="3A4E3385" w:rsidR="00A3654C" w:rsidRPr="0033699F" w:rsidRDefault="003C0F60" w:rsidP="00A3654C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Roboto" w:hAnsi="Roboto" w:cs="Arial"/>
          <w:b/>
          <w:sz w:val="18"/>
          <w:szCs w:val="18"/>
        </w:rPr>
      </w:pPr>
      <w:r w:rsidRPr="0033699F">
        <w:rPr>
          <w:rFonts w:ascii="Roboto" w:hAnsi="Roboto" w:cs="Arial"/>
          <w:b/>
          <w:sz w:val="18"/>
          <w:szCs w:val="18"/>
        </w:rPr>
        <w:t>Alternatief aanbod Parantee-Psylos</w:t>
      </w:r>
    </w:p>
    <w:p w14:paraId="237C87C9" w14:textId="66383A0C" w:rsidR="003C0F60" w:rsidRDefault="003C0F60" w:rsidP="003C0F60">
      <w:pPr>
        <w:spacing w:line="276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/>
        <w:t xml:space="preserve">De verschillende projecten worden toegelicht: </w:t>
      </w:r>
    </w:p>
    <w:p w14:paraId="25DDA78D" w14:textId="045F051A" w:rsidR="003C0F60" w:rsidRPr="003C0F60" w:rsidRDefault="005674B0" w:rsidP="003C0F60">
      <w:pPr>
        <w:pStyle w:val="Lijstalinea"/>
        <w:numPr>
          <w:ilvl w:val="0"/>
          <w:numId w:val="32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hyperlink r:id="rId12" w:history="1">
        <w:r w:rsidR="003C0F60" w:rsidRPr="0033699F">
          <w:rPr>
            <w:rStyle w:val="Hyperlink"/>
            <w:rFonts w:ascii="Roboto" w:hAnsi="Roboto" w:cs="Arial"/>
            <w:sz w:val="18"/>
            <w:szCs w:val="18"/>
          </w:rPr>
          <w:t>Digitaal aanbod</w:t>
        </w:r>
      </w:hyperlink>
      <w:r w:rsidR="0033699F">
        <w:rPr>
          <w:rFonts w:ascii="Roboto" w:hAnsi="Roboto" w:cs="Arial"/>
          <w:sz w:val="18"/>
          <w:szCs w:val="18"/>
        </w:rPr>
        <w:t xml:space="preserve">: aanbod overdag voorzien voor </w:t>
      </w:r>
      <w:proofErr w:type="spellStart"/>
      <w:r w:rsidR="0033699F">
        <w:rPr>
          <w:rFonts w:ascii="Roboto" w:hAnsi="Roboto" w:cs="Arial"/>
          <w:sz w:val="18"/>
          <w:szCs w:val="18"/>
        </w:rPr>
        <w:t>settings</w:t>
      </w:r>
      <w:proofErr w:type="spellEnd"/>
    </w:p>
    <w:p w14:paraId="104248AE" w14:textId="5681001A" w:rsidR="003C0F60" w:rsidRPr="003C0F60" w:rsidRDefault="005674B0" w:rsidP="003C0F60">
      <w:pPr>
        <w:pStyle w:val="Lijstalinea"/>
        <w:numPr>
          <w:ilvl w:val="0"/>
          <w:numId w:val="32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hyperlink r:id="rId13" w:history="1">
        <w:r w:rsidR="003C0F60" w:rsidRPr="00BA7114">
          <w:rPr>
            <w:rStyle w:val="Hyperlink"/>
            <w:rFonts w:ascii="Roboto" w:hAnsi="Roboto" w:cs="Arial"/>
            <w:sz w:val="18"/>
            <w:szCs w:val="18"/>
          </w:rPr>
          <w:t>Camionette Cup</w:t>
        </w:r>
      </w:hyperlink>
      <w:r w:rsidR="003C0F60">
        <w:rPr>
          <w:rFonts w:ascii="Roboto" w:hAnsi="Roboto" w:cs="Arial"/>
          <w:sz w:val="18"/>
          <w:szCs w:val="18"/>
        </w:rPr>
        <w:t>: activiteit van +-1u15min voor op de club: aantal deelnemers afhankelijk van de maatregelen</w:t>
      </w:r>
    </w:p>
    <w:p w14:paraId="0E0CA1E5" w14:textId="15BA7B90" w:rsidR="003C0F60" w:rsidRPr="003C0F60" w:rsidRDefault="005674B0" w:rsidP="003C0F60">
      <w:pPr>
        <w:pStyle w:val="Lijstalinea"/>
        <w:numPr>
          <w:ilvl w:val="0"/>
          <w:numId w:val="32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hyperlink r:id="rId14" w:history="1">
        <w:proofErr w:type="spellStart"/>
        <w:r w:rsidR="003C0F60" w:rsidRPr="00BA7114">
          <w:rPr>
            <w:rStyle w:val="Hyperlink"/>
            <w:rFonts w:ascii="Roboto" w:hAnsi="Roboto" w:cs="Arial"/>
            <w:sz w:val="18"/>
            <w:szCs w:val="18"/>
          </w:rPr>
          <w:t>Memoride</w:t>
        </w:r>
        <w:proofErr w:type="spellEnd"/>
      </w:hyperlink>
      <w:r w:rsidR="003C0F60">
        <w:rPr>
          <w:rFonts w:ascii="Roboto" w:hAnsi="Roboto" w:cs="Arial"/>
          <w:sz w:val="18"/>
          <w:szCs w:val="18"/>
        </w:rPr>
        <w:t>: pakket uitleen incl. transport en toelichting richting clubs</w:t>
      </w:r>
    </w:p>
    <w:p w14:paraId="320D37CE" w14:textId="4C5366EC" w:rsidR="003C0F60" w:rsidRPr="0033699F" w:rsidRDefault="005674B0" w:rsidP="003C0F60">
      <w:pPr>
        <w:pStyle w:val="Lijstalinea"/>
        <w:numPr>
          <w:ilvl w:val="0"/>
          <w:numId w:val="32"/>
        </w:numPr>
        <w:spacing w:line="276" w:lineRule="auto"/>
        <w:jc w:val="both"/>
        <w:rPr>
          <w:rFonts w:ascii="Roboto" w:hAnsi="Roboto" w:cs="Arial"/>
          <w:bCs/>
          <w:sz w:val="18"/>
          <w:szCs w:val="18"/>
        </w:rPr>
      </w:pPr>
      <w:hyperlink r:id="rId15" w:history="1">
        <w:r w:rsidR="003C0F60" w:rsidRPr="00B60FAD">
          <w:rPr>
            <w:rStyle w:val="Hyperlink"/>
            <w:rFonts w:ascii="Roboto" w:hAnsi="Roboto" w:cs="Arial"/>
            <w:sz w:val="18"/>
            <w:szCs w:val="18"/>
          </w:rPr>
          <w:t>Go4Oriënteering</w:t>
        </w:r>
      </w:hyperlink>
      <w:r w:rsidR="003C0F60" w:rsidRPr="003C0F60">
        <w:rPr>
          <w:rFonts w:ascii="Roboto" w:hAnsi="Roboto" w:cs="Arial"/>
          <w:sz w:val="18"/>
          <w:szCs w:val="18"/>
        </w:rPr>
        <w:t xml:space="preserve">: </w:t>
      </w:r>
      <w:r w:rsidR="003C0F60">
        <w:rPr>
          <w:rFonts w:ascii="Roboto" w:hAnsi="Roboto" w:cs="Arial"/>
          <w:sz w:val="18"/>
          <w:szCs w:val="18"/>
        </w:rPr>
        <w:t>pakket uitleen incl. transport en toelichting richting clubs</w:t>
      </w:r>
    </w:p>
    <w:p w14:paraId="36A05995" w14:textId="13FE5C22" w:rsidR="0033699F" w:rsidRPr="003C0F60" w:rsidRDefault="005674B0" w:rsidP="78A225B9">
      <w:pPr>
        <w:pStyle w:val="Lijstalinea"/>
        <w:numPr>
          <w:ilvl w:val="0"/>
          <w:numId w:val="32"/>
        </w:numPr>
        <w:spacing w:line="276" w:lineRule="auto"/>
        <w:jc w:val="both"/>
        <w:rPr>
          <w:rFonts w:ascii="Roboto" w:hAnsi="Roboto" w:cs="Arial"/>
          <w:sz w:val="18"/>
          <w:szCs w:val="18"/>
        </w:rPr>
      </w:pPr>
      <w:hyperlink r:id="rId16">
        <w:r w:rsidR="0033699F" w:rsidRPr="78A225B9">
          <w:rPr>
            <w:rStyle w:val="Hyperlink"/>
            <w:rFonts w:ascii="Roboto" w:hAnsi="Roboto" w:cs="Arial"/>
            <w:sz w:val="18"/>
            <w:szCs w:val="18"/>
          </w:rPr>
          <w:t xml:space="preserve">Move </w:t>
        </w:r>
        <w:proofErr w:type="spellStart"/>
        <w:r w:rsidR="0033699F" w:rsidRPr="78A225B9">
          <w:rPr>
            <w:rStyle w:val="Hyperlink"/>
            <w:rFonts w:ascii="Roboto" w:hAnsi="Roboto" w:cs="Arial"/>
            <w:sz w:val="18"/>
            <w:szCs w:val="18"/>
          </w:rPr>
          <w:t>it</w:t>
        </w:r>
        <w:proofErr w:type="spellEnd"/>
        <w:r w:rsidR="0033699F" w:rsidRPr="78A225B9">
          <w:rPr>
            <w:rStyle w:val="Hyperlink"/>
            <w:rFonts w:ascii="Roboto" w:hAnsi="Roboto" w:cs="Arial"/>
            <w:sz w:val="18"/>
            <w:szCs w:val="18"/>
          </w:rPr>
          <w:t xml:space="preserve"> Vlaanderen</w:t>
        </w:r>
      </w:hyperlink>
      <w:r w:rsidR="0033699F" w:rsidRPr="78A225B9">
        <w:rPr>
          <w:rFonts w:ascii="Roboto" w:hAnsi="Roboto" w:cs="Arial"/>
          <w:sz w:val="18"/>
          <w:szCs w:val="18"/>
        </w:rPr>
        <w:t>: PP komt met aanbod en lesgevers richting clubs</w:t>
      </w:r>
      <w:r w:rsidR="48E9C799" w:rsidRPr="78A225B9">
        <w:rPr>
          <w:rFonts w:ascii="Roboto" w:hAnsi="Roboto" w:cs="Arial"/>
          <w:sz w:val="18"/>
          <w:szCs w:val="18"/>
        </w:rPr>
        <w:t xml:space="preserve"> in de week van 14 tot 18 juni</w:t>
      </w:r>
    </w:p>
    <w:p w14:paraId="09F226BE" w14:textId="40229DF2" w:rsidR="00A3654C" w:rsidRPr="003C0F60" w:rsidRDefault="00A3654C" w:rsidP="003C0F60">
      <w:pPr>
        <w:pStyle w:val="Lijstalinea"/>
        <w:spacing w:line="276" w:lineRule="auto"/>
        <w:ind w:left="720"/>
        <w:jc w:val="both"/>
        <w:rPr>
          <w:rFonts w:cs="Arial"/>
          <w:bCs/>
          <w:sz w:val="18"/>
          <w:szCs w:val="18"/>
        </w:rPr>
      </w:pPr>
    </w:p>
    <w:p w14:paraId="3B252F18" w14:textId="77777777" w:rsidR="003C0F60" w:rsidRPr="00CE2418" w:rsidRDefault="003C0F60" w:rsidP="003C0F60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Roboto" w:hAnsi="Roboto" w:cs="Arial"/>
          <w:b/>
          <w:sz w:val="18"/>
          <w:szCs w:val="18"/>
        </w:rPr>
      </w:pPr>
      <w:proofErr w:type="spellStart"/>
      <w:r w:rsidRPr="00CE2418">
        <w:rPr>
          <w:rFonts w:ascii="Roboto" w:hAnsi="Roboto" w:cs="Arial"/>
          <w:b/>
          <w:sz w:val="18"/>
          <w:szCs w:val="18"/>
        </w:rPr>
        <w:t>Quicscan</w:t>
      </w:r>
      <w:proofErr w:type="spellEnd"/>
      <w:r w:rsidRPr="00CE2418">
        <w:rPr>
          <w:rFonts w:ascii="Roboto" w:hAnsi="Roboto" w:cs="Arial"/>
          <w:b/>
          <w:sz w:val="18"/>
          <w:szCs w:val="18"/>
        </w:rPr>
        <w:t xml:space="preserve"> voor PSY-</w:t>
      </w:r>
      <w:proofErr w:type="spellStart"/>
      <w:r w:rsidRPr="00CE2418">
        <w:rPr>
          <w:rFonts w:ascii="Roboto" w:hAnsi="Roboto" w:cs="Arial"/>
          <w:b/>
          <w:sz w:val="18"/>
          <w:szCs w:val="18"/>
        </w:rPr>
        <w:t>settings</w:t>
      </w:r>
      <w:proofErr w:type="spellEnd"/>
    </w:p>
    <w:p w14:paraId="4D777789" w14:textId="3FD670BB" w:rsidR="00A3654C" w:rsidRDefault="009F1582" w:rsidP="00A3654C">
      <w:pPr>
        <w:spacing w:line="276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/>
      </w:r>
      <w:r w:rsidR="00A3654C" w:rsidRPr="0048565F">
        <w:rPr>
          <w:rFonts w:cs="Arial"/>
          <w:bCs/>
          <w:sz w:val="18"/>
          <w:szCs w:val="18"/>
        </w:rPr>
        <w:t>Lien ontwikkelde samen met collega Tom (</w:t>
      </w:r>
      <w:proofErr w:type="spellStart"/>
      <w:r w:rsidR="00A3654C" w:rsidRPr="0048565F">
        <w:rPr>
          <w:rFonts w:cs="Arial"/>
          <w:bCs/>
          <w:sz w:val="18"/>
          <w:szCs w:val="18"/>
        </w:rPr>
        <w:t>netwerkFUNdamentals</w:t>
      </w:r>
      <w:proofErr w:type="spellEnd"/>
      <w:r w:rsidR="00A3654C" w:rsidRPr="0048565F">
        <w:rPr>
          <w:rFonts w:cs="Arial"/>
          <w:bCs/>
          <w:sz w:val="18"/>
          <w:szCs w:val="18"/>
        </w:rPr>
        <w:t xml:space="preserve">) een </w:t>
      </w:r>
      <w:proofErr w:type="spellStart"/>
      <w:r w:rsidR="00A3654C" w:rsidRPr="0048565F">
        <w:rPr>
          <w:rFonts w:cs="Arial"/>
          <w:bCs/>
          <w:sz w:val="18"/>
          <w:szCs w:val="18"/>
        </w:rPr>
        <w:t>quickscan</w:t>
      </w:r>
      <w:proofErr w:type="spellEnd"/>
      <w:r w:rsidR="00A3654C" w:rsidRPr="0048565F">
        <w:rPr>
          <w:rFonts w:cs="Arial"/>
          <w:bCs/>
          <w:sz w:val="18"/>
          <w:szCs w:val="18"/>
        </w:rPr>
        <w:t xml:space="preserve"> voor bestaande </w:t>
      </w:r>
      <w:proofErr w:type="spellStart"/>
      <w:r w:rsidR="00A3654C" w:rsidRPr="0048565F">
        <w:rPr>
          <w:rFonts w:cs="Arial"/>
          <w:bCs/>
          <w:sz w:val="18"/>
          <w:szCs w:val="18"/>
        </w:rPr>
        <w:t>settings</w:t>
      </w:r>
      <w:proofErr w:type="spellEnd"/>
      <w:r w:rsidR="00A3654C" w:rsidRPr="0048565F">
        <w:rPr>
          <w:rFonts w:cs="Arial"/>
          <w:bCs/>
          <w:sz w:val="18"/>
          <w:szCs w:val="18"/>
        </w:rPr>
        <w:t xml:space="preserve">. Deze richt zich naar aangesloten clubs (Lien) en </w:t>
      </w:r>
      <w:r w:rsidR="006E2751" w:rsidRPr="0048565F">
        <w:rPr>
          <w:rFonts w:cs="Arial"/>
          <w:bCs/>
          <w:sz w:val="18"/>
          <w:szCs w:val="18"/>
        </w:rPr>
        <w:t xml:space="preserve">GGZ waar nog geen of beginnende sportwerking is (Tom). Aan de hand van deze scan </w:t>
      </w:r>
      <w:r w:rsidR="0048565F">
        <w:rPr>
          <w:rFonts w:cs="Arial"/>
          <w:bCs/>
          <w:sz w:val="18"/>
          <w:szCs w:val="18"/>
        </w:rPr>
        <w:t xml:space="preserve">krijgen we een beeld van de sportwerking binnen de setting. Na de </w:t>
      </w:r>
      <w:proofErr w:type="spellStart"/>
      <w:r w:rsidR="0048565F">
        <w:rPr>
          <w:rFonts w:cs="Arial"/>
          <w:bCs/>
          <w:sz w:val="18"/>
          <w:szCs w:val="18"/>
        </w:rPr>
        <w:t>quickscan</w:t>
      </w:r>
      <w:proofErr w:type="spellEnd"/>
      <w:r w:rsidR="0048565F">
        <w:rPr>
          <w:rFonts w:cs="Arial"/>
          <w:bCs/>
          <w:sz w:val="18"/>
          <w:szCs w:val="18"/>
        </w:rPr>
        <w:t xml:space="preserve"> ontvangt de organisatie 10 tips voor de uitbouw van hun werking, gebaseerd op de handleiding die Lien ontwikkelde </w:t>
      </w:r>
      <w:proofErr w:type="spellStart"/>
      <w:r w:rsidR="0048565F">
        <w:rPr>
          <w:rFonts w:cs="Arial"/>
          <w:bCs/>
          <w:sz w:val="18"/>
          <w:szCs w:val="18"/>
        </w:rPr>
        <w:t>ikv</w:t>
      </w:r>
      <w:proofErr w:type="spellEnd"/>
      <w:r w:rsidR="0048565F">
        <w:rPr>
          <w:rFonts w:cs="Arial"/>
          <w:bCs/>
          <w:sz w:val="18"/>
          <w:szCs w:val="18"/>
        </w:rPr>
        <w:t xml:space="preserve"> het inclusief sportclubmodel, de resultaten van </w:t>
      </w:r>
      <w:proofErr w:type="spellStart"/>
      <w:r w:rsidR="0048565F">
        <w:rPr>
          <w:rFonts w:cs="Arial"/>
          <w:bCs/>
          <w:sz w:val="18"/>
          <w:szCs w:val="18"/>
        </w:rPr>
        <w:t>netwerkFUNdamentals</w:t>
      </w:r>
      <w:proofErr w:type="spellEnd"/>
      <w:r w:rsidR="0048565F">
        <w:rPr>
          <w:rFonts w:cs="Arial"/>
          <w:bCs/>
          <w:sz w:val="18"/>
          <w:szCs w:val="18"/>
        </w:rPr>
        <w:t xml:space="preserve"> en 100% mijn sportclub.</w:t>
      </w:r>
    </w:p>
    <w:p w14:paraId="24C237DD" w14:textId="3ADE7498" w:rsidR="00510531" w:rsidRDefault="003C0F60" w:rsidP="00510531">
      <w:pPr>
        <w:spacing w:line="276" w:lineRule="auto"/>
        <w:jc w:val="both"/>
        <w:rPr>
          <w:rFonts w:cs="Arial"/>
          <w:bCs/>
          <w:sz w:val="18"/>
          <w:szCs w:val="18"/>
        </w:rPr>
      </w:pPr>
      <w:r w:rsidRPr="70EDA371">
        <w:rPr>
          <w:rFonts w:cs="Arial"/>
          <w:sz w:val="18"/>
          <w:szCs w:val="18"/>
        </w:rPr>
        <w:t>Lien neemt contact</w:t>
      </w:r>
      <w:r w:rsidR="43552C20" w:rsidRPr="70EDA371">
        <w:rPr>
          <w:rFonts w:cs="Arial"/>
          <w:sz w:val="18"/>
          <w:szCs w:val="18"/>
        </w:rPr>
        <w:t xml:space="preserve"> om verder af te spreken</w:t>
      </w:r>
      <w:r w:rsidR="000B5578">
        <w:rPr>
          <w:rFonts w:cs="Arial"/>
          <w:sz w:val="18"/>
          <w:szCs w:val="18"/>
        </w:rPr>
        <w:t xml:space="preserve"> met de aanwezige clubs</w:t>
      </w:r>
      <w:r w:rsidR="43552C20" w:rsidRPr="70EDA371">
        <w:rPr>
          <w:rFonts w:cs="Arial"/>
          <w:sz w:val="18"/>
          <w:szCs w:val="18"/>
        </w:rPr>
        <w:t xml:space="preserve">. </w:t>
      </w:r>
    </w:p>
    <w:p w14:paraId="3A83739C" w14:textId="77777777" w:rsidR="00510531" w:rsidRPr="00510531" w:rsidRDefault="00510531" w:rsidP="00510531">
      <w:pPr>
        <w:spacing w:line="276" w:lineRule="auto"/>
        <w:jc w:val="both"/>
        <w:rPr>
          <w:rFonts w:cs="Arial"/>
          <w:bCs/>
          <w:sz w:val="18"/>
          <w:szCs w:val="18"/>
        </w:rPr>
      </w:pPr>
    </w:p>
    <w:p w14:paraId="79641C25" w14:textId="4E2BB3C6" w:rsidR="001B01AB" w:rsidRPr="004721AE" w:rsidRDefault="009407B1" w:rsidP="005C564A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4721AE">
        <w:rPr>
          <w:rFonts w:cs="Arial"/>
          <w:b/>
          <w:sz w:val="18"/>
          <w:szCs w:val="18"/>
        </w:rPr>
        <w:t>Nieuwe afspraak</w:t>
      </w:r>
      <w:r w:rsidR="008D6829" w:rsidRPr="004721AE">
        <w:rPr>
          <w:rFonts w:cs="Arial"/>
          <w:b/>
          <w:sz w:val="18"/>
          <w:szCs w:val="18"/>
        </w:rPr>
        <w:t xml:space="preserve"> trefmoment</w:t>
      </w:r>
      <w:r w:rsidRPr="004721AE">
        <w:rPr>
          <w:rFonts w:cs="Arial"/>
          <w:b/>
          <w:sz w:val="18"/>
          <w:szCs w:val="18"/>
        </w:rPr>
        <w:t xml:space="preserve">: </w:t>
      </w:r>
      <w:hyperlink r:id="rId17" w:history="1">
        <w:r w:rsidR="00284366" w:rsidRPr="00297570">
          <w:rPr>
            <w:rStyle w:val="Hyperlink"/>
            <w:b/>
            <w:sz w:val="18"/>
            <w:szCs w:val="18"/>
          </w:rPr>
          <w:t xml:space="preserve">donderdag </w:t>
        </w:r>
        <w:r w:rsidR="005C564A" w:rsidRPr="00297570">
          <w:rPr>
            <w:rStyle w:val="Hyperlink"/>
            <w:b/>
            <w:sz w:val="18"/>
            <w:szCs w:val="18"/>
          </w:rPr>
          <w:t>20</w:t>
        </w:r>
        <w:r w:rsidR="00284366" w:rsidRPr="00297570">
          <w:rPr>
            <w:rStyle w:val="Hyperlink"/>
            <w:b/>
            <w:sz w:val="18"/>
            <w:szCs w:val="18"/>
          </w:rPr>
          <w:t xml:space="preserve"> mei om 14u</w:t>
        </w:r>
      </w:hyperlink>
    </w:p>
    <w:p w14:paraId="32C48E15" w14:textId="398B8117" w:rsidR="00637DD6" w:rsidRDefault="00637DD6" w:rsidP="001B01AB">
      <w:pPr>
        <w:spacing w:line="276" w:lineRule="auto"/>
        <w:jc w:val="both"/>
        <w:rPr>
          <w:rFonts w:cs="Arial"/>
          <w:sz w:val="18"/>
          <w:szCs w:val="18"/>
        </w:rPr>
      </w:pPr>
    </w:p>
    <w:p w14:paraId="37E41171" w14:textId="477EE47C" w:rsidR="00637DD6" w:rsidRDefault="00637DD6" w:rsidP="00EB5403">
      <w:pPr>
        <w:spacing w:line="276" w:lineRule="auto"/>
        <w:jc w:val="center"/>
        <w:rPr>
          <w:rFonts w:cs="Arial"/>
          <w:sz w:val="18"/>
          <w:szCs w:val="18"/>
        </w:rPr>
      </w:pPr>
    </w:p>
    <w:p w14:paraId="1BA5560D" w14:textId="6A103EB0" w:rsidR="00BD3E80" w:rsidRPr="00637DD6" w:rsidRDefault="00BD3E80" w:rsidP="001145D7">
      <w:pPr>
        <w:spacing w:line="276" w:lineRule="auto"/>
        <w:jc w:val="center"/>
        <w:rPr>
          <w:rFonts w:cs="Arial"/>
          <w:sz w:val="18"/>
          <w:szCs w:val="18"/>
        </w:rPr>
      </w:pPr>
    </w:p>
    <w:sectPr w:rsidR="00BD3E80" w:rsidRPr="00637DD6" w:rsidSect="00DF503F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82D0" w14:textId="77777777" w:rsidR="004D0240" w:rsidRDefault="004D0240" w:rsidP="003560E3">
      <w:pPr>
        <w:spacing w:after="0" w:line="240" w:lineRule="auto"/>
      </w:pPr>
      <w:r>
        <w:separator/>
      </w:r>
    </w:p>
  </w:endnote>
  <w:endnote w:type="continuationSeparator" w:id="0">
    <w:p w14:paraId="2155DC97" w14:textId="77777777" w:rsidR="004D0240" w:rsidRDefault="004D0240" w:rsidP="003560E3">
      <w:pPr>
        <w:spacing w:after="0" w:line="240" w:lineRule="auto"/>
      </w:pPr>
      <w:r>
        <w:continuationSeparator/>
      </w:r>
    </w:p>
  </w:endnote>
  <w:endnote w:type="continuationNotice" w:id="1">
    <w:p w14:paraId="63B6A1A3" w14:textId="77777777" w:rsidR="004C232B" w:rsidRDefault="004C2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3996" w14:textId="77777777" w:rsidR="004D0240" w:rsidRDefault="004D0240" w:rsidP="003560E3">
      <w:pPr>
        <w:spacing w:after="0" w:line="240" w:lineRule="auto"/>
      </w:pPr>
      <w:r>
        <w:separator/>
      </w:r>
    </w:p>
  </w:footnote>
  <w:footnote w:type="continuationSeparator" w:id="0">
    <w:p w14:paraId="177C31D1" w14:textId="77777777" w:rsidR="004D0240" w:rsidRDefault="004D0240" w:rsidP="003560E3">
      <w:pPr>
        <w:spacing w:after="0" w:line="240" w:lineRule="auto"/>
      </w:pPr>
      <w:r>
        <w:continuationSeparator/>
      </w:r>
    </w:p>
  </w:footnote>
  <w:footnote w:type="continuationNotice" w:id="1">
    <w:p w14:paraId="51A2709A" w14:textId="77777777" w:rsidR="004C232B" w:rsidRDefault="004C2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98D"/>
    <w:multiLevelType w:val="hybridMultilevel"/>
    <w:tmpl w:val="F04AF5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872"/>
    <w:multiLevelType w:val="hybridMultilevel"/>
    <w:tmpl w:val="910AB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E2E"/>
    <w:multiLevelType w:val="hybridMultilevel"/>
    <w:tmpl w:val="CE3EAA8E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0682"/>
    <w:multiLevelType w:val="hybridMultilevel"/>
    <w:tmpl w:val="B512F9DE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0AC"/>
    <w:multiLevelType w:val="multilevel"/>
    <w:tmpl w:val="FA7AE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F25B07"/>
    <w:multiLevelType w:val="multilevel"/>
    <w:tmpl w:val="E5CA2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43040"/>
    <w:multiLevelType w:val="hybridMultilevel"/>
    <w:tmpl w:val="91A2609C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A18"/>
    <w:multiLevelType w:val="hybridMultilevel"/>
    <w:tmpl w:val="690C5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0AB4"/>
    <w:multiLevelType w:val="hybridMultilevel"/>
    <w:tmpl w:val="BBD0D02A"/>
    <w:lvl w:ilvl="0" w:tplc="1812D1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BA0"/>
    <w:multiLevelType w:val="hybridMultilevel"/>
    <w:tmpl w:val="6824C1C0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501"/>
    <w:multiLevelType w:val="hybridMultilevel"/>
    <w:tmpl w:val="178CDC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2BA540C">
      <w:start w:val="1"/>
      <w:numFmt w:val="decimal"/>
      <w:lvlText w:val="3.%2"/>
      <w:lvlJc w:val="left"/>
      <w:pPr>
        <w:ind w:left="644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77767476">
      <w:numFmt w:val="bullet"/>
      <w:lvlText w:val="-"/>
      <w:lvlJc w:val="left"/>
      <w:pPr>
        <w:ind w:left="2804" w:hanging="360"/>
      </w:pPr>
      <w:rPr>
        <w:rFonts w:ascii="Verdana" w:eastAsiaTheme="minorHAnsi" w:hAnsi="Verdana" w:cs="Arial" w:hint="default"/>
      </w:rPr>
    </w:lvl>
    <w:lvl w:ilvl="4" w:tplc="7C8EAF46">
      <w:numFmt w:val="bullet"/>
      <w:lvlText w:val=""/>
      <w:lvlJc w:val="left"/>
      <w:pPr>
        <w:ind w:left="3524" w:hanging="360"/>
      </w:pPr>
      <w:rPr>
        <w:rFonts w:ascii="Wingdings" w:eastAsia="Times" w:hAnsi="Wingdings" w:cs="Arial" w:hint="default"/>
      </w:rPr>
    </w:lvl>
    <w:lvl w:ilvl="5" w:tplc="40209296">
      <w:numFmt w:val="bullet"/>
      <w:lvlText w:val="·"/>
      <w:lvlJc w:val="left"/>
      <w:pPr>
        <w:ind w:left="4634" w:hanging="570"/>
      </w:pPr>
      <w:rPr>
        <w:rFonts w:ascii="Verdana" w:eastAsia="Times New Roman" w:hAnsi="Verdana" w:cs="Times New Roman" w:hint="default"/>
      </w:r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FB7544"/>
    <w:multiLevelType w:val="hybridMultilevel"/>
    <w:tmpl w:val="E02227A4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64E2"/>
    <w:multiLevelType w:val="hybridMultilevel"/>
    <w:tmpl w:val="39B68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74E4"/>
    <w:multiLevelType w:val="multilevel"/>
    <w:tmpl w:val="5BBCD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EF5815"/>
    <w:multiLevelType w:val="hybridMultilevel"/>
    <w:tmpl w:val="CD629F72"/>
    <w:lvl w:ilvl="0" w:tplc="8AA8CB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63BF"/>
    <w:multiLevelType w:val="hybridMultilevel"/>
    <w:tmpl w:val="324E43BA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06F5"/>
    <w:multiLevelType w:val="multilevel"/>
    <w:tmpl w:val="4A4A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1329A5"/>
    <w:multiLevelType w:val="hybridMultilevel"/>
    <w:tmpl w:val="AEE645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2B00"/>
    <w:multiLevelType w:val="hybridMultilevel"/>
    <w:tmpl w:val="B50ABA28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F6B0B"/>
    <w:multiLevelType w:val="multilevel"/>
    <w:tmpl w:val="B8983E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A21A9A"/>
    <w:multiLevelType w:val="hybridMultilevel"/>
    <w:tmpl w:val="5EB2331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92B40"/>
    <w:multiLevelType w:val="hybridMultilevel"/>
    <w:tmpl w:val="D818CE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7590"/>
    <w:multiLevelType w:val="hybridMultilevel"/>
    <w:tmpl w:val="D1122D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300"/>
    <w:multiLevelType w:val="multilevel"/>
    <w:tmpl w:val="2E4433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650097"/>
    <w:multiLevelType w:val="hybridMultilevel"/>
    <w:tmpl w:val="858CD0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53E2D"/>
    <w:multiLevelType w:val="hybridMultilevel"/>
    <w:tmpl w:val="1BA28D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63CD"/>
    <w:multiLevelType w:val="hybridMultilevel"/>
    <w:tmpl w:val="1188E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0B46"/>
    <w:multiLevelType w:val="hybridMultilevel"/>
    <w:tmpl w:val="38905248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55C8"/>
    <w:multiLevelType w:val="hybridMultilevel"/>
    <w:tmpl w:val="1E422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6072E"/>
    <w:multiLevelType w:val="hybridMultilevel"/>
    <w:tmpl w:val="94E6D71C"/>
    <w:lvl w:ilvl="0" w:tplc="E8FCA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A2A"/>
    <w:multiLevelType w:val="hybridMultilevel"/>
    <w:tmpl w:val="1F4C2E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497F"/>
    <w:multiLevelType w:val="hybridMultilevel"/>
    <w:tmpl w:val="79483BBC"/>
    <w:lvl w:ilvl="0" w:tplc="7916A3F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5D243F"/>
    <w:multiLevelType w:val="hybridMultilevel"/>
    <w:tmpl w:val="94843408"/>
    <w:lvl w:ilvl="0" w:tplc="0BA06C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95196"/>
    <w:multiLevelType w:val="multilevel"/>
    <w:tmpl w:val="75049D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93C6841"/>
    <w:multiLevelType w:val="hybridMultilevel"/>
    <w:tmpl w:val="C9AED5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494E"/>
    <w:multiLevelType w:val="hybridMultilevel"/>
    <w:tmpl w:val="F5F67612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13114"/>
    <w:multiLevelType w:val="multilevel"/>
    <w:tmpl w:val="225A5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CB5793C"/>
    <w:multiLevelType w:val="hybridMultilevel"/>
    <w:tmpl w:val="71E26078"/>
    <w:lvl w:ilvl="0" w:tplc="7776747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3"/>
  </w:num>
  <w:num w:numId="5">
    <w:abstractNumId w:val="17"/>
  </w:num>
  <w:num w:numId="6">
    <w:abstractNumId w:val="19"/>
  </w:num>
  <w:num w:numId="7">
    <w:abstractNumId w:val="23"/>
  </w:num>
  <w:num w:numId="8">
    <w:abstractNumId w:val="4"/>
  </w:num>
  <w:num w:numId="9">
    <w:abstractNumId w:val="36"/>
  </w:num>
  <w:num w:numId="10">
    <w:abstractNumId w:val="32"/>
  </w:num>
  <w:num w:numId="11">
    <w:abstractNumId w:val="28"/>
  </w:num>
  <w:num w:numId="12">
    <w:abstractNumId w:val="22"/>
  </w:num>
  <w:num w:numId="13">
    <w:abstractNumId w:val="1"/>
  </w:num>
  <w:num w:numId="14">
    <w:abstractNumId w:val="8"/>
  </w:num>
  <w:num w:numId="15">
    <w:abstractNumId w:val="5"/>
  </w:num>
  <w:num w:numId="16">
    <w:abstractNumId w:val="33"/>
  </w:num>
  <w:num w:numId="17">
    <w:abstractNumId w:val="25"/>
  </w:num>
  <w:num w:numId="18">
    <w:abstractNumId w:val="15"/>
  </w:num>
  <w:num w:numId="19">
    <w:abstractNumId w:val="21"/>
  </w:num>
  <w:num w:numId="20">
    <w:abstractNumId w:val="24"/>
  </w:num>
  <w:num w:numId="21">
    <w:abstractNumId w:val="7"/>
  </w:num>
  <w:num w:numId="22">
    <w:abstractNumId w:val="35"/>
  </w:num>
  <w:num w:numId="23">
    <w:abstractNumId w:val="37"/>
  </w:num>
  <w:num w:numId="24">
    <w:abstractNumId w:val="6"/>
  </w:num>
  <w:num w:numId="25">
    <w:abstractNumId w:val="9"/>
  </w:num>
  <w:num w:numId="26">
    <w:abstractNumId w:val="11"/>
  </w:num>
  <w:num w:numId="27">
    <w:abstractNumId w:val="3"/>
  </w:num>
  <w:num w:numId="28">
    <w:abstractNumId w:val="2"/>
  </w:num>
  <w:num w:numId="29">
    <w:abstractNumId w:val="27"/>
  </w:num>
  <w:num w:numId="30">
    <w:abstractNumId w:val="18"/>
  </w:num>
  <w:num w:numId="31">
    <w:abstractNumId w:val="14"/>
  </w:num>
  <w:num w:numId="32">
    <w:abstractNumId w:val="12"/>
  </w:num>
  <w:num w:numId="33">
    <w:abstractNumId w:val="30"/>
  </w:num>
  <w:num w:numId="34">
    <w:abstractNumId w:val="26"/>
  </w:num>
  <w:num w:numId="35">
    <w:abstractNumId w:val="34"/>
  </w:num>
  <w:num w:numId="36">
    <w:abstractNumId w:val="20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21408"/>
    <w:rsid w:val="00027509"/>
    <w:rsid w:val="00033221"/>
    <w:rsid w:val="00033D83"/>
    <w:rsid w:val="00042722"/>
    <w:rsid w:val="00042795"/>
    <w:rsid w:val="0005157D"/>
    <w:rsid w:val="000613CE"/>
    <w:rsid w:val="000616D2"/>
    <w:rsid w:val="00074F80"/>
    <w:rsid w:val="00083649"/>
    <w:rsid w:val="00086839"/>
    <w:rsid w:val="000926AB"/>
    <w:rsid w:val="00093084"/>
    <w:rsid w:val="000A5FFD"/>
    <w:rsid w:val="000A61F4"/>
    <w:rsid w:val="000B4589"/>
    <w:rsid w:val="000B5578"/>
    <w:rsid w:val="000C53EA"/>
    <w:rsid w:val="000D0583"/>
    <w:rsid w:val="000D6EB9"/>
    <w:rsid w:val="000E11BD"/>
    <w:rsid w:val="000E5D2F"/>
    <w:rsid w:val="000F09D2"/>
    <w:rsid w:val="001145D7"/>
    <w:rsid w:val="00124D5D"/>
    <w:rsid w:val="0012687A"/>
    <w:rsid w:val="00127729"/>
    <w:rsid w:val="00134CD7"/>
    <w:rsid w:val="00136E2C"/>
    <w:rsid w:val="00144446"/>
    <w:rsid w:val="00146639"/>
    <w:rsid w:val="001469A9"/>
    <w:rsid w:val="001477F4"/>
    <w:rsid w:val="001517D0"/>
    <w:rsid w:val="00155FF2"/>
    <w:rsid w:val="00163AEE"/>
    <w:rsid w:val="00166429"/>
    <w:rsid w:val="001707DB"/>
    <w:rsid w:val="00171F6C"/>
    <w:rsid w:val="001770D9"/>
    <w:rsid w:val="00195E18"/>
    <w:rsid w:val="00196915"/>
    <w:rsid w:val="001A048D"/>
    <w:rsid w:val="001A1A4E"/>
    <w:rsid w:val="001B01AB"/>
    <w:rsid w:val="001B362C"/>
    <w:rsid w:val="001B3E1E"/>
    <w:rsid w:val="001B5C40"/>
    <w:rsid w:val="001C4966"/>
    <w:rsid w:val="001C75D4"/>
    <w:rsid w:val="001E16EA"/>
    <w:rsid w:val="001E212D"/>
    <w:rsid w:val="001E540C"/>
    <w:rsid w:val="001E5823"/>
    <w:rsid w:val="001E5F51"/>
    <w:rsid w:val="001E6CF6"/>
    <w:rsid w:val="001F1E8C"/>
    <w:rsid w:val="001F776D"/>
    <w:rsid w:val="002014E0"/>
    <w:rsid w:val="00202974"/>
    <w:rsid w:val="0020424F"/>
    <w:rsid w:val="0020602C"/>
    <w:rsid w:val="00242AE9"/>
    <w:rsid w:val="002457AA"/>
    <w:rsid w:val="00245B8C"/>
    <w:rsid w:val="002657F6"/>
    <w:rsid w:val="00277B88"/>
    <w:rsid w:val="0028127E"/>
    <w:rsid w:val="00284366"/>
    <w:rsid w:val="0029122F"/>
    <w:rsid w:val="00297570"/>
    <w:rsid w:val="002A05EC"/>
    <w:rsid w:val="002B0AE1"/>
    <w:rsid w:val="002B7718"/>
    <w:rsid w:val="002B7D1C"/>
    <w:rsid w:val="002C19B0"/>
    <w:rsid w:val="002C1B36"/>
    <w:rsid w:val="002D639A"/>
    <w:rsid w:val="002D7AB1"/>
    <w:rsid w:val="002E0A8B"/>
    <w:rsid w:val="002F2FBF"/>
    <w:rsid w:val="003062B5"/>
    <w:rsid w:val="003126C8"/>
    <w:rsid w:val="00317390"/>
    <w:rsid w:val="003225AB"/>
    <w:rsid w:val="0033699F"/>
    <w:rsid w:val="0034255F"/>
    <w:rsid w:val="003560E3"/>
    <w:rsid w:val="003863AB"/>
    <w:rsid w:val="00386DB6"/>
    <w:rsid w:val="003A068D"/>
    <w:rsid w:val="003B562F"/>
    <w:rsid w:val="003C0F60"/>
    <w:rsid w:val="003C163B"/>
    <w:rsid w:val="003C42DE"/>
    <w:rsid w:val="003D5F37"/>
    <w:rsid w:val="003E7AE5"/>
    <w:rsid w:val="00402373"/>
    <w:rsid w:val="0040727C"/>
    <w:rsid w:val="004072AA"/>
    <w:rsid w:val="004116C9"/>
    <w:rsid w:val="0041777A"/>
    <w:rsid w:val="00417C76"/>
    <w:rsid w:val="00425DE2"/>
    <w:rsid w:val="00433CCC"/>
    <w:rsid w:val="0043710E"/>
    <w:rsid w:val="00437212"/>
    <w:rsid w:val="00440871"/>
    <w:rsid w:val="00460869"/>
    <w:rsid w:val="004618FA"/>
    <w:rsid w:val="00462DE0"/>
    <w:rsid w:val="004721AE"/>
    <w:rsid w:val="00474AE4"/>
    <w:rsid w:val="00480A53"/>
    <w:rsid w:val="0048565F"/>
    <w:rsid w:val="004916E2"/>
    <w:rsid w:val="00493EC7"/>
    <w:rsid w:val="004975C7"/>
    <w:rsid w:val="004A498A"/>
    <w:rsid w:val="004A6A91"/>
    <w:rsid w:val="004B5CA8"/>
    <w:rsid w:val="004C232B"/>
    <w:rsid w:val="004C5374"/>
    <w:rsid w:val="004D0240"/>
    <w:rsid w:val="004D34F6"/>
    <w:rsid w:val="004D4DB1"/>
    <w:rsid w:val="00503E80"/>
    <w:rsid w:val="005077D4"/>
    <w:rsid w:val="00510273"/>
    <w:rsid w:val="00510531"/>
    <w:rsid w:val="00515CA4"/>
    <w:rsid w:val="00517989"/>
    <w:rsid w:val="00522821"/>
    <w:rsid w:val="00551CCD"/>
    <w:rsid w:val="00563CE7"/>
    <w:rsid w:val="0056525C"/>
    <w:rsid w:val="005674B0"/>
    <w:rsid w:val="005704C1"/>
    <w:rsid w:val="00576325"/>
    <w:rsid w:val="005832DB"/>
    <w:rsid w:val="00584D0F"/>
    <w:rsid w:val="00584DA8"/>
    <w:rsid w:val="00587082"/>
    <w:rsid w:val="0059002D"/>
    <w:rsid w:val="00594A09"/>
    <w:rsid w:val="005A01EF"/>
    <w:rsid w:val="005B55D3"/>
    <w:rsid w:val="005B6A29"/>
    <w:rsid w:val="005C2876"/>
    <w:rsid w:val="005C564A"/>
    <w:rsid w:val="005D69F8"/>
    <w:rsid w:val="005E27E3"/>
    <w:rsid w:val="005F4853"/>
    <w:rsid w:val="00604E79"/>
    <w:rsid w:val="006115C6"/>
    <w:rsid w:val="006209FD"/>
    <w:rsid w:val="006226E2"/>
    <w:rsid w:val="00622787"/>
    <w:rsid w:val="006315AA"/>
    <w:rsid w:val="00637DD6"/>
    <w:rsid w:val="0064374D"/>
    <w:rsid w:val="006543F1"/>
    <w:rsid w:val="00654BC4"/>
    <w:rsid w:val="006572DB"/>
    <w:rsid w:val="00673077"/>
    <w:rsid w:val="00673AC1"/>
    <w:rsid w:val="0067611B"/>
    <w:rsid w:val="00682A92"/>
    <w:rsid w:val="00684833"/>
    <w:rsid w:val="00686F0A"/>
    <w:rsid w:val="006A0ADD"/>
    <w:rsid w:val="006A1DA4"/>
    <w:rsid w:val="006A5C3C"/>
    <w:rsid w:val="006B2FFE"/>
    <w:rsid w:val="006B3A88"/>
    <w:rsid w:val="006B7B38"/>
    <w:rsid w:val="006C5A46"/>
    <w:rsid w:val="006D50FC"/>
    <w:rsid w:val="006D7735"/>
    <w:rsid w:val="006D78A0"/>
    <w:rsid w:val="006E1301"/>
    <w:rsid w:val="006E2746"/>
    <w:rsid w:val="006E2751"/>
    <w:rsid w:val="006F6093"/>
    <w:rsid w:val="006F7679"/>
    <w:rsid w:val="00700F2A"/>
    <w:rsid w:val="00736DFF"/>
    <w:rsid w:val="00737386"/>
    <w:rsid w:val="00745BE1"/>
    <w:rsid w:val="00753674"/>
    <w:rsid w:val="00757AD8"/>
    <w:rsid w:val="00761D15"/>
    <w:rsid w:val="00772C6C"/>
    <w:rsid w:val="007865D6"/>
    <w:rsid w:val="007B6C10"/>
    <w:rsid w:val="007C1F60"/>
    <w:rsid w:val="007C4174"/>
    <w:rsid w:val="007C4907"/>
    <w:rsid w:val="007C6022"/>
    <w:rsid w:val="007D1390"/>
    <w:rsid w:val="007D4D65"/>
    <w:rsid w:val="007D532B"/>
    <w:rsid w:val="007D691A"/>
    <w:rsid w:val="007E2C9B"/>
    <w:rsid w:val="007F104F"/>
    <w:rsid w:val="00800BDE"/>
    <w:rsid w:val="008026D7"/>
    <w:rsid w:val="00810155"/>
    <w:rsid w:val="0081107E"/>
    <w:rsid w:val="008111AB"/>
    <w:rsid w:val="00841BF9"/>
    <w:rsid w:val="0085359B"/>
    <w:rsid w:val="008542D8"/>
    <w:rsid w:val="008569B7"/>
    <w:rsid w:val="00862C57"/>
    <w:rsid w:val="00865499"/>
    <w:rsid w:val="008735A6"/>
    <w:rsid w:val="00880471"/>
    <w:rsid w:val="00890BA4"/>
    <w:rsid w:val="00897EA8"/>
    <w:rsid w:val="008A3640"/>
    <w:rsid w:val="008B5C13"/>
    <w:rsid w:val="008C05D8"/>
    <w:rsid w:val="008D6829"/>
    <w:rsid w:val="008F03E6"/>
    <w:rsid w:val="008F34CF"/>
    <w:rsid w:val="0090215E"/>
    <w:rsid w:val="00911783"/>
    <w:rsid w:val="00917D05"/>
    <w:rsid w:val="00924E76"/>
    <w:rsid w:val="009407B1"/>
    <w:rsid w:val="00965DBB"/>
    <w:rsid w:val="009773C2"/>
    <w:rsid w:val="00982ABA"/>
    <w:rsid w:val="009866F3"/>
    <w:rsid w:val="00991A7E"/>
    <w:rsid w:val="009922E0"/>
    <w:rsid w:val="009C0CF0"/>
    <w:rsid w:val="009D1144"/>
    <w:rsid w:val="009E2C43"/>
    <w:rsid w:val="009E4175"/>
    <w:rsid w:val="009F1582"/>
    <w:rsid w:val="009F23A1"/>
    <w:rsid w:val="009F64A9"/>
    <w:rsid w:val="00A0346B"/>
    <w:rsid w:val="00A035FA"/>
    <w:rsid w:val="00A156B0"/>
    <w:rsid w:val="00A23352"/>
    <w:rsid w:val="00A234C9"/>
    <w:rsid w:val="00A30661"/>
    <w:rsid w:val="00A3654C"/>
    <w:rsid w:val="00A57946"/>
    <w:rsid w:val="00A6305A"/>
    <w:rsid w:val="00A67D5F"/>
    <w:rsid w:val="00A707F7"/>
    <w:rsid w:val="00A94AC3"/>
    <w:rsid w:val="00A95B5C"/>
    <w:rsid w:val="00AA13BB"/>
    <w:rsid w:val="00AA19A2"/>
    <w:rsid w:val="00AA1D6F"/>
    <w:rsid w:val="00AB17BE"/>
    <w:rsid w:val="00AD091A"/>
    <w:rsid w:val="00AD7DDA"/>
    <w:rsid w:val="00AF5DD1"/>
    <w:rsid w:val="00B0515E"/>
    <w:rsid w:val="00B11D0A"/>
    <w:rsid w:val="00B120F8"/>
    <w:rsid w:val="00B41710"/>
    <w:rsid w:val="00B43448"/>
    <w:rsid w:val="00B46E6B"/>
    <w:rsid w:val="00B51506"/>
    <w:rsid w:val="00B54DB3"/>
    <w:rsid w:val="00B55E00"/>
    <w:rsid w:val="00B56FD0"/>
    <w:rsid w:val="00B60FAD"/>
    <w:rsid w:val="00B610A2"/>
    <w:rsid w:val="00B63171"/>
    <w:rsid w:val="00B659C5"/>
    <w:rsid w:val="00B75E01"/>
    <w:rsid w:val="00B8476D"/>
    <w:rsid w:val="00B8757F"/>
    <w:rsid w:val="00B97F06"/>
    <w:rsid w:val="00BA0CF8"/>
    <w:rsid w:val="00BA5C8C"/>
    <w:rsid w:val="00BA7114"/>
    <w:rsid w:val="00BB595F"/>
    <w:rsid w:val="00BB743D"/>
    <w:rsid w:val="00BC0FF6"/>
    <w:rsid w:val="00BC76D1"/>
    <w:rsid w:val="00BD3E80"/>
    <w:rsid w:val="00BD5F76"/>
    <w:rsid w:val="00BD62C1"/>
    <w:rsid w:val="00BE0A2B"/>
    <w:rsid w:val="00BE0F41"/>
    <w:rsid w:val="00BE105A"/>
    <w:rsid w:val="00BE5361"/>
    <w:rsid w:val="00BF2F06"/>
    <w:rsid w:val="00BF4BB1"/>
    <w:rsid w:val="00C002A7"/>
    <w:rsid w:val="00C0221B"/>
    <w:rsid w:val="00C06EDF"/>
    <w:rsid w:val="00C20788"/>
    <w:rsid w:val="00C20A1A"/>
    <w:rsid w:val="00C340C4"/>
    <w:rsid w:val="00C50746"/>
    <w:rsid w:val="00C53A23"/>
    <w:rsid w:val="00C54549"/>
    <w:rsid w:val="00C54609"/>
    <w:rsid w:val="00C57BBA"/>
    <w:rsid w:val="00C62678"/>
    <w:rsid w:val="00C67F93"/>
    <w:rsid w:val="00C7615D"/>
    <w:rsid w:val="00C76CDB"/>
    <w:rsid w:val="00C80CB8"/>
    <w:rsid w:val="00C82D0A"/>
    <w:rsid w:val="00C85E59"/>
    <w:rsid w:val="00C86236"/>
    <w:rsid w:val="00C9208F"/>
    <w:rsid w:val="00C9636F"/>
    <w:rsid w:val="00C97CCD"/>
    <w:rsid w:val="00CB4BEC"/>
    <w:rsid w:val="00CB71CF"/>
    <w:rsid w:val="00CC66DC"/>
    <w:rsid w:val="00CD7958"/>
    <w:rsid w:val="00CE2418"/>
    <w:rsid w:val="00CE7520"/>
    <w:rsid w:val="00CF0214"/>
    <w:rsid w:val="00CF1619"/>
    <w:rsid w:val="00D02E41"/>
    <w:rsid w:val="00D05DBD"/>
    <w:rsid w:val="00D12A5B"/>
    <w:rsid w:val="00D149D6"/>
    <w:rsid w:val="00D27F60"/>
    <w:rsid w:val="00D322DA"/>
    <w:rsid w:val="00D357C9"/>
    <w:rsid w:val="00D476C0"/>
    <w:rsid w:val="00D504F7"/>
    <w:rsid w:val="00D626A7"/>
    <w:rsid w:val="00D84314"/>
    <w:rsid w:val="00D924E1"/>
    <w:rsid w:val="00DA03CA"/>
    <w:rsid w:val="00DA579C"/>
    <w:rsid w:val="00DA674E"/>
    <w:rsid w:val="00DA77BA"/>
    <w:rsid w:val="00DB1FD1"/>
    <w:rsid w:val="00DC6CC3"/>
    <w:rsid w:val="00DD06B7"/>
    <w:rsid w:val="00DD6A26"/>
    <w:rsid w:val="00DF41F0"/>
    <w:rsid w:val="00DF503F"/>
    <w:rsid w:val="00DF5769"/>
    <w:rsid w:val="00DF5788"/>
    <w:rsid w:val="00DF701C"/>
    <w:rsid w:val="00E16307"/>
    <w:rsid w:val="00E241FD"/>
    <w:rsid w:val="00E26A51"/>
    <w:rsid w:val="00E32AC2"/>
    <w:rsid w:val="00E3434E"/>
    <w:rsid w:val="00E4080A"/>
    <w:rsid w:val="00E4175E"/>
    <w:rsid w:val="00E51296"/>
    <w:rsid w:val="00E51A64"/>
    <w:rsid w:val="00E53F8F"/>
    <w:rsid w:val="00E60A6C"/>
    <w:rsid w:val="00E70CC7"/>
    <w:rsid w:val="00E71860"/>
    <w:rsid w:val="00E8185A"/>
    <w:rsid w:val="00E871CE"/>
    <w:rsid w:val="00EA0487"/>
    <w:rsid w:val="00EA65EC"/>
    <w:rsid w:val="00EB357F"/>
    <w:rsid w:val="00EB44BE"/>
    <w:rsid w:val="00EB5403"/>
    <w:rsid w:val="00ED5CE5"/>
    <w:rsid w:val="00EE4284"/>
    <w:rsid w:val="00EE61F6"/>
    <w:rsid w:val="00EE7B78"/>
    <w:rsid w:val="00F03082"/>
    <w:rsid w:val="00F03DF3"/>
    <w:rsid w:val="00F13FD5"/>
    <w:rsid w:val="00F4059D"/>
    <w:rsid w:val="00F41ACE"/>
    <w:rsid w:val="00F516CE"/>
    <w:rsid w:val="00F575BA"/>
    <w:rsid w:val="00F86FF1"/>
    <w:rsid w:val="00F933B3"/>
    <w:rsid w:val="00FA2810"/>
    <w:rsid w:val="00FA2F2B"/>
    <w:rsid w:val="00FA5467"/>
    <w:rsid w:val="00FA6281"/>
    <w:rsid w:val="00FB0BD5"/>
    <w:rsid w:val="00FB54C6"/>
    <w:rsid w:val="00FB6480"/>
    <w:rsid w:val="00FC1EB9"/>
    <w:rsid w:val="00FD07E5"/>
    <w:rsid w:val="00FD6F5B"/>
    <w:rsid w:val="00FE17D0"/>
    <w:rsid w:val="00FE5B83"/>
    <w:rsid w:val="00FE784D"/>
    <w:rsid w:val="00FF3005"/>
    <w:rsid w:val="121FC481"/>
    <w:rsid w:val="1510751B"/>
    <w:rsid w:val="2166DB24"/>
    <w:rsid w:val="2B134299"/>
    <w:rsid w:val="33621C7D"/>
    <w:rsid w:val="4050AC67"/>
    <w:rsid w:val="43552C20"/>
    <w:rsid w:val="4540ED47"/>
    <w:rsid w:val="48E9C799"/>
    <w:rsid w:val="5017F37E"/>
    <w:rsid w:val="54428CEA"/>
    <w:rsid w:val="60B7A07F"/>
    <w:rsid w:val="6C2D1224"/>
    <w:rsid w:val="70EDA371"/>
    <w:rsid w:val="78A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02956"/>
  <w15:chartTrackingRefBased/>
  <w15:docId w15:val="{0C764CD6-2006-4CF0-9B0E-C8B2529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6B7B38"/>
    <w:pPr>
      <w:spacing w:after="0" w:line="240" w:lineRule="auto"/>
      <w:ind w:left="708"/>
    </w:pPr>
    <w:rPr>
      <w:rFonts w:ascii="Times" w:hAnsi="Times" w:cs="Times"/>
      <w:sz w:val="24"/>
      <w:szCs w:val="24"/>
      <w:lang w:eastAsia="nl-NL"/>
    </w:rPr>
  </w:style>
  <w:style w:type="character" w:customStyle="1" w:styleId="lrzxr">
    <w:name w:val="lrzxr"/>
    <w:basedOn w:val="Standaardalinea-lettertype"/>
    <w:rsid w:val="004A498A"/>
  </w:style>
  <w:style w:type="table" w:styleId="Tabelraster">
    <w:name w:val="Table Grid"/>
    <w:basedOn w:val="Standaardtabel"/>
    <w:uiPriority w:val="39"/>
    <w:rsid w:val="006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03C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7F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55D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55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55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55D3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55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55D3"/>
    <w:rPr>
      <w:rFonts w:ascii="Roboto" w:hAnsi="Roboto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antee-psylos.be/activiteiten/camionette-cu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arantee-psylos.be/activiteiten" TargetMode="External"/><Relationship Id="rId17" Type="http://schemas.openxmlformats.org/officeDocument/2006/relationships/hyperlink" Target="https://www.parantee-psylos.be/activiteiten/trefdag-psy-digitaal-me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rantee-psylos.be/activiteiten/move-it-vlaanderen-202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alsportief.b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rantee-psylos.be/go4orienteer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antee-psylos.be/memori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3" ma:contentTypeDescription="Een nieuw document maken." ma:contentTypeScope="" ma:versionID="dae94b80d2a41f2abaec0fee8fc3cb61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2f7957f0e7b4ce9bebd62a1d3f435e15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85E26-99AE-4637-8F14-35409C88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206E0-A0BD-46B6-AFA8-8FCA297B1D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3049E3-4491-408F-B20A-218F28B540F4}">
  <ds:schemaRefs>
    <ds:schemaRef ds:uri="http://purl.org/dc/dcmitype/"/>
    <ds:schemaRef ds:uri="b5fd2cd4-df8f-4bf9-b9f7-c8dd84e9618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108a45f-0d51-48b4-a18f-1242b8260c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0</TotalTime>
  <Pages>2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46</cp:revision>
  <cp:lastPrinted>2020-01-27T23:44:00Z</cp:lastPrinted>
  <dcterms:created xsi:type="dcterms:W3CDTF">2021-03-24T00:47:00Z</dcterms:created>
  <dcterms:modified xsi:type="dcterms:W3CDTF">2021-03-26T10:46:00Z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