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6A6" w:rsidR="001E65CE" w:rsidP="001E65CE" w:rsidRDefault="001E65CE" w14:paraId="11E93AE9" w14:textId="5473530E">
      <w:pPr>
        <w:spacing w:line="320" w:lineRule="exact"/>
        <w:jc w:val="center"/>
        <w:rPr>
          <w:b/>
          <w:color w:val="F5333F"/>
          <w:sz w:val="18"/>
          <w:szCs w:val="18"/>
        </w:rPr>
      </w:pPr>
      <w:r w:rsidRPr="00E456A6">
        <w:rPr>
          <w:b/>
          <w:color w:val="F5333F"/>
          <w:sz w:val="18"/>
          <w:szCs w:val="18"/>
        </w:rPr>
        <w:t xml:space="preserve">Kandidaatstellingsformulier </w:t>
      </w:r>
      <w:r w:rsidRPr="00E456A6" w:rsidR="00DD0771">
        <w:rPr>
          <w:b/>
          <w:color w:val="F5333F"/>
          <w:sz w:val="18"/>
          <w:szCs w:val="18"/>
        </w:rPr>
        <w:t xml:space="preserve">competitiemanager </w:t>
      </w:r>
      <w:r w:rsidR="00603E5E">
        <w:rPr>
          <w:b/>
          <w:color w:val="F5333F"/>
          <w:sz w:val="18"/>
          <w:szCs w:val="18"/>
        </w:rPr>
        <w:t>of</w:t>
      </w:r>
      <w:r w:rsidR="009A2441">
        <w:rPr>
          <w:b/>
          <w:color w:val="F5333F"/>
          <w:sz w:val="18"/>
          <w:szCs w:val="18"/>
        </w:rPr>
        <w:t xml:space="preserve"> recreatiemanager zwemmen</w:t>
      </w:r>
    </w:p>
    <w:p w:rsidRPr="00E456A6" w:rsidR="001E65CE" w:rsidP="001E65CE" w:rsidRDefault="001E65CE" w14:paraId="133B2181" w14:textId="77777777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>Persoonsgegevens</w:t>
      </w:r>
    </w:p>
    <w:p w:rsidRPr="00E456A6" w:rsidR="001E65CE" w:rsidP="001E65CE" w:rsidRDefault="001E65CE" w14:paraId="19740CB9" w14:textId="5F20BC12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Naam</w:t>
      </w:r>
      <w:r w:rsidRPr="00E456A6" w:rsidR="00EB5551">
        <w:rPr>
          <w:sz w:val="18"/>
          <w:szCs w:val="18"/>
        </w:rPr>
        <w:t xml:space="preserve"> en voornaam</w:t>
      </w:r>
      <w:r w:rsidRPr="00E456A6">
        <w:rPr>
          <w:sz w:val="18"/>
          <w:szCs w:val="18"/>
        </w:rPr>
        <w:t xml:space="preserve">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FE7C1C">
        <w:rPr>
          <w:sz w:val="18"/>
          <w:szCs w:val="18"/>
        </w:rPr>
        <w:t xml:space="preserve"> </w:t>
      </w:r>
      <w:r w:rsidRPr="00E456A6">
        <w:rPr>
          <w:sz w:val="18"/>
          <w:szCs w:val="18"/>
        </w:rPr>
        <w:tab/>
      </w:r>
    </w:p>
    <w:p w:rsidRPr="00E456A6" w:rsidR="001E65CE" w:rsidP="001E65CE" w:rsidRDefault="006544AB" w14:paraId="1418E682" w14:textId="78EDD19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Straat en nummer</w:t>
      </w:r>
      <w:r w:rsidRPr="00E456A6" w:rsidR="001E65CE">
        <w:rPr>
          <w:sz w:val="18"/>
          <w:szCs w:val="18"/>
        </w:rPr>
        <w:t xml:space="preserve">: </w:t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>…</w:t>
      </w:r>
      <w:r w:rsidRPr="00E456A6" w:rsidR="001E65CE">
        <w:rPr>
          <w:sz w:val="18"/>
          <w:szCs w:val="18"/>
        </w:rPr>
        <w:tab/>
      </w:r>
    </w:p>
    <w:p w:rsidRPr="00E456A6" w:rsidR="006544AB" w:rsidP="001E65CE" w:rsidRDefault="006544AB" w14:paraId="26804100" w14:textId="568F3DD7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Postcode en gemeente: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E65CE" w:rsidP="001E65CE" w:rsidRDefault="001E65CE" w14:paraId="1A4FBFC7" w14:textId="504437C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Gsm: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007CF1C4" w14:textId="641D6D0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Telefoon: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</w:p>
    <w:p w:rsidRPr="00E456A6" w:rsidR="001E65CE" w:rsidP="001E65CE" w:rsidRDefault="001E65CE" w14:paraId="54538FB8" w14:textId="57EC1F79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E-mailadres: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24BD636F" w14:textId="188049D0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Geboortedatum: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1506D" w:rsidP="001E65CE" w:rsidRDefault="0011506D" w14:paraId="3D477D1B" w14:textId="152F406E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Clubnaam: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946F8" w:rsidP="001E65CE" w:rsidRDefault="001946F8" w14:paraId="3645973E" w14:textId="34ED57D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Voeg zeker een foto (idealiter formaat pasfoto) bij je kandidatuur!</w:t>
      </w:r>
    </w:p>
    <w:p w:rsidRPr="00E456A6" w:rsidR="0011506D" w:rsidP="0011506D" w:rsidRDefault="006544AB" w14:paraId="148CF53D" w14:textId="2D1F865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Stelt zich kandidaat </w:t>
      </w:r>
      <w:r w:rsidR="0049268A">
        <w:rPr>
          <w:rFonts w:eastAsia="Times New Roman"/>
          <w:b/>
          <w:sz w:val="18"/>
          <w:szCs w:val="18"/>
          <w:lang w:eastAsia="nl-BE"/>
        </w:rPr>
        <w:t>voor de functie van</w:t>
      </w:r>
      <w:r w:rsidRPr="00E456A6">
        <w:rPr>
          <w:rFonts w:eastAsia="Times New Roman"/>
          <w:b/>
          <w:sz w:val="18"/>
          <w:szCs w:val="18"/>
          <w:lang w:eastAsia="nl-BE"/>
        </w:rPr>
        <w:t>:</w:t>
      </w:r>
    </w:p>
    <w:p w:rsidRPr="009A2441" w:rsidR="009A2441" w:rsidP="009A2441" w:rsidRDefault="009A2441" w14:paraId="12B9AE78" w14:textId="6F91BA79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Recreatiemanager zwemmen</w:t>
      </w:r>
    </w:p>
    <w:p w:rsidRPr="009A2441" w:rsidR="001E65CE" w:rsidP="009A2441" w:rsidRDefault="0011506D" w14:paraId="250D974F" w14:textId="62938216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456A6">
        <w:rPr>
          <w:sz w:val="18"/>
          <w:szCs w:val="18"/>
        </w:rPr>
        <w:t>Competitiemanager </w:t>
      </w:r>
      <w:r w:rsidR="009A2441">
        <w:rPr>
          <w:sz w:val="18"/>
          <w:szCs w:val="18"/>
        </w:rPr>
        <w:t>zwemmen</w:t>
      </w:r>
    </w:p>
    <w:p w:rsidRPr="00E456A6" w:rsidR="001E65CE" w:rsidP="001E65CE" w:rsidRDefault="001E65CE" w14:paraId="157275F6" w14:textId="116BD51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Motivatie </w:t>
      </w:r>
    </w:p>
    <w:p w:rsidR="006544AB" w:rsidP="001E65CE" w:rsidRDefault="006544AB" w14:paraId="30E1F669" w14:textId="5DEB90C1">
      <w:pPr>
        <w:rPr>
          <w:sz w:val="18"/>
          <w:szCs w:val="18"/>
        </w:rPr>
      </w:pPr>
      <w:r w:rsidRPr="00E456A6">
        <w:rPr>
          <w:sz w:val="18"/>
          <w:szCs w:val="18"/>
        </w:rPr>
        <w:t xml:space="preserve">Welke link </w:t>
      </w:r>
      <w:r w:rsidRPr="00E456A6" w:rsidR="00E456A6">
        <w:rPr>
          <w:sz w:val="18"/>
          <w:szCs w:val="18"/>
        </w:rPr>
        <w:t xml:space="preserve">heb je met de </w:t>
      </w:r>
      <w:r w:rsidR="009A2441">
        <w:rPr>
          <w:sz w:val="18"/>
          <w:szCs w:val="18"/>
        </w:rPr>
        <w:t>zwemsport</w:t>
      </w:r>
      <w:r w:rsidR="0062250E">
        <w:rPr>
          <w:sz w:val="18"/>
          <w:szCs w:val="18"/>
        </w:rPr>
        <w:t xml:space="preserve">? </w:t>
      </w:r>
    </w:p>
    <w:p w:rsidRPr="00E456A6" w:rsidR="0062250E" w:rsidP="001E65CE" w:rsidRDefault="0062250E" w14:paraId="44AD0D35" w14:textId="6ACB99F0">
      <w:p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E65CE" w:rsidP="001E65CE" w:rsidRDefault="0062250E" w14:paraId="03518AE7" w14:textId="4AD11C64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Motiveer in enkele zinnen waarom</w:t>
      </w:r>
      <w:r w:rsidRPr="0062250E">
        <w:rPr>
          <w:rFonts w:eastAsia="Calibri"/>
          <w:iCs/>
          <w:sz w:val="18"/>
          <w:szCs w:val="18"/>
        </w:rPr>
        <w:t xml:space="preserve"> je je kandidaat stelt als </w:t>
      </w:r>
      <w:r w:rsidR="006063A9">
        <w:rPr>
          <w:rFonts w:eastAsia="Calibri"/>
          <w:iCs/>
          <w:sz w:val="18"/>
          <w:szCs w:val="18"/>
        </w:rPr>
        <w:t xml:space="preserve">recreatie- of </w:t>
      </w:r>
      <w:r w:rsidRPr="0062250E">
        <w:rPr>
          <w:rFonts w:eastAsia="Calibri"/>
          <w:iCs/>
          <w:sz w:val="18"/>
          <w:szCs w:val="18"/>
        </w:rPr>
        <w:t>competitiemanage</w:t>
      </w:r>
      <w:r>
        <w:rPr>
          <w:rFonts w:eastAsia="Calibri"/>
          <w:iCs/>
          <w:sz w:val="18"/>
          <w:szCs w:val="18"/>
        </w:rPr>
        <w:t>r</w:t>
      </w:r>
      <w:r w:rsidR="009A2441">
        <w:rPr>
          <w:rFonts w:eastAsia="Calibri"/>
          <w:iCs/>
          <w:sz w:val="18"/>
          <w:szCs w:val="18"/>
        </w:rPr>
        <w:t xml:space="preserve"> </w:t>
      </w:r>
      <w:r>
        <w:rPr>
          <w:rFonts w:eastAsia="Calibri"/>
          <w:iCs/>
          <w:sz w:val="18"/>
          <w:szCs w:val="18"/>
        </w:rPr>
        <w:t>:</w:t>
      </w:r>
    </w:p>
    <w:p w:rsidRPr="0062250E" w:rsidR="0062250E" w:rsidP="001E65CE" w:rsidRDefault="0062250E" w14:paraId="7E3AECE3" w14:textId="24904A78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…</w:t>
      </w:r>
    </w:p>
    <w:p w:rsidRPr="00E456A6" w:rsidR="00244359" w:rsidP="00244359" w:rsidRDefault="00244359" w14:paraId="17F7BAF9" w14:textId="1B63A3F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Intern reglement – </w:t>
      </w:r>
      <w:r w:rsidR="008F49CE">
        <w:rPr>
          <w:rFonts w:eastAsia="Times New Roman"/>
          <w:b/>
          <w:sz w:val="18"/>
          <w:szCs w:val="18"/>
          <w:lang w:eastAsia="nl-BE"/>
        </w:rPr>
        <w:t xml:space="preserve">hoofdstuk </w:t>
      </w:r>
      <w:r w:rsidRPr="00E456A6">
        <w:rPr>
          <w:rFonts w:eastAsia="Times New Roman"/>
          <w:b/>
          <w:sz w:val="18"/>
          <w:szCs w:val="18"/>
          <w:lang w:eastAsia="nl-BE"/>
        </w:rPr>
        <w:t xml:space="preserve">7 </w:t>
      </w:r>
      <w:r w:rsidR="003403F0">
        <w:rPr>
          <w:rFonts w:eastAsia="Times New Roman"/>
          <w:b/>
          <w:sz w:val="18"/>
          <w:szCs w:val="18"/>
          <w:lang w:eastAsia="nl-BE"/>
        </w:rPr>
        <w:t>(</w:t>
      </w:r>
      <w:r w:rsidRPr="00E456A6">
        <w:rPr>
          <w:rFonts w:eastAsia="Times New Roman"/>
          <w:b/>
          <w:sz w:val="18"/>
          <w:szCs w:val="18"/>
          <w:lang w:eastAsia="nl-BE"/>
        </w:rPr>
        <w:t>commissie en competitiemanagement</w:t>
      </w:r>
      <w:r w:rsidR="003403F0">
        <w:rPr>
          <w:rFonts w:eastAsia="Times New Roman"/>
          <w:b/>
          <w:sz w:val="18"/>
          <w:szCs w:val="18"/>
          <w:lang w:eastAsia="nl-BE"/>
        </w:rPr>
        <w:t>)</w:t>
      </w:r>
    </w:p>
    <w:p w:rsidRPr="008F49CE" w:rsidR="00346D65" w:rsidP="00346D65" w:rsidRDefault="00346D65" w14:paraId="4F670285" w14:textId="77777777">
      <w:pPr>
        <w:pStyle w:val="Lijstalinea"/>
        <w:numPr>
          <w:ilvl w:val="0"/>
          <w:numId w:val="2"/>
        </w:numPr>
        <w:rPr>
          <w:rFonts w:asciiTheme="minorHAnsi" w:hAnsiTheme="minorHAnsi" w:eastAsiaTheme="minorEastAsia"/>
          <w:sz w:val="18"/>
          <w:szCs w:val="18"/>
        </w:rPr>
      </w:pPr>
      <w:r w:rsidRPr="008F49CE">
        <w:rPr>
          <w:sz w:val="18"/>
          <w:szCs w:val="18"/>
        </w:rPr>
        <w:t xml:space="preserve">Ik heb hoofdstuk </w:t>
      </w:r>
      <w:r>
        <w:rPr>
          <w:sz w:val="18"/>
          <w:szCs w:val="18"/>
        </w:rPr>
        <w:t xml:space="preserve">7 </w:t>
      </w:r>
      <w:r w:rsidRPr="14B51654">
        <w:rPr>
          <w:sz w:val="18"/>
          <w:szCs w:val="18"/>
        </w:rPr>
        <w:t>van</w:t>
      </w:r>
      <w:r>
        <w:rPr>
          <w:sz w:val="18"/>
          <w:szCs w:val="18"/>
        </w:rPr>
        <w:t xml:space="preserve"> het </w:t>
      </w:r>
      <w:r w:rsidRPr="14B51654">
        <w:rPr>
          <w:sz w:val="18"/>
          <w:szCs w:val="18"/>
        </w:rPr>
        <w:t>intern</w:t>
      </w:r>
      <w:r>
        <w:rPr>
          <w:sz w:val="18"/>
          <w:szCs w:val="18"/>
        </w:rPr>
        <w:t xml:space="preserve"> reglement van Parantee-Psylos gelezen en verklaar </w:t>
      </w:r>
      <w:r w:rsidRPr="14B51654">
        <w:rPr>
          <w:sz w:val="18"/>
          <w:szCs w:val="18"/>
        </w:rPr>
        <w:t>dat ik</w:t>
      </w:r>
      <w:r>
        <w:rPr>
          <w:sz w:val="18"/>
          <w:szCs w:val="18"/>
        </w:rPr>
        <w:t xml:space="preserve"> akkoord </w:t>
      </w:r>
      <w:r w:rsidRPr="14B51654">
        <w:rPr>
          <w:sz w:val="18"/>
          <w:szCs w:val="18"/>
        </w:rPr>
        <w:t xml:space="preserve">ga met de bepalingen in de handleiding commissie en competitiemanagement G-sporttak, </w:t>
      </w:r>
      <w:r>
        <w:br/>
      </w:r>
      <w:r>
        <w:br/>
      </w:r>
      <w:r w:rsidRPr="14B51654">
        <w:rPr>
          <w:sz w:val="18"/>
          <w:szCs w:val="18"/>
        </w:rPr>
        <w:t>(handtekening) ...</w:t>
      </w:r>
    </w:p>
    <w:p w:rsidRPr="00346D65" w:rsidR="003B0FF8" w:rsidP="68F6C2E1" w:rsidRDefault="007D5292" w14:paraId="6F382C25" w14:textId="2F6EA805">
      <w:pPr>
        <w:pStyle w:val="Standaard"/>
        <w:jc w:val="center"/>
        <w:rPr>
          <w:rFonts w:eastAsia="Calibri"/>
          <w:sz w:val="18"/>
          <w:szCs w:val="18"/>
        </w:rPr>
      </w:pPr>
      <w:r w:rsidRPr="68F6C2E1" w:rsidR="007D5292">
        <w:rPr>
          <w:rFonts w:eastAsia="Calibri"/>
          <w:sz w:val="18"/>
          <w:szCs w:val="18"/>
        </w:rPr>
        <w:t xml:space="preserve">Uiterlijk </w:t>
      </w:r>
      <w:r w:rsidRPr="68F6C2E1" w:rsidR="0E001886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nl-BE"/>
        </w:rPr>
        <w:t>19 april 2021</w:t>
      </w:r>
      <w:r w:rsidRPr="68F6C2E1" w:rsidR="007D5292">
        <w:rPr>
          <w:rFonts w:eastAsia="Calibri"/>
          <w:sz w:val="18"/>
          <w:szCs w:val="18"/>
        </w:rPr>
        <w:t xml:space="preserve"> terug te bezorgen aan </w:t>
      </w:r>
      <w:hyperlink r:id="R5a3b5561b8274a96">
        <w:r w:rsidRPr="68F6C2E1" w:rsidR="007D5292">
          <w:rPr>
            <w:rStyle w:val="Hyperlink"/>
            <w:rFonts w:eastAsia="Calibri"/>
            <w:sz w:val="18"/>
            <w:szCs w:val="18"/>
          </w:rPr>
          <w:t>bas.vandycke@parantee-psylos.be</w:t>
        </w:r>
      </w:hyperlink>
    </w:p>
    <w:sectPr w:rsidRPr="00346D65" w:rsidR="003B0FF8" w:rsidSect="00311A6C"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2186" w:rsidP="003560E3" w:rsidRDefault="00BF2186" w14:paraId="4FEDB85A" w14:textId="77777777">
      <w:pPr>
        <w:spacing w:after="0" w:line="240" w:lineRule="auto"/>
      </w:pPr>
      <w:r>
        <w:separator/>
      </w:r>
    </w:p>
  </w:endnote>
  <w:endnote w:type="continuationSeparator" w:id="0">
    <w:p w:rsidR="00BF2186" w:rsidP="003560E3" w:rsidRDefault="00BF2186" w14:paraId="682A81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24125" w:rsidRDefault="008E0A93" w14:paraId="40991897" w14:textId="140BF599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7D111E" wp14:editId="56B1F025">
          <wp:simplePos x="0" y="0"/>
          <wp:positionH relativeFrom="margin">
            <wp:posOffset>-72390</wp:posOffset>
          </wp:positionH>
          <wp:positionV relativeFrom="margin">
            <wp:posOffset>8973185</wp:posOffset>
          </wp:positionV>
          <wp:extent cx="5594985" cy="549275"/>
          <wp:effectExtent l="0" t="0" r="571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24125">
      <w:tab/>
    </w:r>
    <w:r w:rsidR="00524125">
      <w:tab/>
    </w:r>
    <w:r w:rsidR="00524125">
      <w:fldChar w:fldCharType="begin"/>
    </w:r>
    <w:r w:rsidR="00524125">
      <w:instrText xml:space="preserve"> PAGE   \* MERGEFORMAT </w:instrText>
    </w:r>
    <w:r w:rsidR="00524125">
      <w:fldChar w:fldCharType="separate"/>
    </w:r>
    <w:r w:rsidR="68F6C2E1">
      <w:rPr>
        <w:noProof/>
      </w:rPr>
      <w:t>1</w:t>
    </w:r>
    <w:r w:rsidR="005241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F6247" w:rsidRDefault="00A90926" w14:paraId="6B9AE570" w14:textId="3E7DFFA6">
    <w:pPr>
      <w:pStyle w:val="Voetteks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E11D4A" wp14:editId="44ACE682">
          <wp:simplePos x="0" y="0"/>
          <wp:positionH relativeFrom="margin">
            <wp:posOffset>46355</wp:posOffset>
          </wp:positionH>
          <wp:positionV relativeFrom="margin">
            <wp:posOffset>7894774</wp:posOffset>
          </wp:positionV>
          <wp:extent cx="5594985" cy="549275"/>
          <wp:effectExtent l="0" t="0" r="571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24125" w:rsidRDefault="00C226D7" w14:paraId="60FEB4C0" w14:textId="623609D8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2186" w:rsidP="003560E3" w:rsidRDefault="00BF2186" w14:paraId="370245EC" w14:textId="77777777">
      <w:pPr>
        <w:spacing w:after="0" w:line="240" w:lineRule="auto"/>
      </w:pPr>
      <w:r>
        <w:separator/>
      </w:r>
    </w:p>
  </w:footnote>
  <w:footnote w:type="continuationSeparator" w:id="0">
    <w:p w:rsidR="00BF2186" w:rsidP="003560E3" w:rsidRDefault="00BF2186" w14:paraId="7D16DA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96915" w:rsidRDefault="00196915" w14:paraId="5D25D11B" w14:textId="77777777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2A88C540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675" cy="181356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74637"/>
    <w:multiLevelType w:val="hybridMultilevel"/>
    <w:tmpl w:val="3EFA556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74685"/>
    <w:rsid w:val="000D011A"/>
    <w:rsid w:val="0011506D"/>
    <w:rsid w:val="001810A4"/>
    <w:rsid w:val="001946F8"/>
    <w:rsid w:val="00196915"/>
    <w:rsid w:val="001E65CE"/>
    <w:rsid w:val="00244359"/>
    <w:rsid w:val="002D6343"/>
    <w:rsid w:val="002E703D"/>
    <w:rsid w:val="002F6247"/>
    <w:rsid w:val="00311A6C"/>
    <w:rsid w:val="003225AB"/>
    <w:rsid w:val="003403F0"/>
    <w:rsid w:val="00346D65"/>
    <w:rsid w:val="003560E3"/>
    <w:rsid w:val="003842DE"/>
    <w:rsid w:val="003B0FF8"/>
    <w:rsid w:val="00402373"/>
    <w:rsid w:val="0049268A"/>
    <w:rsid w:val="00506362"/>
    <w:rsid w:val="00524125"/>
    <w:rsid w:val="00545AD6"/>
    <w:rsid w:val="00603E5E"/>
    <w:rsid w:val="006063A9"/>
    <w:rsid w:val="0062250E"/>
    <w:rsid w:val="006543F1"/>
    <w:rsid w:val="006544AB"/>
    <w:rsid w:val="006F3A39"/>
    <w:rsid w:val="007D5292"/>
    <w:rsid w:val="007F395C"/>
    <w:rsid w:val="00865499"/>
    <w:rsid w:val="008A476A"/>
    <w:rsid w:val="008B5C13"/>
    <w:rsid w:val="008E0A93"/>
    <w:rsid w:val="008F34CF"/>
    <w:rsid w:val="008F49CE"/>
    <w:rsid w:val="009A2441"/>
    <w:rsid w:val="009C0CF0"/>
    <w:rsid w:val="009D1AF5"/>
    <w:rsid w:val="00A90926"/>
    <w:rsid w:val="00AB6BB4"/>
    <w:rsid w:val="00AC1788"/>
    <w:rsid w:val="00AE1781"/>
    <w:rsid w:val="00B11FF0"/>
    <w:rsid w:val="00B71F22"/>
    <w:rsid w:val="00BE0A2B"/>
    <w:rsid w:val="00BF2186"/>
    <w:rsid w:val="00BF2F06"/>
    <w:rsid w:val="00C226D7"/>
    <w:rsid w:val="00C57BBA"/>
    <w:rsid w:val="00C67EC8"/>
    <w:rsid w:val="00CA1640"/>
    <w:rsid w:val="00CC3F2B"/>
    <w:rsid w:val="00CD0016"/>
    <w:rsid w:val="00D715FD"/>
    <w:rsid w:val="00DA2E92"/>
    <w:rsid w:val="00DD0771"/>
    <w:rsid w:val="00DF503F"/>
    <w:rsid w:val="00E0210A"/>
    <w:rsid w:val="00E14E66"/>
    <w:rsid w:val="00E4175E"/>
    <w:rsid w:val="00E456A6"/>
    <w:rsid w:val="00EB234C"/>
    <w:rsid w:val="00EB2E96"/>
    <w:rsid w:val="00EB5551"/>
    <w:rsid w:val="00F50743"/>
    <w:rsid w:val="00F8124C"/>
    <w:rsid w:val="00FA6281"/>
    <w:rsid w:val="00FB1DB9"/>
    <w:rsid w:val="00FE7C1C"/>
    <w:rsid w:val="0E001886"/>
    <w:rsid w:val="68F6C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hAnsi="Roboto Bold" w:eastAsiaTheme="majorEastAsia" w:cstheme="majorBidi"/>
      <w:b/>
      <w:color w:val="004D71"/>
      <w:sz w:val="28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3560E3"/>
  </w:style>
  <w:style w:type="character" w:styleId="Kop1Char" w:customStyle="1">
    <w:name w:val="Kop 1 Char"/>
    <w:aliases w:val="Title Char"/>
    <w:basedOn w:val="Standaardalinea-lettertype"/>
    <w:link w:val="Kop1"/>
    <w:uiPriority w:val="9"/>
    <w:rsid w:val="003560E3"/>
    <w:rPr>
      <w:rFonts w:ascii="Roboto Bold" w:hAnsi="Roboto Bold" w:eastAsiaTheme="majorEastAsia" w:cstheme="majorBidi"/>
      <w:b/>
      <w:color w:val="004D71"/>
      <w:sz w:val="28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B234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E65C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1E65C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5CE"/>
    <w:rPr>
      <w:color w:val="605E5C"/>
      <w:shd w:val="clear" w:color="auto" w:fill="E1DFDD"/>
    </w:rPr>
  </w:style>
  <w:style w:type="paragraph" w:styleId="paragraph" w:customStyle="1">
    <w:name w:val="paragraph"/>
    <w:basedOn w:val="Standaard"/>
    <w:rsid w:val="00115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11506D"/>
  </w:style>
  <w:style w:type="character" w:styleId="eop" w:customStyle="1">
    <w:name w:val="eop"/>
    <w:basedOn w:val="Standaardalinea-lettertype"/>
    <w:rsid w:val="0011506D"/>
  </w:style>
  <w:style w:type="paragraph" w:styleId="Lijstalinea">
    <w:name w:val="List Paragraph"/>
    <w:basedOn w:val="Standaard"/>
    <w:uiPriority w:val="34"/>
    <w:qFormat/>
    <w:rsid w:val="0011506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0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FF8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B0FF8"/>
    <w:rPr>
      <w:rFonts w:ascii="Roboto" w:hAnsi="Robo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FF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B0FF8"/>
    <w:rPr>
      <w:rFonts w:ascii="Roboto" w:hAnsi="Roboto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E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bas.vandycke@parantee-psylos.be" TargetMode="External" Id="R5a3b5561b8274a9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5" ma:contentTypeDescription="Een nieuw document maken." ma:contentTypeScope="" ma:versionID="c16df4f94e91fd74a15dfe44cdc8298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66d2c0686b5cf2a0904a585ec0d191c6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049E3-4491-408F-B20A-218F28B540F4}">
  <ds:schemaRefs>
    <ds:schemaRef ds:uri="93702473-f468-4638-99c6-c453b200efde"/>
    <ds:schemaRef ds:uri="http://purl.org/dc/terms/"/>
    <ds:schemaRef ds:uri="http://schemas.microsoft.com/office/2006/documentManagement/types"/>
    <ds:schemaRef ds:uri="b5fd2cd4-df8f-4bf9-b9f7-c8dd84e9618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A12E1-67B7-4EBF-9C43-4FF6C776B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99038-F37F-4C4E-81CD-645CD262C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SD02_PP_briefhoofd_Standaard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</dc:creator>
  <keywords/>
  <dc:description/>
  <lastModifiedBy>Bas Van Dycke</lastModifiedBy>
  <revision>20</revision>
  <lastPrinted>2019-10-10T14:10:00.0000000Z</lastPrinted>
  <dcterms:created xsi:type="dcterms:W3CDTF">2021-02-05T17:38:00.0000000Z</dcterms:created>
  <dcterms:modified xsi:type="dcterms:W3CDTF">2021-03-18T15:41:11.1861821Z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