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456A6" w:rsidR="001E65CE" w:rsidP="001E65CE" w:rsidRDefault="001E65CE" w14:paraId="11E93AE9" w14:textId="0F7406E2">
      <w:pPr>
        <w:spacing w:line="320" w:lineRule="exact"/>
        <w:jc w:val="center"/>
        <w:rPr>
          <w:b/>
          <w:color w:val="F5333F"/>
          <w:sz w:val="18"/>
          <w:szCs w:val="18"/>
        </w:rPr>
      </w:pPr>
      <w:r w:rsidRPr="00E456A6">
        <w:rPr>
          <w:b/>
          <w:color w:val="F5333F"/>
          <w:sz w:val="18"/>
          <w:szCs w:val="18"/>
        </w:rPr>
        <w:t xml:space="preserve">Kandidaatstellingsformulier </w:t>
      </w:r>
      <w:r w:rsidRPr="00E456A6" w:rsidR="00DD0771">
        <w:rPr>
          <w:b/>
          <w:color w:val="F5333F"/>
          <w:sz w:val="18"/>
          <w:szCs w:val="18"/>
        </w:rPr>
        <w:t>competitie</w:t>
      </w:r>
      <w:r w:rsidR="00B915FD">
        <w:rPr>
          <w:b/>
          <w:color w:val="F5333F"/>
          <w:sz w:val="18"/>
          <w:szCs w:val="18"/>
        </w:rPr>
        <w:t>management goalbal/torbal</w:t>
      </w:r>
    </w:p>
    <w:p w:rsidRPr="00E456A6" w:rsidR="001E65CE" w:rsidP="001E65CE" w:rsidRDefault="001E65CE" w14:paraId="133B2181" w14:textId="77777777">
      <w:pPr>
        <w:pBdr>
          <w:bottom w:val="single" w:color="auto" w:sz="4" w:space="1"/>
        </w:pBdr>
        <w:spacing w:line="280" w:lineRule="exact"/>
        <w:rPr>
          <w:rFonts w:eastAsia="Times New Roman"/>
          <w:b/>
          <w:sz w:val="18"/>
          <w:szCs w:val="18"/>
          <w:lang w:eastAsia="nl-BE"/>
        </w:rPr>
      </w:pPr>
      <w:r w:rsidRPr="00E456A6">
        <w:rPr>
          <w:rFonts w:eastAsia="Times New Roman"/>
          <w:b/>
          <w:sz w:val="18"/>
          <w:szCs w:val="18"/>
          <w:lang w:eastAsia="nl-BE"/>
        </w:rPr>
        <w:t>Persoonsgegevens</w:t>
      </w:r>
    </w:p>
    <w:p w:rsidRPr="00E456A6" w:rsidR="001E65CE" w:rsidP="001E65CE" w:rsidRDefault="001E65CE" w14:paraId="19740CB9" w14:textId="5F20BC12">
      <w:pPr>
        <w:tabs>
          <w:tab w:val="left" w:pos="1701"/>
        </w:tabs>
        <w:spacing w:line="360" w:lineRule="auto"/>
        <w:rPr>
          <w:sz w:val="18"/>
          <w:szCs w:val="18"/>
        </w:rPr>
      </w:pPr>
      <w:r w:rsidRPr="00E456A6">
        <w:rPr>
          <w:sz w:val="18"/>
          <w:szCs w:val="18"/>
        </w:rPr>
        <w:t>Naam</w:t>
      </w:r>
      <w:r w:rsidRPr="00E456A6" w:rsidR="00EB5551">
        <w:rPr>
          <w:sz w:val="18"/>
          <w:szCs w:val="18"/>
        </w:rPr>
        <w:t xml:space="preserve"> en voornaam</w:t>
      </w:r>
      <w:r w:rsidRPr="00E456A6">
        <w:rPr>
          <w:sz w:val="18"/>
          <w:szCs w:val="18"/>
        </w:rPr>
        <w:t xml:space="preserve">: 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>…</w:t>
      </w:r>
      <w:r w:rsidRPr="00E456A6" w:rsidR="00FE7C1C">
        <w:rPr>
          <w:sz w:val="18"/>
          <w:szCs w:val="18"/>
        </w:rPr>
        <w:t xml:space="preserve"> </w:t>
      </w:r>
      <w:r w:rsidRPr="00E456A6">
        <w:rPr>
          <w:sz w:val="18"/>
          <w:szCs w:val="18"/>
        </w:rPr>
        <w:tab/>
      </w:r>
    </w:p>
    <w:p w:rsidRPr="00E456A6" w:rsidR="001E65CE" w:rsidP="001E65CE" w:rsidRDefault="006544AB" w14:paraId="1418E682" w14:textId="78EDD19C">
      <w:pPr>
        <w:tabs>
          <w:tab w:val="left" w:pos="1701"/>
        </w:tabs>
        <w:spacing w:line="360" w:lineRule="auto"/>
        <w:rPr>
          <w:sz w:val="18"/>
          <w:szCs w:val="18"/>
        </w:rPr>
      </w:pPr>
      <w:r w:rsidRPr="00E456A6">
        <w:rPr>
          <w:sz w:val="18"/>
          <w:szCs w:val="18"/>
        </w:rPr>
        <w:t>Straat en nummer</w:t>
      </w:r>
      <w:r w:rsidRPr="00E456A6" w:rsidR="001E65CE">
        <w:rPr>
          <w:sz w:val="18"/>
          <w:szCs w:val="18"/>
        </w:rPr>
        <w:t xml:space="preserve">: </w:t>
      </w:r>
      <w:r w:rsidRPr="00E456A6" w:rsidR="001E65CE">
        <w:rPr>
          <w:sz w:val="18"/>
          <w:szCs w:val="18"/>
        </w:rPr>
        <w:tab/>
      </w:r>
      <w:r w:rsidRPr="00E456A6" w:rsidR="001E65CE">
        <w:rPr>
          <w:sz w:val="18"/>
          <w:szCs w:val="18"/>
        </w:rPr>
        <w:tab/>
      </w:r>
      <w:r w:rsidRPr="00E456A6" w:rsidR="001E65CE">
        <w:rPr>
          <w:sz w:val="18"/>
          <w:szCs w:val="18"/>
        </w:rPr>
        <w:t>…</w:t>
      </w:r>
      <w:r w:rsidRPr="00E456A6" w:rsidR="001E65CE">
        <w:rPr>
          <w:sz w:val="18"/>
          <w:szCs w:val="18"/>
        </w:rPr>
        <w:tab/>
      </w:r>
    </w:p>
    <w:p w:rsidRPr="00E456A6" w:rsidR="006544AB" w:rsidP="001E65CE" w:rsidRDefault="006544AB" w14:paraId="26804100" w14:textId="568F3DD7">
      <w:pPr>
        <w:tabs>
          <w:tab w:val="left" w:pos="1701"/>
        </w:tabs>
        <w:spacing w:line="360" w:lineRule="auto"/>
        <w:rPr>
          <w:sz w:val="18"/>
          <w:szCs w:val="18"/>
        </w:rPr>
      </w:pPr>
      <w:r w:rsidRPr="00E456A6">
        <w:rPr>
          <w:sz w:val="18"/>
          <w:szCs w:val="18"/>
        </w:rPr>
        <w:t xml:space="preserve">Postcode en gemeente: 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 xml:space="preserve">… </w:t>
      </w:r>
    </w:p>
    <w:p w:rsidRPr="00E456A6" w:rsidR="001E65CE" w:rsidP="001E65CE" w:rsidRDefault="001E65CE" w14:paraId="1A4FBFC7" w14:textId="504437CC">
      <w:pPr>
        <w:tabs>
          <w:tab w:val="left" w:pos="1701"/>
        </w:tabs>
        <w:spacing w:line="360" w:lineRule="auto"/>
        <w:rPr>
          <w:sz w:val="18"/>
          <w:szCs w:val="18"/>
        </w:rPr>
      </w:pPr>
      <w:r w:rsidRPr="00E456A6">
        <w:rPr>
          <w:sz w:val="18"/>
          <w:szCs w:val="18"/>
        </w:rPr>
        <w:t xml:space="preserve">Gsm: 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>…</w:t>
      </w:r>
    </w:p>
    <w:p w:rsidRPr="00E456A6" w:rsidR="001E65CE" w:rsidP="001E65CE" w:rsidRDefault="001E65CE" w14:paraId="007CF1C4" w14:textId="641D6D04">
      <w:pPr>
        <w:tabs>
          <w:tab w:val="left" w:pos="1701"/>
        </w:tabs>
        <w:spacing w:line="360" w:lineRule="auto"/>
        <w:ind w:left="1701" w:hanging="1701"/>
        <w:rPr>
          <w:sz w:val="18"/>
          <w:szCs w:val="18"/>
        </w:rPr>
      </w:pPr>
      <w:r w:rsidRPr="00E456A6">
        <w:rPr>
          <w:sz w:val="18"/>
          <w:szCs w:val="18"/>
        </w:rPr>
        <w:t xml:space="preserve">Telefoon: 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>…</w:t>
      </w:r>
      <w:r w:rsidRPr="00E456A6" w:rsidR="003B0FF8">
        <w:rPr>
          <w:sz w:val="18"/>
          <w:szCs w:val="18"/>
        </w:rPr>
        <w:tab/>
      </w:r>
      <w:r w:rsidRPr="00E456A6" w:rsidR="003B0FF8">
        <w:rPr>
          <w:sz w:val="18"/>
          <w:szCs w:val="18"/>
        </w:rPr>
        <w:tab/>
      </w:r>
      <w:r w:rsidRPr="00E456A6" w:rsidR="003B0FF8">
        <w:rPr>
          <w:sz w:val="18"/>
          <w:szCs w:val="18"/>
        </w:rPr>
        <w:tab/>
      </w:r>
      <w:r w:rsidRPr="00E456A6" w:rsidR="003B0FF8">
        <w:rPr>
          <w:sz w:val="18"/>
          <w:szCs w:val="18"/>
        </w:rPr>
        <w:tab/>
      </w:r>
    </w:p>
    <w:p w:rsidRPr="00E456A6" w:rsidR="001E65CE" w:rsidP="001E65CE" w:rsidRDefault="001E65CE" w14:paraId="54538FB8" w14:textId="57EC1F79">
      <w:pPr>
        <w:tabs>
          <w:tab w:val="left" w:pos="1701"/>
        </w:tabs>
        <w:spacing w:line="360" w:lineRule="auto"/>
        <w:ind w:left="1701" w:hanging="1701"/>
        <w:rPr>
          <w:sz w:val="18"/>
          <w:szCs w:val="18"/>
        </w:rPr>
      </w:pPr>
      <w:r w:rsidRPr="00E456A6">
        <w:rPr>
          <w:sz w:val="18"/>
          <w:szCs w:val="18"/>
        </w:rPr>
        <w:t>E-mailadres: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>…</w:t>
      </w:r>
    </w:p>
    <w:p w:rsidRPr="00E456A6" w:rsidR="001E65CE" w:rsidP="001E65CE" w:rsidRDefault="001E65CE" w14:paraId="24BD636F" w14:textId="188049D0">
      <w:pPr>
        <w:tabs>
          <w:tab w:val="left" w:pos="1701"/>
        </w:tabs>
        <w:spacing w:line="360" w:lineRule="auto"/>
        <w:ind w:left="1701" w:hanging="1701"/>
        <w:rPr>
          <w:sz w:val="18"/>
          <w:szCs w:val="18"/>
        </w:rPr>
      </w:pPr>
      <w:r w:rsidRPr="00E456A6">
        <w:rPr>
          <w:sz w:val="18"/>
          <w:szCs w:val="18"/>
        </w:rPr>
        <w:t xml:space="preserve">Geboortedatum: 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>…</w:t>
      </w:r>
    </w:p>
    <w:p w:rsidRPr="00E456A6" w:rsidR="0011506D" w:rsidP="001E65CE" w:rsidRDefault="0011506D" w14:paraId="3D477D1B" w14:textId="152F406E">
      <w:pPr>
        <w:tabs>
          <w:tab w:val="left" w:pos="1701"/>
        </w:tabs>
        <w:spacing w:line="360" w:lineRule="auto"/>
        <w:ind w:left="1701" w:hanging="1701"/>
        <w:rPr>
          <w:sz w:val="18"/>
          <w:szCs w:val="18"/>
        </w:rPr>
      </w:pPr>
      <w:r w:rsidRPr="00E456A6">
        <w:rPr>
          <w:sz w:val="18"/>
          <w:szCs w:val="18"/>
        </w:rPr>
        <w:t xml:space="preserve">Clubnaam: 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 xml:space="preserve">… </w:t>
      </w:r>
    </w:p>
    <w:p w:rsidRPr="00E456A6" w:rsidR="001946F8" w:rsidP="001E65CE" w:rsidRDefault="001946F8" w14:paraId="3645973E" w14:textId="34ED57D4">
      <w:pPr>
        <w:tabs>
          <w:tab w:val="left" w:pos="1701"/>
        </w:tabs>
        <w:spacing w:line="360" w:lineRule="auto"/>
        <w:ind w:left="1701" w:hanging="1701"/>
        <w:rPr>
          <w:sz w:val="18"/>
          <w:szCs w:val="18"/>
        </w:rPr>
      </w:pPr>
      <w:r w:rsidRPr="00E456A6">
        <w:rPr>
          <w:sz w:val="18"/>
          <w:szCs w:val="18"/>
        </w:rPr>
        <w:t>Voeg zeker een foto (idealiter formaat pasfoto) bij je kandidatuur!</w:t>
      </w:r>
    </w:p>
    <w:p w:rsidRPr="00E456A6" w:rsidR="0011506D" w:rsidP="0011506D" w:rsidRDefault="006544AB" w14:paraId="148CF53D" w14:textId="49D46BFF">
      <w:pPr>
        <w:pBdr>
          <w:bottom w:val="single" w:color="auto" w:sz="4" w:space="1"/>
        </w:pBdr>
        <w:spacing w:line="280" w:lineRule="exact"/>
        <w:rPr>
          <w:rFonts w:eastAsia="Times New Roman"/>
          <w:b/>
          <w:sz w:val="18"/>
          <w:szCs w:val="18"/>
          <w:lang w:eastAsia="nl-BE"/>
        </w:rPr>
      </w:pPr>
      <w:r w:rsidRPr="00E456A6">
        <w:rPr>
          <w:rFonts w:eastAsia="Times New Roman"/>
          <w:b/>
          <w:sz w:val="18"/>
          <w:szCs w:val="18"/>
          <w:lang w:eastAsia="nl-BE"/>
        </w:rPr>
        <w:t xml:space="preserve">Stelt zich kandidaat </w:t>
      </w:r>
      <w:r w:rsidR="00B915FD">
        <w:rPr>
          <w:rFonts w:eastAsia="Times New Roman"/>
          <w:b/>
          <w:sz w:val="18"/>
          <w:szCs w:val="18"/>
          <w:lang w:eastAsia="nl-BE"/>
        </w:rPr>
        <w:t xml:space="preserve">om deel uit te maken van het </w:t>
      </w:r>
      <w:r w:rsidRPr="00B915FD" w:rsidR="00B915FD">
        <w:rPr>
          <w:b/>
          <w:sz w:val="18"/>
          <w:szCs w:val="18"/>
        </w:rPr>
        <w:t>competitiemanagement</w:t>
      </w:r>
      <w:r w:rsidRPr="00E456A6">
        <w:rPr>
          <w:rFonts w:eastAsia="Times New Roman"/>
          <w:b/>
          <w:sz w:val="18"/>
          <w:szCs w:val="18"/>
          <w:lang w:eastAsia="nl-BE"/>
        </w:rPr>
        <w:t>:</w:t>
      </w:r>
    </w:p>
    <w:p w:rsidRPr="00B915FD" w:rsidR="001E65CE" w:rsidP="00B915FD" w:rsidRDefault="0011506D" w14:paraId="250D974F" w14:textId="45C8EEFE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E456A6">
        <w:rPr>
          <w:sz w:val="18"/>
          <w:szCs w:val="18"/>
        </w:rPr>
        <w:t>Competitiema</w:t>
      </w:r>
      <w:r w:rsidR="00B915FD">
        <w:rPr>
          <w:sz w:val="18"/>
          <w:szCs w:val="18"/>
        </w:rPr>
        <w:t>nagement goalbal/torbal</w:t>
      </w:r>
    </w:p>
    <w:p w:rsidRPr="00E456A6" w:rsidR="001E65CE" w:rsidP="001E65CE" w:rsidRDefault="001E65CE" w14:paraId="157275F6" w14:textId="116BD51D">
      <w:pPr>
        <w:pBdr>
          <w:bottom w:val="single" w:color="auto" w:sz="4" w:space="1"/>
        </w:pBdr>
        <w:spacing w:line="280" w:lineRule="exact"/>
        <w:rPr>
          <w:rFonts w:eastAsia="Times New Roman"/>
          <w:b/>
          <w:sz w:val="18"/>
          <w:szCs w:val="18"/>
          <w:lang w:eastAsia="nl-BE"/>
        </w:rPr>
      </w:pPr>
      <w:r w:rsidRPr="00E456A6">
        <w:rPr>
          <w:rFonts w:eastAsia="Times New Roman"/>
          <w:b/>
          <w:sz w:val="18"/>
          <w:szCs w:val="18"/>
          <w:lang w:eastAsia="nl-BE"/>
        </w:rPr>
        <w:t xml:space="preserve">Motivatie </w:t>
      </w:r>
    </w:p>
    <w:p w:rsidR="006544AB" w:rsidP="001E65CE" w:rsidRDefault="006544AB" w14:paraId="30E1F669" w14:textId="0179341B">
      <w:pPr>
        <w:rPr>
          <w:sz w:val="18"/>
          <w:szCs w:val="18"/>
        </w:rPr>
      </w:pPr>
      <w:r w:rsidRPr="00E456A6">
        <w:rPr>
          <w:sz w:val="18"/>
          <w:szCs w:val="18"/>
        </w:rPr>
        <w:t xml:space="preserve">Welke link </w:t>
      </w:r>
      <w:r w:rsidRPr="00E456A6" w:rsidR="00E456A6">
        <w:rPr>
          <w:sz w:val="18"/>
          <w:szCs w:val="18"/>
        </w:rPr>
        <w:t xml:space="preserve">heb je met de </w:t>
      </w:r>
      <w:r w:rsidR="00127CEC">
        <w:rPr>
          <w:sz w:val="18"/>
          <w:szCs w:val="18"/>
        </w:rPr>
        <w:t>goalbal-/</w:t>
      </w:r>
      <w:proofErr w:type="spellStart"/>
      <w:r w:rsidR="00127CEC">
        <w:rPr>
          <w:sz w:val="18"/>
          <w:szCs w:val="18"/>
        </w:rPr>
        <w:t>torbal</w:t>
      </w:r>
      <w:r w:rsidRPr="00E456A6" w:rsidR="00E456A6">
        <w:rPr>
          <w:sz w:val="18"/>
          <w:szCs w:val="18"/>
        </w:rPr>
        <w:t>sport</w:t>
      </w:r>
      <w:proofErr w:type="spellEnd"/>
      <w:r w:rsidR="0062250E">
        <w:rPr>
          <w:sz w:val="18"/>
          <w:szCs w:val="18"/>
        </w:rPr>
        <w:t xml:space="preserve">? </w:t>
      </w:r>
    </w:p>
    <w:p w:rsidRPr="00E456A6" w:rsidR="0062250E" w:rsidP="001E65CE" w:rsidRDefault="0062250E" w14:paraId="44AD0D35" w14:textId="6ACB99F0">
      <w:pPr>
        <w:rPr>
          <w:sz w:val="18"/>
          <w:szCs w:val="18"/>
        </w:rPr>
      </w:pPr>
      <w:r>
        <w:rPr>
          <w:sz w:val="18"/>
          <w:szCs w:val="18"/>
        </w:rPr>
        <w:t>…</w:t>
      </w:r>
    </w:p>
    <w:p w:rsidR="001E65CE" w:rsidP="001E65CE" w:rsidRDefault="0062250E" w14:paraId="03518AE7" w14:textId="6A08E024">
      <w:pPr>
        <w:rPr>
          <w:rFonts w:eastAsia="Calibri"/>
          <w:iCs/>
          <w:sz w:val="18"/>
          <w:szCs w:val="18"/>
        </w:rPr>
      </w:pPr>
      <w:r>
        <w:rPr>
          <w:rFonts w:eastAsia="Calibri"/>
          <w:iCs/>
          <w:sz w:val="18"/>
          <w:szCs w:val="18"/>
        </w:rPr>
        <w:t>Motiveer in enkele zinnen waarom</w:t>
      </w:r>
      <w:r w:rsidRPr="0062250E">
        <w:rPr>
          <w:rFonts w:eastAsia="Calibri"/>
          <w:iCs/>
          <w:sz w:val="18"/>
          <w:szCs w:val="18"/>
        </w:rPr>
        <w:t xml:space="preserve"> je je kandidaat stelt </w:t>
      </w:r>
      <w:r w:rsidR="00127CEC">
        <w:rPr>
          <w:rFonts w:eastAsia="Calibri"/>
          <w:iCs/>
          <w:sz w:val="18"/>
          <w:szCs w:val="18"/>
        </w:rPr>
        <w:t>om deel uit te maken van het competitiemanagement:</w:t>
      </w:r>
    </w:p>
    <w:p w:rsidR="0062250E" w:rsidP="001E65CE" w:rsidRDefault="0062250E" w14:paraId="7E3AECE3" w14:textId="718BB205">
      <w:pPr>
        <w:rPr>
          <w:rFonts w:eastAsia="Calibri"/>
          <w:iCs/>
          <w:sz w:val="18"/>
          <w:szCs w:val="18"/>
        </w:rPr>
      </w:pPr>
      <w:r>
        <w:rPr>
          <w:rFonts w:eastAsia="Calibri"/>
          <w:iCs/>
          <w:sz w:val="18"/>
          <w:szCs w:val="18"/>
        </w:rPr>
        <w:t>…</w:t>
      </w:r>
    </w:p>
    <w:p w:rsidR="00127CEC" w:rsidP="001E65CE" w:rsidRDefault="00127CEC" w14:paraId="17396E11" w14:textId="7A7EDEFC">
      <w:pPr>
        <w:rPr>
          <w:rFonts w:eastAsia="Calibri"/>
          <w:iCs/>
          <w:sz w:val="18"/>
          <w:szCs w:val="18"/>
        </w:rPr>
      </w:pPr>
      <w:r>
        <w:rPr>
          <w:rFonts w:eastAsia="Calibri"/>
          <w:iCs/>
          <w:sz w:val="18"/>
          <w:szCs w:val="18"/>
        </w:rPr>
        <w:t xml:space="preserve">Binnen het competitiemanagement zie ik mezelf fungeren in de functie van (zie H7.3.1 optie 2): </w:t>
      </w:r>
    </w:p>
    <w:p w:rsidRPr="0062250E" w:rsidR="00127CEC" w:rsidP="001E65CE" w:rsidRDefault="00127CEC" w14:paraId="7E13227F" w14:textId="32D5A6D0">
      <w:pPr>
        <w:rPr>
          <w:rFonts w:eastAsia="Calibri"/>
          <w:iCs/>
          <w:sz w:val="18"/>
          <w:szCs w:val="18"/>
        </w:rPr>
      </w:pPr>
      <w:r>
        <w:rPr>
          <w:rFonts w:eastAsia="Calibri"/>
          <w:iCs/>
          <w:sz w:val="18"/>
          <w:szCs w:val="18"/>
        </w:rPr>
        <w:t>…</w:t>
      </w:r>
    </w:p>
    <w:p w:rsidRPr="00E456A6" w:rsidR="00244359" w:rsidP="00244359" w:rsidRDefault="00244359" w14:paraId="17F7BAF9" w14:textId="1B63A3FD">
      <w:pPr>
        <w:pBdr>
          <w:bottom w:val="single" w:color="auto" w:sz="4" w:space="1"/>
        </w:pBdr>
        <w:spacing w:line="280" w:lineRule="exact"/>
        <w:rPr>
          <w:rFonts w:eastAsia="Times New Roman"/>
          <w:b/>
          <w:sz w:val="18"/>
          <w:szCs w:val="18"/>
          <w:lang w:eastAsia="nl-BE"/>
        </w:rPr>
      </w:pPr>
      <w:r w:rsidRPr="00E456A6">
        <w:rPr>
          <w:rFonts w:eastAsia="Times New Roman"/>
          <w:b/>
          <w:sz w:val="18"/>
          <w:szCs w:val="18"/>
          <w:lang w:eastAsia="nl-BE"/>
        </w:rPr>
        <w:t xml:space="preserve">Intern reglement – </w:t>
      </w:r>
      <w:r w:rsidR="008F49CE">
        <w:rPr>
          <w:rFonts w:eastAsia="Times New Roman"/>
          <w:b/>
          <w:sz w:val="18"/>
          <w:szCs w:val="18"/>
          <w:lang w:eastAsia="nl-BE"/>
        </w:rPr>
        <w:t xml:space="preserve">hoofdstuk </w:t>
      </w:r>
      <w:r w:rsidRPr="00E456A6">
        <w:rPr>
          <w:rFonts w:eastAsia="Times New Roman"/>
          <w:b/>
          <w:sz w:val="18"/>
          <w:szCs w:val="18"/>
          <w:lang w:eastAsia="nl-BE"/>
        </w:rPr>
        <w:t xml:space="preserve">7 </w:t>
      </w:r>
      <w:r w:rsidR="003403F0">
        <w:rPr>
          <w:rFonts w:eastAsia="Times New Roman"/>
          <w:b/>
          <w:sz w:val="18"/>
          <w:szCs w:val="18"/>
          <w:lang w:eastAsia="nl-BE"/>
        </w:rPr>
        <w:t>(</w:t>
      </w:r>
      <w:r w:rsidRPr="00E456A6">
        <w:rPr>
          <w:rFonts w:eastAsia="Times New Roman"/>
          <w:b/>
          <w:sz w:val="18"/>
          <w:szCs w:val="18"/>
          <w:lang w:eastAsia="nl-BE"/>
        </w:rPr>
        <w:t>commissie en competitiemanagement</w:t>
      </w:r>
      <w:r w:rsidR="003403F0">
        <w:rPr>
          <w:rFonts w:eastAsia="Times New Roman"/>
          <w:b/>
          <w:sz w:val="18"/>
          <w:szCs w:val="18"/>
          <w:lang w:eastAsia="nl-BE"/>
        </w:rPr>
        <w:t>)</w:t>
      </w:r>
    </w:p>
    <w:p w:rsidRPr="008F49CE" w:rsidR="00436CAE" w:rsidP="00436CAE" w:rsidRDefault="00436CAE" w14:paraId="34AF1D93" w14:textId="77777777">
      <w:pPr>
        <w:pStyle w:val="Lijstalinea"/>
        <w:numPr>
          <w:ilvl w:val="0"/>
          <w:numId w:val="2"/>
        </w:numPr>
        <w:rPr>
          <w:rFonts w:asciiTheme="minorHAnsi" w:hAnsiTheme="minorHAnsi" w:eastAsiaTheme="minorEastAsia"/>
          <w:sz w:val="18"/>
          <w:szCs w:val="18"/>
        </w:rPr>
      </w:pPr>
      <w:r w:rsidRPr="008F49CE">
        <w:rPr>
          <w:sz w:val="18"/>
          <w:szCs w:val="18"/>
        </w:rPr>
        <w:t xml:space="preserve">Ik heb hoofdstuk </w:t>
      </w:r>
      <w:r>
        <w:rPr>
          <w:sz w:val="18"/>
          <w:szCs w:val="18"/>
        </w:rPr>
        <w:t xml:space="preserve">7 </w:t>
      </w:r>
      <w:r w:rsidRPr="14B51654">
        <w:rPr>
          <w:sz w:val="18"/>
          <w:szCs w:val="18"/>
        </w:rPr>
        <w:t>van</w:t>
      </w:r>
      <w:r>
        <w:rPr>
          <w:sz w:val="18"/>
          <w:szCs w:val="18"/>
        </w:rPr>
        <w:t xml:space="preserve"> het </w:t>
      </w:r>
      <w:r w:rsidRPr="14B51654">
        <w:rPr>
          <w:sz w:val="18"/>
          <w:szCs w:val="18"/>
        </w:rPr>
        <w:t>intern</w:t>
      </w:r>
      <w:r>
        <w:rPr>
          <w:sz w:val="18"/>
          <w:szCs w:val="18"/>
        </w:rPr>
        <w:t xml:space="preserve"> reglement van Parantee-Psylos gelezen en verklaar </w:t>
      </w:r>
      <w:r w:rsidRPr="14B51654">
        <w:rPr>
          <w:sz w:val="18"/>
          <w:szCs w:val="18"/>
        </w:rPr>
        <w:t>dat ik</w:t>
      </w:r>
      <w:r>
        <w:rPr>
          <w:sz w:val="18"/>
          <w:szCs w:val="18"/>
        </w:rPr>
        <w:t xml:space="preserve"> akkoord </w:t>
      </w:r>
      <w:r w:rsidRPr="14B51654">
        <w:rPr>
          <w:sz w:val="18"/>
          <w:szCs w:val="18"/>
        </w:rPr>
        <w:t xml:space="preserve">ga met de bepalingen in de handleiding commissie en competitiemanagement G-sporttak, </w:t>
      </w:r>
      <w:r>
        <w:br/>
      </w:r>
      <w:r>
        <w:br/>
      </w:r>
      <w:r w:rsidRPr="14B51654">
        <w:rPr>
          <w:sz w:val="18"/>
          <w:szCs w:val="18"/>
        </w:rPr>
        <w:t>(handtekening) ...</w:t>
      </w:r>
    </w:p>
    <w:p w:rsidRPr="00127CEC" w:rsidR="003B0FF8" w:rsidP="05BB18B0" w:rsidRDefault="007D5292" w14:paraId="6F382C25" w14:textId="15FD915C">
      <w:pPr>
        <w:pStyle w:val="Standaard"/>
        <w:jc w:val="center"/>
        <w:rPr>
          <w:rFonts w:eastAsia="Calibri"/>
          <w:sz w:val="18"/>
          <w:szCs w:val="18"/>
        </w:rPr>
      </w:pPr>
      <w:r w:rsidRPr="05BB18B0" w:rsidR="007D5292">
        <w:rPr>
          <w:rFonts w:eastAsia="Calibri"/>
          <w:sz w:val="18"/>
          <w:szCs w:val="18"/>
        </w:rPr>
        <w:t xml:space="preserve">Uiterlijk </w:t>
      </w:r>
      <w:r w:rsidRPr="05BB18B0" w:rsidR="3889A933">
        <w:rPr>
          <w:rFonts w:ascii="Roboto" w:hAnsi="Roboto" w:eastAsia="Roboto" w:cs="Roboto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nl-BE"/>
        </w:rPr>
        <w:t>19 april 2021</w:t>
      </w:r>
      <w:r w:rsidRPr="05BB18B0" w:rsidR="007D5292">
        <w:rPr>
          <w:rFonts w:eastAsia="Calibri"/>
          <w:sz w:val="18"/>
          <w:szCs w:val="18"/>
        </w:rPr>
        <w:t xml:space="preserve"> terug te bezorgen aan </w:t>
      </w:r>
      <w:hyperlink r:id="R0db59a1cd3f94964">
        <w:r w:rsidRPr="05BB18B0" w:rsidR="007D5292">
          <w:rPr>
            <w:rStyle w:val="Hyperlink"/>
            <w:rFonts w:eastAsia="Calibri"/>
            <w:sz w:val="18"/>
            <w:szCs w:val="18"/>
          </w:rPr>
          <w:t>bas.vandycke@parantee-psylos.be</w:t>
        </w:r>
      </w:hyperlink>
    </w:p>
    <w:sectPr w:rsidRPr="00127CEC" w:rsidR="003B0FF8" w:rsidSect="00311A6C"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22D2" w:rsidP="003560E3" w:rsidRDefault="007422D2" w14:paraId="2B6C646D" w14:textId="77777777">
      <w:pPr>
        <w:spacing w:after="0" w:line="240" w:lineRule="auto"/>
      </w:pPr>
      <w:r>
        <w:separator/>
      </w:r>
    </w:p>
  </w:endnote>
  <w:endnote w:type="continuationSeparator" w:id="0">
    <w:p w:rsidR="007422D2" w:rsidP="003560E3" w:rsidRDefault="007422D2" w14:paraId="0180E9C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24125" w:rsidRDefault="008E0A93" w14:paraId="40991897" w14:textId="140BF599">
    <w:pPr>
      <w:pStyle w:val="Voet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F7D111E" wp14:editId="56B1F025">
          <wp:simplePos x="0" y="0"/>
          <wp:positionH relativeFrom="margin">
            <wp:posOffset>-72390</wp:posOffset>
          </wp:positionH>
          <wp:positionV relativeFrom="margin">
            <wp:posOffset>8973185</wp:posOffset>
          </wp:positionV>
          <wp:extent cx="5594985" cy="549275"/>
          <wp:effectExtent l="0" t="0" r="5715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v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145"/>
                  <a:stretch/>
                </pic:blipFill>
                <pic:spPr bwMode="auto">
                  <a:xfrm>
                    <a:off x="0" y="0"/>
                    <a:ext cx="5594985" cy="549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24125">
      <w:tab/>
    </w:r>
    <w:r w:rsidR="00524125">
      <w:tab/>
    </w:r>
    <w:r w:rsidR="00524125">
      <w:fldChar w:fldCharType="begin"/>
    </w:r>
    <w:r w:rsidR="00524125">
      <w:instrText xml:space="preserve"> PAGE   \* MERGEFORMAT </w:instrText>
    </w:r>
    <w:r w:rsidR="00524125">
      <w:fldChar w:fldCharType="separate"/>
    </w:r>
    <w:r w:rsidR="05BB18B0">
      <w:rPr>
        <w:noProof/>
      </w:rPr>
      <w:t>1</w:t>
    </w:r>
    <w:r w:rsidR="0052412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F6247" w:rsidRDefault="00A90926" w14:paraId="6B9AE570" w14:textId="3E7DFFA6">
    <w:pPr>
      <w:pStyle w:val="Voettekst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EE11D4A" wp14:editId="44ACE682">
          <wp:simplePos x="0" y="0"/>
          <wp:positionH relativeFrom="margin">
            <wp:posOffset>46355</wp:posOffset>
          </wp:positionH>
          <wp:positionV relativeFrom="margin">
            <wp:posOffset>7894774</wp:posOffset>
          </wp:positionV>
          <wp:extent cx="5594985" cy="549275"/>
          <wp:effectExtent l="0" t="0" r="5715" b="317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v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145"/>
                  <a:stretch/>
                </pic:blipFill>
                <pic:spPr bwMode="auto">
                  <a:xfrm>
                    <a:off x="0" y="0"/>
                    <a:ext cx="5594985" cy="549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24125" w:rsidRDefault="00C226D7" w14:paraId="60FEB4C0" w14:textId="623609D8">
    <w:pPr>
      <w:pStyle w:val="Voetteks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22D2" w:rsidP="003560E3" w:rsidRDefault="007422D2" w14:paraId="07A7FBF8" w14:textId="77777777">
      <w:pPr>
        <w:spacing w:after="0" w:line="240" w:lineRule="auto"/>
      </w:pPr>
      <w:r>
        <w:separator/>
      </w:r>
    </w:p>
  </w:footnote>
  <w:footnote w:type="continuationSeparator" w:id="0">
    <w:p w:rsidR="007422D2" w:rsidP="003560E3" w:rsidRDefault="007422D2" w14:paraId="319413F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96915" w:rsidRDefault="00196915" w14:paraId="5D25D11B" w14:textId="77777777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96E4B95" wp14:editId="2A88C540">
          <wp:simplePos x="0" y="0"/>
          <wp:positionH relativeFrom="page">
            <wp:posOffset>0</wp:posOffset>
          </wp:positionH>
          <wp:positionV relativeFrom="page">
            <wp:posOffset>15240</wp:posOffset>
          </wp:positionV>
          <wp:extent cx="7559675" cy="1813560"/>
          <wp:effectExtent l="0" t="0" r="317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-persbericht-A4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1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04F44"/>
    <w:multiLevelType w:val="hybridMultilevel"/>
    <w:tmpl w:val="4C863170"/>
    <w:lvl w:ilvl="0" w:tplc="08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F174637"/>
    <w:multiLevelType w:val="hybridMultilevel"/>
    <w:tmpl w:val="3EFA5562"/>
    <w:lvl w:ilvl="0" w:tplc="08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99"/>
    <w:rsid w:val="00074685"/>
    <w:rsid w:val="000D011A"/>
    <w:rsid w:val="0011506D"/>
    <w:rsid w:val="00127CEC"/>
    <w:rsid w:val="00150D12"/>
    <w:rsid w:val="001946F8"/>
    <w:rsid w:val="00196915"/>
    <w:rsid w:val="001E65CE"/>
    <w:rsid w:val="00244359"/>
    <w:rsid w:val="002D6343"/>
    <w:rsid w:val="002E703D"/>
    <w:rsid w:val="002F6247"/>
    <w:rsid w:val="00311A6C"/>
    <w:rsid w:val="003225AB"/>
    <w:rsid w:val="003403F0"/>
    <w:rsid w:val="003560E3"/>
    <w:rsid w:val="003842DE"/>
    <w:rsid w:val="003B0FF8"/>
    <w:rsid w:val="00402373"/>
    <w:rsid w:val="00436CAE"/>
    <w:rsid w:val="0049268A"/>
    <w:rsid w:val="00506362"/>
    <w:rsid w:val="00524125"/>
    <w:rsid w:val="00545AD6"/>
    <w:rsid w:val="006055E8"/>
    <w:rsid w:val="0062250E"/>
    <w:rsid w:val="006543F1"/>
    <w:rsid w:val="006544AB"/>
    <w:rsid w:val="006F3A39"/>
    <w:rsid w:val="007422D2"/>
    <w:rsid w:val="007D5292"/>
    <w:rsid w:val="007F395C"/>
    <w:rsid w:val="00865499"/>
    <w:rsid w:val="008A476A"/>
    <w:rsid w:val="008B5C13"/>
    <w:rsid w:val="008E0A93"/>
    <w:rsid w:val="008F34CF"/>
    <w:rsid w:val="008F49CE"/>
    <w:rsid w:val="009C0CF0"/>
    <w:rsid w:val="009D1AF5"/>
    <w:rsid w:val="00A90926"/>
    <w:rsid w:val="00AB6BB4"/>
    <w:rsid w:val="00AC1788"/>
    <w:rsid w:val="00AE1781"/>
    <w:rsid w:val="00B71F22"/>
    <w:rsid w:val="00B915FD"/>
    <w:rsid w:val="00BE0A2B"/>
    <w:rsid w:val="00BF2F06"/>
    <w:rsid w:val="00C226D7"/>
    <w:rsid w:val="00C57BBA"/>
    <w:rsid w:val="00C67EC8"/>
    <w:rsid w:val="00CA1640"/>
    <w:rsid w:val="00CC3F2B"/>
    <w:rsid w:val="00CD0016"/>
    <w:rsid w:val="00D715FD"/>
    <w:rsid w:val="00DA2E92"/>
    <w:rsid w:val="00DD0771"/>
    <w:rsid w:val="00DF503F"/>
    <w:rsid w:val="00E0210A"/>
    <w:rsid w:val="00E14E66"/>
    <w:rsid w:val="00E4175E"/>
    <w:rsid w:val="00E456A6"/>
    <w:rsid w:val="00EB234C"/>
    <w:rsid w:val="00EB2E96"/>
    <w:rsid w:val="00EB5551"/>
    <w:rsid w:val="00F50743"/>
    <w:rsid w:val="00F8124C"/>
    <w:rsid w:val="00FA6281"/>
    <w:rsid w:val="00FB1DB9"/>
    <w:rsid w:val="00FE7C1C"/>
    <w:rsid w:val="05BB18B0"/>
    <w:rsid w:val="3889A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C02956"/>
  <w15:chartTrackingRefBased/>
  <w15:docId w15:val="{31177ED7-13C1-4F78-A704-244B553F82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3560E3"/>
    <w:pPr>
      <w:spacing w:after="240" w:line="264" w:lineRule="auto"/>
    </w:pPr>
    <w:rPr>
      <w:rFonts w:ascii="Roboto" w:hAnsi="Roboto"/>
      <w:sz w:val="20"/>
    </w:rPr>
  </w:style>
  <w:style w:type="paragraph" w:styleId="Kop1">
    <w:name w:val="heading 1"/>
    <w:aliases w:val="Title"/>
    <w:basedOn w:val="Standaard"/>
    <w:next w:val="Standaard"/>
    <w:link w:val="Kop1Char"/>
    <w:uiPriority w:val="9"/>
    <w:qFormat/>
    <w:rsid w:val="003560E3"/>
    <w:pPr>
      <w:keepNext/>
      <w:keepLines/>
      <w:spacing w:before="480" w:after="60"/>
      <w:outlineLvl w:val="0"/>
    </w:pPr>
    <w:rPr>
      <w:rFonts w:ascii="Roboto Bold" w:hAnsi="Roboto Bold" w:eastAsiaTheme="majorEastAsia" w:cstheme="majorBidi"/>
      <w:b/>
      <w:color w:val="004D71"/>
      <w:sz w:val="28"/>
      <w:szCs w:val="3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3560E3"/>
  </w:style>
  <w:style w:type="paragraph" w:styleId="Voettekst">
    <w:name w:val="footer"/>
    <w:basedOn w:val="Standaard"/>
    <w:link w:val="Voet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3560E3"/>
  </w:style>
  <w:style w:type="character" w:styleId="Kop1Char" w:customStyle="1">
    <w:name w:val="Kop 1 Char"/>
    <w:aliases w:val="Title Char"/>
    <w:basedOn w:val="Standaardalinea-lettertype"/>
    <w:link w:val="Kop1"/>
    <w:uiPriority w:val="9"/>
    <w:rsid w:val="003560E3"/>
    <w:rPr>
      <w:rFonts w:ascii="Roboto Bold" w:hAnsi="Roboto Bold" w:eastAsiaTheme="majorEastAsia" w:cstheme="majorBidi"/>
      <w:b/>
      <w:color w:val="004D71"/>
      <w:sz w:val="28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2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EB234C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1E65CE"/>
    <w:pPr>
      <w:spacing w:after="0" w:line="240" w:lineRule="auto"/>
    </w:pPr>
    <w:rPr>
      <w:rFonts w:ascii="Verdana" w:hAnsi="Verdana" w:eastAsia="Times New Roman" w:cs="Times New Roman"/>
      <w:sz w:val="20"/>
      <w:szCs w:val="20"/>
      <w:lang w:eastAsia="nl-B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Standaardalinea-lettertype"/>
    <w:rsid w:val="001E65CE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65CE"/>
    <w:rPr>
      <w:color w:val="605E5C"/>
      <w:shd w:val="clear" w:color="auto" w:fill="E1DFDD"/>
    </w:rPr>
  </w:style>
  <w:style w:type="paragraph" w:styleId="paragraph" w:customStyle="1">
    <w:name w:val="paragraph"/>
    <w:basedOn w:val="Standaard"/>
    <w:rsid w:val="0011506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BE"/>
    </w:rPr>
  </w:style>
  <w:style w:type="character" w:styleId="normaltextrun" w:customStyle="1">
    <w:name w:val="normaltextrun"/>
    <w:basedOn w:val="Standaardalinea-lettertype"/>
    <w:rsid w:val="0011506D"/>
  </w:style>
  <w:style w:type="character" w:styleId="eop" w:customStyle="1">
    <w:name w:val="eop"/>
    <w:basedOn w:val="Standaardalinea-lettertype"/>
    <w:rsid w:val="0011506D"/>
  </w:style>
  <w:style w:type="paragraph" w:styleId="Lijstalinea">
    <w:name w:val="List Paragraph"/>
    <w:basedOn w:val="Standaard"/>
    <w:uiPriority w:val="34"/>
    <w:qFormat/>
    <w:rsid w:val="0011506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B0FF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0FF8"/>
    <w:pPr>
      <w:spacing w:line="240" w:lineRule="auto"/>
    </w:pPr>
    <w:rPr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3B0FF8"/>
    <w:rPr>
      <w:rFonts w:ascii="Roboto" w:hAnsi="Roboto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B0FF8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3B0FF8"/>
    <w:rPr>
      <w:rFonts w:ascii="Roboto" w:hAnsi="Roboto"/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FE7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mailto:bas.vandycke@parantee-psylos.be" TargetMode="External" Id="R0db59a1cd3f9496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Documents\SD02_PP_briefhoofd_Standaar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B60EAD8E91041A4E8668D6702A4AA" ma:contentTypeVersion="15" ma:contentTypeDescription="Een nieuw document maken." ma:contentTypeScope="" ma:versionID="c16df4f94e91fd74a15dfe44cdc82980">
  <xsd:schema xmlns:xsd="http://www.w3.org/2001/XMLSchema" xmlns:xs="http://www.w3.org/2001/XMLSchema" xmlns:p="http://schemas.microsoft.com/office/2006/metadata/properties" xmlns:ns2="b5fd2cd4-df8f-4bf9-b9f7-c8dd84e9618e" xmlns:ns3="93702473-f468-4638-99c6-c453b200efde" targetNamespace="http://schemas.microsoft.com/office/2006/metadata/properties" ma:root="true" ma:fieldsID="66d2c0686b5cf2a0904a585ec0d191c6" ns2:_="" ns3:_="">
    <xsd:import namespace="b5fd2cd4-df8f-4bf9-b9f7-c8dd84e9618e"/>
    <xsd:import namespace="93702473-f468-4638-99c6-c453b200ef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2473-f468-4638-99c6-c453b20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99038-F37F-4C4E-81CD-645CD262CA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28DE91-9CB7-482E-97EA-92D1D48F3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93702473-f468-4638-99c6-c453b200e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3049E3-4491-408F-B20A-218F28B540F4}">
  <ds:schemaRefs>
    <ds:schemaRef ds:uri="93702473-f468-4638-99c6-c453b200efde"/>
    <ds:schemaRef ds:uri="http://purl.org/dc/terms/"/>
    <ds:schemaRef ds:uri="http://schemas.microsoft.com/office/2006/documentManagement/types"/>
    <ds:schemaRef ds:uri="b5fd2cd4-df8f-4bf9-b9f7-c8dd84e9618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AEA261-5B58-4D4C-800F-3DAA9DE1FEA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SD02_PP_briefhoofd_Standaard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</dc:creator>
  <keywords/>
  <dc:description/>
  <lastModifiedBy>Bas Van Dycke</lastModifiedBy>
  <revision>20</revision>
  <lastPrinted>2019-10-10T14:10:00.0000000Z</lastPrinted>
  <dcterms:created xsi:type="dcterms:W3CDTF">2021-02-05T17:38:00.0000000Z</dcterms:created>
  <dcterms:modified xsi:type="dcterms:W3CDTF">2021-03-18T15:40:35.7395492Z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0x010100409B60EAD8E91041A4E8668D6702A4AA</vt:lpwstr>
  </property>
</Properties>
</file>