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48F60E13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 xml:space="preserve">competitiemanager </w:t>
      </w:r>
      <w:r w:rsidR="0073768F">
        <w:rPr>
          <w:b/>
          <w:color w:val="F5333F"/>
          <w:sz w:val="18"/>
          <w:szCs w:val="18"/>
        </w:rPr>
        <w:t>boccia</w:t>
      </w:r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2D1F865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49268A">
        <w:rPr>
          <w:rFonts w:eastAsia="Times New Roman"/>
          <w:b/>
          <w:sz w:val="18"/>
          <w:szCs w:val="18"/>
          <w:lang w:eastAsia="nl-BE"/>
        </w:rPr>
        <w:t>voor de functie van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Pr="00E456A6" w:rsidR="00FE7C1C" w:rsidP="00E456A6" w:rsidRDefault="0011506D" w14:paraId="2CA30974" w14:textId="090F2B63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Competitiemanager </w:t>
      </w:r>
      <w:r w:rsidR="0073768F">
        <w:rPr>
          <w:sz w:val="18"/>
          <w:szCs w:val="18"/>
        </w:rPr>
        <w:t>boccia</w:t>
      </w:r>
    </w:p>
    <w:p w:rsidRPr="00E456A6" w:rsidR="001E65CE" w:rsidP="001E65CE" w:rsidRDefault="001E65CE" w14:paraId="250D974F" w14:textId="77777777">
      <w:pPr>
        <w:spacing w:line="280" w:lineRule="exact"/>
        <w:contextualSpacing/>
        <w:rPr>
          <w:rFonts w:eastAsia="Calibri"/>
          <w:sz w:val="18"/>
          <w:szCs w:val="18"/>
        </w:rPr>
      </w:pP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08A84C6E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 xml:space="preserve">heb je met </w:t>
      </w:r>
      <w:r w:rsidR="0073768F">
        <w:rPr>
          <w:sz w:val="18"/>
          <w:szCs w:val="18"/>
        </w:rPr>
        <w:t>boccia</w:t>
      </w:r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47540B1B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als competitiemanage</w:t>
      </w:r>
      <w:r>
        <w:rPr>
          <w:rFonts w:eastAsia="Calibri"/>
          <w:iCs/>
          <w:sz w:val="18"/>
          <w:szCs w:val="18"/>
        </w:rPr>
        <w:t>r:</w:t>
      </w:r>
    </w:p>
    <w:p w:rsidRPr="0062250E" w:rsidR="0062250E" w:rsidP="001E65CE" w:rsidRDefault="0062250E" w14:paraId="7E3AECE3" w14:textId="24904A78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2E5D6CC5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14B51654">
        <w:rPr>
          <w:rFonts w:eastAsiaTheme="minorEastAsia"/>
          <w:b/>
          <w:sz w:val="18"/>
          <w:szCs w:val="18"/>
          <w:lang w:eastAsia="nl-BE"/>
        </w:rPr>
        <w:t>c</w:t>
      </w:r>
      <w:r w:rsidRPr="00E456A6">
        <w:rPr>
          <w:rFonts w:eastAsia="Times New Roman"/>
          <w:b/>
          <w:sz w:val="18"/>
          <w:szCs w:val="18"/>
          <w:lang w:eastAsia="nl-BE"/>
        </w:rPr>
        <w:t>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244359" w:rsidP="008F49CE" w:rsidRDefault="00E14E66" w14:paraId="2DFB2CF0" w14:textId="4BCA584E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 w:rsidR="008F49CE">
        <w:rPr>
          <w:sz w:val="18"/>
          <w:szCs w:val="18"/>
        </w:rPr>
        <w:t xml:space="preserve">7 </w:t>
      </w:r>
      <w:r w:rsidRPr="14B51654" w:rsidR="7137F3E2">
        <w:rPr>
          <w:sz w:val="18"/>
          <w:szCs w:val="18"/>
        </w:rPr>
        <w:t>van</w:t>
      </w:r>
      <w:r w:rsidR="008F49CE">
        <w:rPr>
          <w:sz w:val="18"/>
          <w:szCs w:val="18"/>
        </w:rPr>
        <w:t xml:space="preserve"> het </w:t>
      </w:r>
      <w:r w:rsidRPr="14B51654" w:rsidR="5BEFFB9B">
        <w:rPr>
          <w:sz w:val="18"/>
          <w:szCs w:val="18"/>
        </w:rPr>
        <w:t>i</w:t>
      </w:r>
      <w:r w:rsidRPr="14B51654" w:rsidR="008F49CE">
        <w:rPr>
          <w:sz w:val="18"/>
          <w:szCs w:val="18"/>
        </w:rPr>
        <w:t>ntern</w:t>
      </w:r>
      <w:r w:rsidR="008F49CE">
        <w:rPr>
          <w:sz w:val="18"/>
          <w:szCs w:val="18"/>
        </w:rPr>
        <w:t xml:space="preserve"> reglement van Parantee-Psylos gelezen en verklaar </w:t>
      </w:r>
      <w:r w:rsidRPr="14B51654" w:rsidR="779E8A46">
        <w:rPr>
          <w:sz w:val="18"/>
          <w:szCs w:val="18"/>
        </w:rPr>
        <w:t>dat ik</w:t>
      </w:r>
      <w:r w:rsidR="00E0210A">
        <w:rPr>
          <w:sz w:val="18"/>
          <w:szCs w:val="18"/>
        </w:rPr>
        <w:t xml:space="preserve"> </w:t>
      </w:r>
      <w:r w:rsidR="008F49CE">
        <w:rPr>
          <w:sz w:val="18"/>
          <w:szCs w:val="18"/>
        </w:rPr>
        <w:t xml:space="preserve">akkoord </w:t>
      </w:r>
      <w:r w:rsidRPr="14B51654" w:rsidR="779E8A46">
        <w:rPr>
          <w:sz w:val="18"/>
          <w:szCs w:val="18"/>
        </w:rPr>
        <w:t xml:space="preserve">ga met de bepalingen </w:t>
      </w:r>
      <w:r w:rsidRPr="14B51654" w:rsidR="4AA80239">
        <w:rPr>
          <w:sz w:val="18"/>
          <w:szCs w:val="18"/>
        </w:rPr>
        <w:t xml:space="preserve">in de handleiding commissie en competitiemanagement G-sporttak, </w:t>
      </w:r>
      <w:r>
        <w:br/>
      </w:r>
      <w:r>
        <w:br/>
      </w:r>
      <w:r w:rsidRPr="14B51654" w:rsidR="4AA80239">
        <w:rPr>
          <w:sz w:val="18"/>
          <w:szCs w:val="18"/>
        </w:rPr>
        <w:t>(handtekening)</w:t>
      </w:r>
      <w:r w:rsidRPr="14B51654" w:rsidR="00AD1D2E">
        <w:rPr>
          <w:sz w:val="18"/>
          <w:szCs w:val="18"/>
        </w:rPr>
        <w:t xml:space="preserve"> ...</w:t>
      </w:r>
    </w:p>
    <w:p w:rsidRPr="00114BCA" w:rsidR="003B0FF8" w:rsidP="23CFDF2A" w:rsidRDefault="001F3E2F" w14:paraId="6F382C25" w14:textId="75ED66D6">
      <w:pPr>
        <w:pStyle w:val="Standaard"/>
        <w:jc w:val="center"/>
        <w:rPr>
          <w:rFonts w:eastAsia="Calibri"/>
          <w:sz w:val="18"/>
          <w:szCs w:val="18"/>
        </w:rPr>
      </w:pPr>
      <w:r>
        <w:br/>
      </w:r>
      <w:r w:rsidRPr="23CFDF2A" w:rsidR="001F3E2F">
        <w:rPr>
          <w:rFonts w:eastAsia="Calibri"/>
          <w:sz w:val="18"/>
          <w:szCs w:val="18"/>
        </w:rPr>
        <w:t>Vo</w:t>
      </w:r>
      <w:r w:rsidRPr="23CFDF2A" w:rsidR="001F3E2F">
        <w:rPr>
          <w:rFonts w:eastAsia="Calibri"/>
          <w:sz w:val="18"/>
          <w:szCs w:val="18"/>
        </w:rPr>
        <w:t>or</w:t>
      </w:r>
      <w:r w:rsidRPr="23CFDF2A" w:rsidR="007D5292">
        <w:rPr>
          <w:rFonts w:eastAsia="Calibri"/>
          <w:sz w:val="18"/>
          <w:szCs w:val="18"/>
        </w:rPr>
        <w:t xml:space="preserve"> </w:t>
      </w:r>
      <w:r w:rsidRPr="23CFDF2A" w:rsidR="7E08053A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23CFDF2A" w:rsidR="007D5292">
        <w:rPr>
          <w:rFonts w:eastAsia="Calibri"/>
          <w:sz w:val="18"/>
          <w:szCs w:val="18"/>
        </w:rPr>
        <w:t xml:space="preserve"> teru</w:t>
      </w:r>
      <w:r w:rsidRPr="23CFDF2A" w:rsidR="007D5292">
        <w:rPr>
          <w:rFonts w:eastAsia="Calibri"/>
          <w:sz w:val="18"/>
          <w:szCs w:val="18"/>
        </w:rPr>
        <w:t xml:space="preserve">g te bezorgen aan </w:t>
      </w:r>
      <w:hyperlink r:id="R7b012f010e4545d2">
        <w:r w:rsidRPr="23CFDF2A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114BCA" w:rsidR="003B0FF8" w:rsidSect="00311A6C">
      <w:footerReference w:type="default" r:id="rId12"/>
      <w:headerReference w:type="first" r:id="rId13"/>
      <w:footerReference w:type="first" r:id="rId14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9A9" w:rsidP="003560E3" w:rsidRDefault="006F09A9" w14:paraId="2152CD54" w14:textId="77777777">
      <w:pPr>
        <w:spacing w:after="0" w:line="240" w:lineRule="auto"/>
      </w:pPr>
      <w:r>
        <w:separator/>
      </w:r>
    </w:p>
  </w:endnote>
  <w:endnote w:type="continuationSeparator" w:id="0">
    <w:p w:rsidR="006F09A9" w:rsidP="003560E3" w:rsidRDefault="006F09A9" w14:paraId="75297E33" w14:textId="77777777">
      <w:pPr>
        <w:spacing w:after="0" w:line="240" w:lineRule="auto"/>
      </w:pPr>
      <w:r>
        <w:continuationSeparator/>
      </w:r>
    </w:p>
  </w:endnote>
  <w:endnote w:type="continuationNotice" w:id="1">
    <w:p w:rsidR="00C948EE" w:rsidRDefault="00C948EE" w14:paraId="44F312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23CFDF2A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9A9" w:rsidP="003560E3" w:rsidRDefault="006F09A9" w14:paraId="36F90CEF" w14:textId="77777777">
      <w:pPr>
        <w:spacing w:after="0" w:line="240" w:lineRule="auto"/>
      </w:pPr>
      <w:r>
        <w:separator/>
      </w:r>
    </w:p>
  </w:footnote>
  <w:footnote w:type="continuationSeparator" w:id="0">
    <w:p w:rsidR="006F09A9" w:rsidP="003560E3" w:rsidRDefault="006F09A9" w14:paraId="307C392C" w14:textId="77777777">
      <w:pPr>
        <w:spacing w:after="0" w:line="240" w:lineRule="auto"/>
      </w:pPr>
      <w:r>
        <w:continuationSeparator/>
      </w:r>
    </w:p>
  </w:footnote>
  <w:footnote w:type="continuationNotice" w:id="1">
    <w:p w:rsidR="00C948EE" w:rsidRDefault="00C948EE" w14:paraId="711D28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4BCA"/>
    <w:rsid w:val="0011506D"/>
    <w:rsid w:val="001946F8"/>
    <w:rsid w:val="00196915"/>
    <w:rsid w:val="001E65CE"/>
    <w:rsid w:val="001F3E2F"/>
    <w:rsid w:val="00244359"/>
    <w:rsid w:val="002D6343"/>
    <w:rsid w:val="002E703D"/>
    <w:rsid w:val="002F6247"/>
    <w:rsid w:val="00311A6C"/>
    <w:rsid w:val="003225AB"/>
    <w:rsid w:val="0033508E"/>
    <w:rsid w:val="003403F0"/>
    <w:rsid w:val="003560E3"/>
    <w:rsid w:val="003842DE"/>
    <w:rsid w:val="003B0FF8"/>
    <w:rsid w:val="00402373"/>
    <w:rsid w:val="0049268A"/>
    <w:rsid w:val="00506362"/>
    <w:rsid w:val="00524125"/>
    <w:rsid w:val="00536D45"/>
    <w:rsid w:val="00545AD6"/>
    <w:rsid w:val="0062250E"/>
    <w:rsid w:val="006543F1"/>
    <w:rsid w:val="006544AB"/>
    <w:rsid w:val="006F09A9"/>
    <w:rsid w:val="006F3A39"/>
    <w:rsid w:val="0073768F"/>
    <w:rsid w:val="007D5292"/>
    <w:rsid w:val="007F395C"/>
    <w:rsid w:val="00865499"/>
    <w:rsid w:val="008A476A"/>
    <w:rsid w:val="008B5C13"/>
    <w:rsid w:val="008E0A93"/>
    <w:rsid w:val="008F34CF"/>
    <w:rsid w:val="008F49CE"/>
    <w:rsid w:val="009C0CF0"/>
    <w:rsid w:val="009D1AF5"/>
    <w:rsid w:val="00A90926"/>
    <w:rsid w:val="00AB6BB4"/>
    <w:rsid w:val="00AC1788"/>
    <w:rsid w:val="00AD1D2E"/>
    <w:rsid w:val="00AE1781"/>
    <w:rsid w:val="00B71F22"/>
    <w:rsid w:val="00BE0A2B"/>
    <w:rsid w:val="00BF2F06"/>
    <w:rsid w:val="00C226D7"/>
    <w:rsid w:val="00C57BBA"/>
    <w:rsid w:val="00C67EC8"/>
    <w:rsid w:val="00C948EE"/>
    <w:rsid w:val="00CA1640"/>
    <w:rsid w:val="00CC3F2B"/>
    <w:rsid w:val="00CD0016"/>
    <w:rsid w:val="00D715FD"/>
    <w:rsid w:val="00DA2E92"/>
    <w:rsid w:val="00DD0771"/>
    <w:rsid w:val="00DE2FE8"/>
    <w:rsid w:val="00DF503F"/>
    <w:rsid w:val="00E0210A"/>
    <w:rsid w:val="00E14E66"/>
    <w:rsid w:val="00E4175E"/>
    <w:rsid w:val="00E456A6"/>
    <w:rsid w:val="00EB234C"/>
    <w:rsid w:val="00EB2E96"/>
    <w:rsid w:val="00EB5551"/>
    <w:rsid w:val="00F50743"/>
    <w:rsid w:val="00F8124C"/>
    <w:rsid w:val="00FA6281"/>
    <w:rsid w:val="00FB1DB9"/>
    <w:rsid w:val="00FE7C1C"/>
    <w:rsid w:val="03BD02E1"/>
    <w:rsid w:val="122D7086"/>
    <w:rsid w:val="14B51654"/>
    <w:rsid w:val="189CB20A"/>
    <w:rsid w:val="23CFDF2A"/>
    <w:rsid w:val="2FFCB1EE"/>
    <w:rsid w:val="3719D06E"/>
    <w:rsid w:val="410698AB"/>
    <w:rsid w:val="49A87D27"/>
    <w:rsid w:val="4AA80239"/>
    <w:rsid w:val="4D5E37D6"/>
    <w:rsid w:val="5BEFFB9B"/>
    <w:rsid w:val="5C4E3445"/>
    <w:rsid w:val="7137F3E2"/>
    <w:rsid w:val="779E8A46"/>
    <w:rsid w:val="7E0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bas.vandycke@parantee-psylos.be" TargetMode="External" Id="R7b012f010e4545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F80-AE29-4FF9-B1B4-2A4C9CB53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schemas.openxmlformats.org/package/2006/metadata/core-properties"/>
    <ds:schemaRef ds:uri="http://schemas.microsoft.com/office/2006/documentManagement/types"/>
    <ds:schemaRef ds:uri="b5fd2cd4-df8f-4bf9-b9f7-c8dd84e961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3702473-f468-4638-99c6-c453b200ef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21</revision>
  <lastPrinted>2019-10-10T14:10:00.0000000Z</lastPrinted>
  <dcterms:created xsi:type="dcterms:W3CDTF">2021-02-05T17:38:00.0000000Z</dcterms:created>
  <dcterms:modified xsi:type="dcterms:W3CDTF">2021-03-18T15:40:06.1671907Z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