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1A83" w14:textId="77777777" w:rsidR="00F14F13" w:rsidRPr="00CD60C7" w:rsidRDefault="00F14F13" w:rsidP="00F14F13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CD60C7">
        <w:rPr>
          <w:rFonts w:ascii="Verdana" w:hAnsi="Verdana"/>
          <w:sz w:val="20"/>
          <w:szCs w:val="20"/>
        </w:rPr>
        <w:t xml:space="preserve">Naam </w:t>
      </w:r>
      <w:r>
        <w:rPr>
          <w:rFonts w:ascii="Verdana" w:hAnsi="Verdana"/>
          <w:sz w:val="20"/>
          <w:szCs w:val="20"/>
        </w:rPr>
        <w:t>Parantee-Psylos - c</w:t>
      </w:r>
      <w:r w:rsidRPr="00CD60C7">
        <w:rPr>
          <w:rFonts w:ascii="Verdana" w:hAnsi="Verdana"/>
          <w:sz w:val="20"/>
          <w:szCs w:val="20"/>
        </w:rPr>
        <w:t>lub:</w:t>
      </w:r>
    </w:p>
    <w:p w14:paraId="2929EFFA" w14:textId="77777777" w:rsidR="00F14F13" w:rsidRPr="00CD60C7" w:rsidRDefault="00F14F13" w:rsidP="00F14F13">
      <w:pPr>
        <w:pStyle w:val="Geenafstand"/>
        <w:spacing w:line="276" w:lineRule="auto"/>
        <w:rPr>
          <w:rFonts w:ascii="Verdana" w:hAnsi="Verdana"/>
          <w:sz w:val="20"/>
          <w:szCs w:val="20"/>
        </w:rPr>
      </w:pPr>
    </w:p>
    <w:p w14:paraId="48E8223C" w14:textId="77777777" w:rsidR="00F14F13" w:rsidRPr="00CD60C7" w:rsidRDefault="00F14F13" w:rsidP="00F14F13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CD60C7">
        <w:rPr>
          <w:rFonts w:ascii="Verdana" w:hAnsi="Verdana"/>
          <w:sz w:val="20"/>
          <w:szCs w:val="20"/>
        </w:rPr>
        <w:t>Contactpersoon:</w:t>
      </w:r>
      <w:r>
        <w:rPr>
          <w:rFonts w:ascii="Verdana" w:hAnsi="Verdana"/>
          <w:sz w:val="20"/>
          <w:szCs w:val="20"/>
        </w:rPr>
        <w:t xml:space="preserve"> </w:t>
      </w:r>
    </w:p>
    <w:p w14:paraId="0C763E87" w14:textId="77777777" w:rsidR="00F14F13" w:rsidRPr="00456BDA" w:rsidRDefault="00F14F13" w:rsidP="00F14F13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456BDA">
        <w:rPr>
          <w:rFonts w:ascii="Verdana" w:hAnsi="Verdana"/>
          <w:sz w:val="20"/>
          <w:szCs w:val="20"/>
        </w:rPr>
        <w:t xml:space="preserve">Tel./GSM: </w:t>
      </w:r>
    </w:p>
    <w:p w14:paraId="2F4975A5" w14:textId="77777777" w:rsidR="00F14F13" w:rsidRPr="00456BDA" w:rsidRDefault="00F14F13" w:rsidP="00F14F13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456BDA">
        <w:rPr>
          <w:rFonts w:ascii="Verdana" w:hAnsi="Verdana"/>
          <w:sz w:val="20"/>
          <w:szCs w:val="20"/>
        </w:rPr>
        <w:t xml:space="preserve">Email: </w:t>
      </w:r>
    </w:p>
    <w:p w14:paraId="3033020D" w14:textId="77777777" w:rsidR="00F14F13" w:rsidRPr="00456BDA" w:rsidRDefault="00F14F13" w:rsidP="00F14F13">
      <w:pPr>
        <w:pStyle w:val="Geenafstand"/>
        <w:spacing w:line="276" w:lineRule="auto"/>
        <w:rPr>
          <w:rFonts w:ascii="Verdana" w:hAnsi="Verdana"/>
          <w:sz w:val="20"/>
          <w:szCs w:val="20"/>
        </w:rPr>
      </w:pPr>
    </w:p>
    <w:p w14:paraId="2FE26EA9" w14:textId="77777777" w:rsidR="00F14F13" w:rsidRPr="00CD60C7" w:rsidRDefault="00F14F13" w:rsidP="00F14F13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CD60C7">
        <w:rPr>
          <w:rFonts w:ascii="Verdana" w:hAnsi="Verdana"/>
          <w:sz w:val="20"/>
          <w:szCs w:val="20"/>
        </w:rPr>
        <w:t>Adres voor facturatie:   Naam:</w:t>
      </w:r>
      <w:r>
        <w:rPr>
          <w:rFonts w:ascii="Verdana" w:hAnsi="Verdana"/>
          <w:sz w:val="20"/>
          <w:szCs w:val="20"/>
        </w:rPr>
        <w:t xml:space="preserve"> </w:t>
      </w:r>
    </w:p>
    <w:p w14:paraId="1CBC1D3E" w14:textId="77777777" w:rsidR="00F14F13" w:rsidRPr="00CD60C7" w:rsidRDefault="00F14F13" w:rsidP="00F14F13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</w:t>
      </w:r>
      <w:r w:rsidRPr="00CD60C7">
        <w:rPr>
          <w:rFonts w:ascii="Verdana" w:hAnsi="Verdana"/>
          <w:sz w:val="20"/>
          <w:szCs w:val="20"/>
        </w:rPr>
        <w:t xml:space="preserve">Straat + </w:t>
      </w:r>
      <w:proofErr w:type="spellStart"/>
      <w:r w:rsidRPr="00CD60C7">
        <w:rPr>
          <w:rFonts w:ascii="Verdana" w:hAnsi="Verdana"/>
          <w:sz w:val="20"/>
          <w:szCs w:val="20"/>
        </w:rPr>
        <w:t>nr</w:t>
      </w:r>
      <w:proofErr w:type="spellEnd"/>
      <w:r w:rsidRPr="00CD60C7">
        <w:rPr>
          <w:rFonts w:ascii="Verdana" w:hAnsi="Verdana"/>
          <w:sz w:val="20"/>
          <w:szCs w:val="20"/>
        </w:rPr>
        <w:t>:</w:t>
      </w:r>
    </w:p>
    <w:p w14:paraId="77BA90D0" w14:textId="77777777" w:rsidR="00F14F13" w:rsidRPr="00CD60C7" w:rsidRDefault="00F14F13" w:rsidP="00F14F13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</w:t>
      </w:r>
      <w:r w:rsidRPr="00CD60C7">
        <w:rPr>
          <w:rFonts w:ascii="Verdana" w:hAnsi="Verdana"/>
          <w:sz w:val="20"/>
          <w:szCs w:val="20"/>
        </w:rPr>
        <w:t>Postcode + plaats:</w:t>
      </w:r>
    </w:p>
    <w:p w14:paraId="4B526BBB" w14:textId="77777777" w:rsidR="00F14F13" w:rsidRPr="00CD60C7" w:rsidRDefault="00F14F13" w:rsidP="00F14F13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13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5840"/>
        <w:gridCol w:w="3540"/>
        <w:gridCol w:w="1838"/>
      </w:tblGrid>
      <w:tr w:rsidR="00F14F13" w:rsidRPr="00CD60C7" w14:paraId="0FF962DA" w14:textId="77777777" w:rsidTr="00F14F13">
        <w:trPr>
          <w:trHeight w:val="460"/>
        </w:trPr>
        <w:tc>
          <w:tcPr>
            <w:tcW w:w="2617" w:type="dxa"/>
            <w:shd w:val="clear" w:color="auto" w:fill="D9D9D9"/>
          </w:tcPr>
          <w:p w14:paraId="33FBBBA0" w14:textId="77777777" w:rsidR="00F14F13" w:rsidRPr="00CD60C7" w:rsidRDefault="00F14F13" w:rsidP="004803A8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60C7">
              <w:rPr>
                <w:rFonts w:ascii="Verdana" w:hAnsi="Verdana"/>
                <w:b/>
                <w:sz w:val="20"/>
                <w:szCs w:val="20"/>
              </w:rPr>
              <w:t>Artikel nr.</w:t>
            </w:r>
          </w:p>
        </w:tc>
        <w:tc>
          <w:tcPr>
            <w:tcW w:w="5840" w:type="dxa"/>
            <w:shd w:val="clear" w:color="auto" w:fill="D9D9D9"/>
          </w:tcPr>
          <w:p w14:paraId="5B59C908" w14:textId="77777777" w:rsidR="00F14F13" w:rsidRPr="00CD60C7" w:rsidRDefault="00F14F13" w:rsidP="004803A8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60C7">
              <w:rPr>
                <w:rFonts w:ascii="Verdana" w:hAnsi="Verdana"/>
                <w:b/>
                <w:sz w:val="20"/>
                <w:szCs w:val="20"/>
              </w:rPr>
              <w:t>Artikel</w:t>
            </w:r>
          </w:p>
        </w:tc>
        <w:tc>
          <w:tcPr>
            <w:tcW w:w="3540" w:type="dxa"/>
            <w:shd w:val="clear" w:color="auto" w:fill="D9D9D9"/>
          </w:tcPr>
          <w:p w14:paraId="1E8224EE" w14:textId="77777777" w:rsidR="00F14F13" w:rsidRPr="00CD60C7" w:rsidRDefault="00F14F13" w:rsidP="004803A8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60C7">
              <w:rPr>
                <w:rFonts w:ascii="Verdana" w:hAnsi="Verdana"/>
                <w:b/>
                <w:sz w:val="20"/>
                <w:szCs w:val="20"/>
              </w:rPr>
              <w:t>Maat</w:t>
            </w:r>
          </w:p>
        </w:tc>
        <w:tc>
          <w:tcPr>
            <w:tcW w:w="1838" w:type="dxa"/>
            <w:shd w:val="clear" w:color="auto" w:fill="D9D9D9"/>
          </w:tcPr>
          <w:p w14:paraId="01CF7CF5" w14:textId="77777777" w:rsidR="00F14F13" w:rsidRPr="00CD60C7" w:rsidRDefault="00F14F13" w:rsidP="004803A8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60C7">
              <w:rPr>
                <w:rFonts w:ascii="Verdana" w:hAnsi="Verdana"/>
                <w:b/>
                <w:sz w:val="20"/>
                <w:szCs w:val="20"/>
              </w:rPr>
              <w:t>Aantal</w:t>
            </w:r>
          </w:p>
        </w:tc>
      </w:tr>
      <w:tr w:rsidR="00F14F13" w:rsidRPr="00CD60C7" w14:paraId="5556614A" w14:textId="77777777" w:rsidTr="00F14F13">
        <w:trPr>
          <w:trHeight w:val="481"/>
        </w:trPr>
        <w:tc>
          <w:tcPr>
            <w:tcW w:w="2617" w:type="dxa"/>
          </w:tcPr>
          <w:p w14:paraId="6D52003D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0" w:type="dxa"/>
          </w:tcPr>
          <w:p w14:paraId="7DE01A18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</w:tcPr>
          <w:p w14:paraId="19560754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463D7B1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F14F13" w:rsidRPr="00CD60C7" w14:paraId="25823A9D" w14:textId="77777777" w:rsidTr="00F14F13">
        <w:trPr>
          <w:trHeight w:val="481"/>
        </w:trPr>
        <w:tc>
          <w:tcPr>
            <w:tcW w:w="2617" w:type="dxa"/>
          </w:tcPr>
          <w:p w14:paraId="6DDF325D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0" w:type="dxa"/>
          </w:tcPr>
          <w:p w14:paraId="269C1BDD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</w:tcPr>
          <w:p w14:paraId="4DE5AD59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</w:tcPr>
          <w:p w14:paraId="7F3814C8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F14F13" w:rsidRPr="00CD60C7" w14:paraId="7FCCDCD9" w14:textId="77777777" w:rsidTr="00F14F13">
        <w:trPr>
          <w:trHeight w:val="481"/>
        </w:trPr>
        <w:tc>
          <w:tcPr>
            <w:tcW w:w="2617" w:type="dxa"/>
          </w:tcPr>
          <w:p w14:paraId="100F598D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0" w:type="dxa"/>
          </w:tcPr>
          <w:p w14:paraId="37EB38C3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</w:tcPr>
          <w:p w14:paraId="55ED4FB4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C179572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F14F13" w:rsidRPr="00CD60C7" w14:paraId="3F93BD20" w14:textId="77777777" w:rsidTr="00F14F13">
        <w:trPr>
          <w:trHeight w:val="481"/>
        </w:trPr>
        <w:tc>
          <w:tcPr>
            <w:tcW w:w="2617" w:type="dxa"/>
          </w:tcPr>
          <w:p w14:paraId="71417800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0" w:type="dxa"/>
          </w:tcPr>
          <w:p w14:paraId="77A58BE9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</w:tcPr>
          <w:p w14:paraId="24F569D9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5EA7B93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F14F13" w:rsidRPr="00CD60C7" w14:paraId="53924219" w14:textId="77777777" w:rsidTr="00F14F13">
        <w:trPr>
          <w:trHeight w:val="481"/>
        </w:trPr>
        <w:tc>
          <w:tcPr>
            <w:tcW w:w="2617" w:type="dxa"/>
          </w:tcPr>
          <w:p w14:paraId="21CB3EE2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0" w:type="dxa"/>
          </w:tcPr>
          <w:p w14:paraId="0D3817CE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</w:tcPr>
          <w:p w14:paraId="3BF5FA0D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68691BF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F14F13" w:rsidRPr="00CD60C7" w14:paraId="79C129E5" w14:textId="77777777" w:rsidTr="00F14F13">
        <w:trPr>
          <w:trHeight w:val="481"/>
        </w:trPr>
        <w:tc>
          <w:tcPr>
            <w:tcW w:w="2617" w:type="dxa"/>
          </w:tcPr>
          <w:p w14:paraId="2CFEA0A2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0" w:type="dxa"/>
          </w:tcPr>
          <w:p w14:paraId="3F6541BD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</w:tcPr>
          <w:p w14:paraId="2A97D62A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DFFCF51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F14F13" w:rsidRPr="00CD60C7" w14:paraId="03AA256A" w14:textId="77777777" w:rsidTr="00F14F13">
        <w:trPr>
          <w:trHeight w:val="460"/>
        </w:trPr>
        <w:tc>
          <w:tcPr>
            <w:tcW w:w="2617" w:type="dxa"/>
          </w:tcPr>
          <w:p w14:paraId="02711D5F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0" w:type="dxa"/>
          </w:tcPr>
          <w:p w14:paraId="48807DA2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</w:tcPr>
          <w:p w14:paraId="04608B92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6D710BF" w14:textId="77777777" w:rsidR="00F14F13" w:rsidRPr="00CD60C7" w:rsidRDefault="00F14F13" w:rsidP="00480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6A0590" w14:textId="77777777" w:rsidR="00F14F13" w:rsidRPr="00CD60C7" w:rsidRDefault="00F14F13" w:rsidP="00F14F13">
      <w:pPr>
        <w:pStyle w:val="Geenafstand"/>
        <w:rPr>
          <w:rFonts w:ascii="Verdana" w:hAnsi="Verdana"/>
          <w:b/>
          <w:sz w:val="20"/>
          <w:szCs w:val="20"/>
        </w:rPr>
      </w:pPr>
    </w:p>
    <w:p w14:paraId="4B6425AD" w14:textId="77777777" w:rsidR="00F14F13" w:rsidRDefault="00F14F13" w:rsidP="00F14F13">
      <w:pPr>
        <w:pStyle w:val="Geenafstand"/>
        <w:rPr>
          <w:rFonts w:ascii="Verdana" w:hAnsi="Verdana"/>
          <w:b/>
          <w:sz w:val="20"/>
          <w:szCs w:val="20"/>
        </w:rPr>
      </w:pPr>
    </w:p>
    <w:p w14:paraId="5C0638CF" w14:textId="77777777" w:rsidR="00F14F13" w:rsidRDefault="00F14F13" w:rsidP="00F14F13">
      <w:pPr>
        <w:pStyle w:val="Geenafstand"/>
        <w:rPr>
          <w:rFonts w:ascii="Verdana" w:hAnsi="Verdana"/>
          <w:b/>
          <w:sz w:val="20"/>
          <w:szCs w:val="20"/>
        </w:rPr>
      </w:pPr>
    </w:p>
    <w:p w14:paraId="75BE4AAB" w14:textId="77777777" w:rsidR="00F14F13" w:rsidRDefault="00F14F13" w:rsidP="00F14F13">
      <w:pPr>
        <w:pStyle w:val="Geenafstand"/>
        <w:rPr>
          <w:rFonts w:ascii="Verdana" w:hAnsi="Verdana"/>
          <w:b/>
          <w:sz w:val="20"/>
          <w:szCs w:val="20"/>
        </w:rPr>
      </w:pPr>
    </w:p>
    <w:p w14:paraId="20436A6C" w14:textId="77777777" w:rsidR="00F14F13" w:rsidRPr="00CD60C7" w:rsidRDefault="00F14F13" w:rsidP="00F14F13">
      <w:pPr>
        <w:pStyle w:val="Geenafstand"/>
        <w:rPr>
          <w:rFonts w:ascii="Verdana" w:hAnsi="Verdana"/>
          <w:b/>
          <w:sz w:val="20"/>
          <w:szCs w:val="20"/>
        </w:rPr>
      </w:pPr>
      <w:r w:rsidRPr="00CD60C7">
        <w:rPr>
          <w:rFonts w:ascii="Verdana" w:hAnsi="Verdana"/>
          <w:b/>
          <w:sz w:val="20"/>
          <w:szCs w:val="20"/>
        </w:rPr>
        <w:t>Bedrukking</w:t>
      </w:r>
    </w:p>
    <w:p w14:paraId="55568514" w14:textId="77777777" w:rsidR="00F14F13" w:rsidRPr="00CD60C7" w:rsidRDefault="00F14F13" w:rsidP="00F14F13">
      <w:pPr>
        <w:pStyle w:val="Geenafstand"/>
        <w:rPr>
          <w:rFonts w:ascii="Verdana" w:hAnsi="Verdana"/>
          <w:b/>
          <w:sz w:val="20"/>
          <w:szCs w:val="20"/>
        </w:rPr>
      </w:pPr>
    </w:p>
    <w:p w14:paraId="733C33EB" w14:textId="77777777" w:rsidR="00F14F13" w:rsidRPr="00CD60C7" w:rsidRDefault="00F14F13" w:rsidP="00F14F13">
      <w:pPr>
        <w:pStyle w:val="Geenafstand"/>
        <w:jc w:val="both"/>
        <w:rPr>
          <w:rFonts w:ascii="Verdana" w:hAnsi="Verdana"/>
          <w:sz w:val="20"/>
          <w:szCs w:val="20"/>
        </w:rPr>
      </w:pPr>
      <w:r w:rsidRPr="00CD60C7">
        <w:rPr>
          <w:rFonts w:ascii="Verdana" w:hAnsi="Verdana"/>
          <w:sz w:val="20"/>
          <w:szCs w:val="20"/>
        </w:rPr>
        <w:t xml:space="preserve">Er kan een bedrukking (logo of nummer) aangebracht worden op de kledij. Gelieve het logo voor deze bedrukking door te sturen naar onderstaand e-mailadres in volgend formaat: </w:t>
      </w:r>
      <w:r w:rsidRPr="00CD60C7">
        <w:rPr>
          <w:rFonts w:ascii="Verdana" w:hAnsi="Verdana"/>
          <w:b/>
          <w:sz w:val="20"/>
          <w:szCs w:val="20"/>
        </w:rPr>
        <w:t>.ai of .</w:t>
      </w:r>
      <w:proofErr w:type="spellStart"/>
      <w:r w:rsidRPr="00CD60C7">
        <w:rPr>
          <w:rFonts w:ascii="Verdana" w:hAnsi="Verdana"/>
          <w:b/>
          <w:sz w:val="20"/>
          <w:szCs w:val="20"/>
        </w:rPr>
        <w:t>eps</w:t>
      </w:r>
      <w:proofErr w:type="spellEnd"/>
      <w:r w:rsidRPr="00CD60C7">
        <w:rPr>
          <w:rFonts w:ascii="Verdana" w:hAnsi="Verdana"/>
          <w:sz w:val="20"/>
          <w:szCs w:val="20"/>
        </w:rPr>
        <w:t xml:space="preserve"> . Geef ook weer welke grootte het logo mag hebben op de kledij, denk daarbij wel aan eventuele </w:t>
      </w:r>
      <w:r w:rsidRPr="00CD60C7">
        <w:rPr>
          <w:rFonts w:ascii="Verdana" w:hAnsi="Verdana"/>
          <w:b/>
          <w:sz w:val="20"/>
          <w:szCs w:val="20"/>
        </w:rPr>
        <w:t>beperkingen binnen bepaalde competities</w:t>
      </w:r>
      <w:r w:rsidRPr="00CD60C7">
        <w:rPr>
          <w:rFonts w:ascii="Verdana" w:hAnsi="Verdana"/>
          <w:sz w:val="20"/>
          <w:szCs w:val="20"/>
        </w:rPr>
        <w:t xml:space="preserve">. </w:t>
      </w:r>
    </w:p>
    <w:p w14:paraId="67A0AE89" w14:textId="77777777" w:rsidR="00F14F13" w:rsidRPr="00CD60C7" w:rsidRDefault="00F14F13" w:rsidP="00F14F13">
      <w:pPr>
        <w:pStyle w:val="Geenafstand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page" w:horzAnchor="margin" w:tblpY="3541"/>
        <w:tblW w:w="1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8"/>
        <w:gridCol w:w="4124"/>
        <w:gridCol w:w="4110"/>
      </w:tblGrid>
      <w:tr w:rsidR="00F14F13" w:rsidRPr="00CD60C7" w14:paraId="17E84C43" w14:textId="77777777" w:rsidTr="00F14F13">
        <w:trPr>
          <w:trHeight w:val="513"/>
        </w:trPr>
        <w:tc>
          <w:tcPr>
            <w:tcW w:w="4348" w:type="dxa"/>
            <w:shd w:val="clear" w:color="auto" w:fill="D9D9D9"/>
          </w:tcPr>
          <w:p w14:paraId="68420235" w14:textId="77777777" w:rsidR="00F14F13" w:rsidRPr="00CD60C7" w:rsidRDefault="00F14F13" w:rsidP="00F14F13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60C7">
              <w:rPr>
                <w:rFonts w:ascii="Verdana" w:hAnsi="Verdana"/>
                <w:b/>
                <w:sz w:val="20"/>
                <w:szCs w:val="20"/>
              </w:rPr>
              <w:t>Beschrijving</w:t>
            </w:r>
          </w:p>
          <w:p w14:paraId="475BA550" w14:textId="77777777" w:rsidR="00F14F13" w:rsidRPr="00CD60C7" w:rsidRDefault="00F14F13" w:rsidP="00F14F13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60C7">
              <w:rPr>
                <w:rFonts w:ascii="Verdana" w:hAnsi="Verdana"/>
                <w:b/>
                <w:sz w:val="20"/>
                <w:szCs w:val="20"/>
              </w:rPr>
              <w:t>Logo of nr. + Grootte (cm</w:t>
            </w:r>
            <w:r w:rsidRPr="00CD60C7">
              <w:rPr>
                <w:rFonts w:ascii="Verdana" w:hAnsi="Verdana"/>
                <w:b/>
                <w:sz w:val="20"/>
                <w:szCs w:val="20"/>
                <w:vertAlign w:val="superscript"/>
              </w:rPr>
              <w:t>2</w:t>
            </w:r>
            <w:r w:rsidRPr="00CD60C7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4124" w:type="dxa"/>
            <w:shd w:val="clear" w:color="auto" w:fill="D9D9D9"/>
          </w:tcPr>
          <w:p w14:paraId="21E1C3C8" w14:textId="77777777" w:rsidR="00F14F13" w:rsidRPr="00CD60C7" w:rsidRDefault="00F14F13" w:rsidP="00F14F13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60C7">
              <w:rPr>
                <w:rFonts w:ascii="Verdana" w:hAnsi="Verdana"/>
                <w:b/>
                <w:sz w:val="20"/>
                <w:szCs w:val="20"/>
              </w:rPr>
              <w:t>Op welk artikel?</w:t>
            </w:r>
          </w:p>
        </w:tc>
        <w:tc>
          <w:tcPr>
            <w:tcW w:w="4110" w:type="dxa"/>
            <w:shd w:val="clear" w:color="auto" w:fill="D9D9D9"/>
          </w:tcPr>
          <w:p w14:paraId="6D20A1B3" w14:textId="77777777" w:rsidR="00F14F13" w:rsidRPr="00CD60C7" w:rsidRDefault="00F14F13" w:rsidP="00F14F13">
            <w:pPr>
              <w:pStyle w:val="Geenafstan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60C7">
              <w:rPr>
                <w:rFonts w:ascii="Verdana" w:hAnsi="Verdana"/>
                <w:b/>
                <w:sz w:val="20"/>
                <w:szCs w:val="20"/>
              </w:rPr>
              <w:t>Waar op kledij?</w:t>
            </w:r>
          </w:p>
        </w:tc>
      </w:tr>
      <w:tr w:rsidR="00F14F13" w:rsidRPr="00CD60C7" w14:paraId="2D896453" w14:textId="77777777" w:rsidTr="00F14F13">
        <w:trPr>
          <w:trHeight w:val="536"/>
        </w:trPr>
        <w:tc>
          <w:tcPr>
            <w:tcW w:w="4348" w:type="dxa"/>
          </w:tcPr>
          <w:p w14:paraId="45C2601C" w14:textId="77777777" w:rsidR="00F14F13" w:rsidRPr="00CD60C7" w:rsidRDefault="00F14F13" w:rsidP="00F14F1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4CEDEDBC" w14:textId="77777777" w:rsidR="00F14F13" w:rsidRPr="00CD60C7" w:rsidRDefault="00F14F13" w:rsidP="00F14F1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4" w:type="dxa"/>
          </w:tcPr>
          <w:p w14:paraId="5EC61DC9" w14:textId="77777777" w:rsidR="00F14F13" w:rsidRPr="00CD60C7" w:rsidRDefault="00F14F13" w:rsidP="00F14F1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17195B6" w14:textId="77777777" w:rsidR="00F14F13" w:rsidRPr="00CD60C7" w:rsidRDefault="00F14F13" w:rsidP="00F14F1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F14F13" w:rsidRPr="00CD60C7" w14:paraId="2FD616FA" w14:textId="77777777" w:rsidTr="00F14F13">
        <w:trPr>
          <w:trHeight w:val="536"/>
        </w:trPr>
        <w:tc>
          <w:tcPr>
            <w:tcW w:w="4348" w:type="dxa"/>
          </w:tcPr>
          <w:p w14:paraId="0ADA8BB6" w14:textId="77777777" w:rsidR="00F14F13" w:rsidRPr="00CD60C7" w:rsidRDefault="00F14F13" w:rsidP="00F14F1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7D2E8A7F" w14:textId="77777777" w:rsidR="00F14F13" w:rsidRPr="00CD60C7" w:rsidRDefault="00F14F13" w:rsidP="00F14F1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4" w:type="dxa"/>
          </w:tcPr>
          <w:p w14:paraId="7D8431FA" w14:textId="77777777" w:rsidR="00F14F13" w:rsidRPr="00CD60C7" w:rsidRDefault="00F14F13" w:rsidP="00F14F1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537E5029" w14:textId="77777777" w:rsidR="00F14F13" w:rsidRPr="00CD60C7" w:rsidRDefault="00F14F13" w:rsidP="00F14F1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F14F13" w:rsidRPr="00CD60C7" w14:paraId="7AD69D86" w14:textId="77777777" w:rsidTr="00F14F13">
        <w:trPr>
          <w:trHeight w:val="536"/>
        </w:trPr>
        <w:tc>
          <w:tcPr>
            <w:tcW w:w="4348" w:type="dxa"/>
          </w:tcPr>
          <w:p w14:paraId="433C45BE" w14:textId="77777777" w:rsidR="00F14F13" w:rsidRPr="00CD60C7" w:rsidRDefault="00F14F13" w:rsidP="00F14F1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7A4C6A74" w14:textId="77777777" w:rsidR="00F14F13" w:rsidRPr="00CD60C7" w:rsidRDefault="00F14F13" w:rsidP="00F14F1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609CDB93" w14:textId="77777777" w:rsidR="00F14F13" w:rsidRPr="00CD60C7" w:rsidRDefault="00F14F13" w:rsidP="00F14F1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4" w:type="dxa"/>
          </w:tcPr>
          <w:p w14:paraId="7CA084EB" w14:textId="77777777" w:rsidR="00F14F13" w:rsidRPr="00CD60C7" w:rsidRDefault="00F14F13" w:rsidP="00F14F1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5182881" w14:textId="77777777" w:rsidR="00F14F13" w:rsidRPr="00CD60C7" w:rsidRDefault="00F14F13" w:rsidP="00F14F1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F14F13" w:rsidRPr="00CD60C7" w14:paraId="7CC69AA9" w14:textId="77777777" w:rsidTr="00F14F13">
        <w:trPr>
          <w:trHeight w:val="536"/>
        </w:trPr>
        <w:tc>
          <w:tcPr>
            <w:tcW w:w="4348" w:type="dxa"/>
          </w:tcPr>
          <w:p w14:paraId="16661485" w14:textId="77777777" w:rsidR="00F14F13" w:rsidRPr="00CD60C7" w:rsidRDefault="00F14F13" w:rsidP="00F14F1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652DE916" w14:textId="77777777" w:rsidR="00F14F13" w:rsidRPr="00CD60C7" w:rsidRDefault="00F14F13" w:rsidP="00F14F1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2D53E8BB" w14:textId="77777777" w:rsidR="00F14F13" w:rsidRPr="00CD60C7" w:rsidRDefault="00F14F13" w:rsidP="00F14F1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4" w:type="dxa"/>
          </w:tcPr>
          <w:p w14:paraId="07140B74" w14:textId="77777777" w:rsidR="00F14F13" w:rsidRPr="00CD60C7" w:rsidRDefault="00F14F13" w:rsidP="00F14F1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708197D" w14:textId="77777777" w:rsidR="00F14F13" w:rsidRPr="00CD60C7" w:rsidRDefault="00F14F13" w:rsidP="00F14F1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83DAC5" w14:textId="77777777" w:rsidR="00F14F13" w:rsidRDefault="00F14F13" w:rsidP="00F14F13">
      <w:pPr>
        <w:rPr>
          <w:rFonts w:ascii="Verdana" w:hAnsi="Verdana"/>
          <w:szCs w:val="20"/>
        </w:rPr>
      </w:pPr>
    </w:p>
    <w:p w14:paraId="0A6C75FC" w14:textId="77777777" w:rsidR="00F14F13" w:rsidRDefault="00F14F13" w:rsidP="00F14F13">
      <w:pPr>
        <w:rPr>
          <w:rFonts w:ascii="Verdana" w:hAnsi="Verdana"/>
          <w:szCs w:val="20"/>
        </w:rPr>
      </w:pPr>
    </w:p>
    <w:p w14:paraId="7DF703C8" w14:textId="77777777" w:rsidR="00F14F13" w:rsidRDefault="00F14F13" w:rsidP="00F14F13">
      <w:pPr>
        <w:rPr>
          <w:rFonts w:ascii="Verdana" w:hAnsi="Verdana"/>
          <w:szCs w:val="20"/>
        </w:rPr>
      </w:pPr>
    </w:p>
    <w:p w14:paraId="08591B8D" w14:textId="77777777" w:rsidR="00F14F13" w:rsidRDefault="00F14F13" w:rsidP="00F14F13">
      <w:pPr>
        <w:rPr>
          <w:rFonts w:ascii="Verdana" w:hAnsi="Verdana"/>
          <w:szCs w:val="20"/>
        </w:rPr>
      </w:pPr>
    </w:p>
    <w:p w14:paraId="5D82A87E" w14:textId="77777777" w:rsidR="00F14F13" w:rsidRDefault="00F14F13" w:rsidP="00F14F13">
      <w:pPr>
        <w:rPr>
          <w:rFonts w:ascii="Verdana" w:hAnsi="Verdana"/>
          <w:szCs w:val="20"/>
        </w:rPr>
      </w:pPr>
    </w:p>
    <w:p w14:paraId="7886D36B" w14:textId="77777777" w:rsidR="00F14F13" w:rsidRDefault="00F14F13" w:rsidP="00F14F13">
      <w:pPr>
        <w:rPr>
          <w:rFonts w:ascii="Verdana" w:hAnsi="Verdana"/>
          <w:szCs w:val="20"/>
        </w:rPr>
      </w:pPr>
    </w:p>
    <w:p w14:paraId="260B7005" w14:textId="77777777" w:rsidR="00F14F13" w:rsidRDefault="00F14F13" w:rsidP="00F14F13">
      <w:pPr>
        <w:rPr>
          <w:rFonts w:ascii="Verdana" w:hAnsi="Verdana"/>
          <w:szCs w:val="20"/>
        </w:rPr>
      </w:pPr>
    </w:p>
    <w:p w14:paraId="6769B46B" w14:textId="6DE8E16D" w:rsidR="00F14F13" w:rsidRDefault="0008128A" w:rsidP="00F14F13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br/>
      </w:r>
      <w:bookmarkStart w:id="0" w:name="_GoBack"/>
      <w:bookmarkEnd w:id="0"/>
      <w:r w:rsidR="00F14F13" w:rsidRPr="00CD60C7">
        <w:rPr>
          <w:rFonts w:ascii="Verdana" w:hAnsi="Verdana"/>
          <w:szCs w:val="20"/>
        </w:rPr>
        <w:t>Aanvraagformulier per email (</w:t>
      </w:r>
      <w:hyperlink r:id="rId10" w:history="1">
        <w:r w:rsidR="00F14F13" w:rsidRPr="007D3418">
          <w:rPr>
            <w:rStyle w:val="Hyperlink"/>
            <w:rFonts w:ascii="Verdana" w:hAnsi="Verdana"/>
            <w:szCs w:val="20"/>
          </w:rPr>
          <w:t>lore.schaut@parantee-psylos.be</w:t>
        </w:r>
      </w:hyperlink>
      <w:r w:rsidR="00F14F13">
        <w:rPr>
          <w:rFonts w:ascii="Verdana" w:hAnsi="Verdana"/>
          <w:szCs w:val="20"/>
        </w:rPr>
        <w:t xml:space="preserve">) </w:t>
      </w:r>
      <w:r w:rsidR="00F14F13" w:rsidRPr="00CD60C7">
        <w:rPr>
          <w:rFonts w:ascii="Verdana" w:hAnsi="Verdana"/>
          <w:szCs w:val="20"/>
        </w:rPr>
        <w:t>terug te sturen.</w:t>
      </w:r>
    </w:p>
    <w:p w14:paraId="49C2A99F" w14:textId="2C4F6420" w:rsidR="00F14F13" w:rsidRPr="0008128A" w:rsidRDefault="00F14F13" w:rsidP="00F14F13">
      <w:pPr>
        <w:rPr>
          <w:rFonts w:ascii="Verdana" w:hAnsi="Verdana"/>
          <w:b/>
          <w:szCs w:val="20"/>
        </w:rPr>
      </w:pPr>
      <w:r w:rsidRPr="0008128A">
        <w:rPr>
          <w:rFonts w:ascii="Verdana" w:hAnsi="Verdana"/>
          <w:b/>
          <w:szCs w:val="20"/>
        </w:rPr>
        <w:t>Verloop</w:t>
      </w:r>
    </w:p>
    <w:p w14:paraId="7CC0F08B" w14:textId="243DAFDE" w:rsidR="00FE4B94" w:rsidRDefault="00FE4B94" w:rsidP="00FE4B94">
      <w:pPr>
        <w:pStyle w:val="Lijstalinea"/>
        <w:numPr>
          <w:ilvl w:val="0"/>
          <w:numId w:val="1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Club bekijkt catalogus en kiest de gewenste kledij</w:t>
      </w:r>
    </w:p>
    <w:p w14:paraId="6D90A905" w14:textId="2726A49A" w:rsidR="00FE4B94" w:rsidRDefault="00FE4B94" w:rsidP="00FE4B94">
      <w:pPr>
        <w:pStyle w:val="Lijstalinea"/>
        <w:numPr>
          <w:ilvl w:val="0"/>
          <w:numId w:val="1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Club geeft door aan PP medewerker</w:t>
      </w:r>
    </w:p>
    <w:p w14:paraId="10857B6B" w14:textId="0CFB7A20" w:rsidR="00FE4B94" w:rsidRDefault="00FE4B94" w:rsidP="00FE4B94">
      <w:pPr>
        <w:pStyle w:val="Lijstalinea"/>
        <w:numPr>
          <w:ilvl w:val="0"/>
          <w:numId w:val="1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PP medewerker geeft door aan JAKO en vraagt offerte op</w:t>
      </w:r>
    </w:p>
    <w:p w14:paraId="2688E0B0" w14:textId="241CCBC2" w:rsidR="00FE4B94" w:rsidRDefault="00FE4B94" w:rsidP="00FE4B94">
      <w:pPr>
        <w:pStyle w:val="Lijstalinea"/>
        <w:numPr>
          <w:ilvl w:val="0"/>
          <w:numId w:val="1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Club keurt offerte al dan niet goed</w:t>
      </w:r>
    </w:p>
    <w:p w14:paraId="7FC18626" w14:textId="3748B463" w:rsidR="00FE4B94" w:rsidRDefault="00FE4B94" w:rsidP="00FE4B94">
      <w:pPr>
        <w:pStyle w:val="Lijstalinea"/>
        <w:numPr>
          <w:ilvl w:val="0"/>
          <w:numId w:val="1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Indien goedgekeurd: JAKO bezorgt </w:t>
      </w:r>
      <w:proofErr w:type="spellStart"/>
      <w:r>
        <w:rPr>
          <w:rFonts w:ascii="Verdana" w:hAnsi="Verdana"/>
          <w:szCs w:val="20"/>
        </w:rPr>
        <w:t>visual</w:t>
      </w:r>
      <w:proofErr w:type="spellEnd"/>
      <w:r>
        <w:rPr>
          <w:rFonts w:ascii="Verdana" w:hAnsi="Verdana"/>
          <w:szCs w:val="20"/>
        </w:rPr>
        <w:t xml:space="preserve"> (in geval van bedrukking) aan club</w:t>
      </w:r>
    </w:p>
    <w:p w14:paraId="7B3D0677" w14:textId="6D3E6A99" w:rsidR="00FE4B94" w:rsidRDefault="00FE4B94" w:rsidP="00FE4B94">
      <w:pPr>
        <w:pStyle w:val="Lijstalinea"/>
        <w:numPr>
          <w:ilvl w:val="0"/>
          <w:numId w:val="1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Club keurt al dan niet goed</w:t>
      </w:r>
    </w:p>
    <w:p w14:paraId="0E8C4E85" w14:textId="429CC006" w:rsidR="00FE4B94" w:rsidRDefault="00FE4B94" w:rsidP="00FE4B94">
      <w:pPr>
        <w:pStyle w:val="Lijstalinea"/>
        <w:numPr>
          <w:ilvl w:val="0"/>
          <w:numId w:val="1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Indien goedgekeurd: bestelling gaat door, reken op een termijn van enkele weken</w:t>
      </w:r>
    </w:p>
    <w:p w14:paraId="68C97A8A" w14:textId="5705EC86" w:rsidR="00653BA5" w:rsidRPr="00FE4B94" w:rsidRDefault="00FE4B94" w:rsidP="00FE4B94">
      <w:pPr>
        <w:pStyle w:val="Lijstalinea"/>
        <w:numPr>
          <w:ilvl w:val="0"/>
          <w:numId w:val="1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Bestelling komt aan in Gent, club</w:t>
      </w:r>
      <w:r w:rsidR="0008128A">
        <w:rPr>
          <w:rFonts w:ascii="Verdana" w:hAnsi="Verdana"/>
          <w:szCs w:val="20"/>
        </w:rPr>
        <w:t xml:space="preserve"> komt deze ophalen. (uitzonderingen in onderling overleg met PP medewerker)</w:t>
      </w:r>
    </w:p>
    <w:sectPr w:rsidR="00653BA5" w:rsidRPr="00FE4B94" w:rsidSect="003F5491"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2C3C" w14:textId="77777777" w:rsidR="003225AB" w:rsidRDefault="003225AB" w:rsidP="003560E3">
      <w:pPr>
        <w:spacing w:after="0" w:line="240" w:lineRule="auto"/>
      </w:pPr>
      <w:r>
        <w:separator/>
      </w:r>
    </w:p>
  </w:endnote>
  <w:endnote w:type="continuationSeparator" w:id="0">
    <w:p w14:paraId="53623F2A" w14:textId="77777777" w:rsidR="003225AB" w:rsidRDefault="003225AB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EDEC" w14:textId="77777777" w:rsidR="003560E3" w:rsidRDefault="003560E3" w:rsidP="00190BA9">
    <w:pPr>
      <w:pStyle w:val="Voettekst"/>
      <w:ind w:hanging="141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E9F7D0" wp14:editId="4552310C">
          <wp:simplePos x="0" y="0"/>
          <wp:positionH relativeFrom="page">
            <wp:posOffset>900249</wp:posOffset>
          </wp:positionH>
          <wp:positionV relativeFrom="paragraph">
            <wp:posOffset>-736600</wp:posOffset>
          </wp:positionV>
          <wp:extent cx="7559675" cy="886460"/>
          <wp:effectExtent l="0" t="0" r="3175" b="8890"/>
          <wp:wrapNone/>
          <wp:docPr id="416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0566" w14:textId="5C2D849C" w:rsidR="00196915" w:rsidRDefault="00196915">
    <w:pPr>
      <w:pStyle w:val="Voettekst"/>
    </w:pPr>
    <w:r>
      <w:rPr>
        <w:noProof/>
      </w:rPr>
      <w:drawing>
        <wp:inline distT="0" distB="0" distL="0" distR="0" wp14:anchorId="48D600D1" wp14:editId="0708C143">
          <wp:extent cx="7559675" cy="886460"/>
          <wp:effectExtent l="0" t="0" r="3175" b="8890"/>
          <wp:docPr id="1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549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CE2F9" w14:textId="77777777" w:rsidR="003225AB" w:rsidRDefault="003225AB" w:rsidP="003560E3">
      <w:pPr>
        <w:spacing w:after="0" w:line="240" w:lineRule="auto"/>
      </w:pPr>
      <w:r>
        <w:separator/>
      </w:r>
    </w:p>
  </w:footnote>
  <w:footnote w:type="continuationSeparator" w:id="0">
    <w:p w14:paraId="7F23022A" w14:textId="77777777" w:rsidR="003225AB" w:rsidRDefault="003225AB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D11B" w14:textId="2285A4B0" w:rsidR="00196915" w:rsidRDefault="00653BA5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C0BCAA0" wp14:editId="32681FC7">
          <wp:simplePos x="0" y="0"/>
          <wp:positionH relativeFrom="margin">
            <wp:posOffset>7277100</wp:posOffset>
          </wp:positionH>
          <wp:positionV relativeFrom="paragraph">
            <wp:posOffset>114300</wp:posOffset>
          </wp:positionV>
          <wp:extent cx="1860550" cy="1214099"/>
          <wp:effectExtent l="0" t="0" r="6350" b="571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02_PP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1214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50E6A"/>
    <w:multiLevelType w:val="hybridMultilevel"/>
    <w:tmpl w:val="700AA8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8128A"/>
    <w:rsid w:val="00190BA9"/>
    <w:rsid w:val="00196915"/>
    <w:rsid w:val="003225AB"/>
    <w:rsid w:val="003560E3"/>
    <w:rsid w:val="003F5491"/>
    <w:rsid w:val="005E7272"/>
    <w:rsid w:val="00653BA5"/>
    <w:rsid w:val="006543F1"/>
    <w:rsid w:val="0068613C"/>
    <w:rsid w:val="00865499"/>
    <w:rsid w:val="008B5C13"/>
    <w:rsid w:val="008F34CF"/>
    <w:rsid w:val="009C0CF0"/>
    <w:rsid w:val="00BE0A2B"/>
    <w:rsid w:val="00BF2F06"/>
    <w:rsid w:val="00E4175E"/>
    <w:rsid w:val="00F14F13"/>
    <w:rsid w:val="00FA6281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5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5491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14F13"/>
    <w:pPr>
      <w:spacing w:after="0" w:line="240" w:lineRule="auto"/>
    </w:pPr>
    <w:rPr>
      <w:rFonts w:ascii="Calibri" w:eastAsia="Calibri" w:hAnsi="Calibri" w:cs="Times New Roman"/>
      <w:lang w:eastAsia="nl-BE"/>
    </w:rPr>
  </w:style>
  <w:style w:type="character" w:styleId="Hyperlink">
    <w:name w:val="Hyperlink"/>
    <w:basedOn w:val="Standaardalinea-lettertype"/>
    <w:uiPriority w:val="99"/>
    <w:unhideWhenUsed/>
    <w:rsid w:val="00F14F1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E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ore.schaut@parantee-psylos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55E17CEF9F24AB94B342E5D2D4D29" ma:contentTypeVersion="11" ma:contentTypeDescription="Een nieuw document maken." ma:contentTypeScope="" ma:versionID="a67dcc6216d56f6a3753b7acd92620de">
  <xsd:schema xmlns:xsd="http://www.w3.org/2001/XMLSchema" xmlns:xs="http://www.w3.org/2001/XMLSchema" xmlns:p="http://schemas.microsoft.com/office/2006/metadata/properties" xmlns:ns2="b5fd2cd4-df8f-4bf9-b9f7-c8dd84e9618e" xmlns:ns3="4108a45f-0d51-48b4-a18f-1242b8260c04" targetNamespace="http://schemas.microsoft.com/office/2006/metadata/properties" ma:root="true" ma:fieldsID="ce094a93e1565276db2889aec6b7ed06" ns2:_="" ns3:_="">
    <xsd:import namespace="b5fd2cd4-df8f-4bf9-b9f7-c8dd84e9618e"/>
    <xsd:import namespace="4108a45f-0d51-48b4-a18f-1242b8260c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a45f-0d51-48b4-a18f-1242b826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049E3-4491-408F-B20A-218F28B540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fd2cd4-df8f-4bf9-b9f7-c8dd84e9618e"/>
    <ds:schemaRef ds:uri="http://purl.org/dc/elements/1.1/"/>
    <ds:schemaRef ds:uri="http://schemas.microsoft.com/office/2006/metadata/properties"/>
    <ds:schemaRef ds:uri="http://schemas.microsoft.com/office/infopath/2007/PartnerControls"/>
    <ds:schemaRef ds:uri="4108a45f-0d51-48b4-a18f-1242b8260c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76CBE-9484-4D7C-94AC-F1FED8B31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4108a45f-0d51-48b4-a18f-1242b8260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SD02_PP_briefhoofd_Standaard.dotx</Template>
  <TotalTime>4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Lore Schaut</cp:lastModifiedBy>
  <cp:revision>5</cp:revision>
  <dcterms:created xsi:type="dcterms:W3CDTF">2020-01-10T11:02:00Z</dcterms:created>
  <dcterms:modified xsi:type="dcterms:W3CDTF">2020-01-10T11:05:00Z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0x01010097655E17CEF9F24AB94B342E5D2D4D29</vt:lpwstr>
  </property>
</Properties>
</file>